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B" w:rsidRDefault="00F8469B" w:rsidP="00005915">
      <w:pPr>
        <w:jc w:val="center"/>
        <w:rPr>
          <w:rFonts w:ascii="UIBsans" w:hAnsi="UIBsans" w:cs="Arial"/>
          <w:b/>
          <w:sz w:val="24"/>
          <w:szCs w:val="24"/>
        </w:rPr>
      </w:pPr>
    </w:p>
    <w:p w:rsidR="00F8469B" w:rsidRDefault="00F8469B" w:rsidP="00005915">
      <w:pPr>
        <w:jc w:val="center"/>
        <w:rPr>
          <w:rFonts w:ascii="UIBsans" w:hAnsi="UIBsans" w:cs="Arial"/>
          <w:b/>
          <w:sz w:val="24"/>
          <w:szCs w:val="24"/>
        </w:rPr>
      </w:pPr>
    </w:p>
    <w:p w:rsidR="00F8469B" w:rsidRDefault="00F8469B" w:rsidP="00005915">
      <w:pPr>
        <w:jc w:val="center"/>
        <w:rPr>
          <w:rFonts w:ascii="UIBsans" w:hAnsi="UIBsans" w:cs="Arial"/>
          <w:b/>
          <w:sz w:val="24"/>
          <w:szCs w:val="24"/>
        </w:rPr>
      </w:pPr>
    </w:p>
    <w:p w:rsidR="00F8469B" w:rsidRDefault="00F8469B" w:rsidP="00005915">
      <w:pPr>
        <w:jc w:val="center"/>
        <w:rPr>
          <w:rFonts w:ascii="UIBsans" w:hAnsi="UIBsans" w:cs="Arial"/>
          <w:b/>
          <w:sz w:val="24"/>
          <w:szCs w:val="24"/>
        </w:rPr>
      </w:pPr>
    </w:p>
    <w:p w:rsidR="00EA70FD" w:rsidRPr="002B237D" w:rsidRDefault="000A5E02" w:rsidP="00005915">
      <w:pPr>
        <w:jc w:val="center"/>
        <w:rPr>
          <w:rFonts w:ascii="UIBsans" w:hAnsi="UIBsans" w:cs="Arial"/>
          <w:b/>
          <w:sz w:val="24"/>
          <w:szCs w:val="24"/>
        </w:rPr>
      </w:pPr>
      <w:r w:rsidRPr="000A5E02">
        <w:rPr>
          <w:rFonts w:ascii="UIBsans" w:hAnsi="UIBsans" w:cs="Arial"/>
          <w:b/>
          <w:sz w:val="24"/>
          <w:szCs w:val="24"/>
        </w:rPr>
        <w:t xml:space="preserve">FORMULARI </w:t>
      </w:r>
      <w:r>
        <w:rPr>
          <w:rFonts w:ascii="UIBsans" w:hAnsi="UIBsans" w:cs="Arial"/>
          <w:b/>
          <w:sz w:val="24"/>
          <w:szCs w:val="24"/>
        </w:rPr>
        <w:t xml:space="preserve">DE SOL·LICITUD PER A LA </w:t>
      </w:r>
      <w:r w:rsidR="006B1D7F" w:rsidRPr="002B237D">
        <w:rPr>
          <w:rFonts w:ascii="UIBsans" w:hAnsi="UIBsans" w:cs="Arial"/>
          <w:b/>
          <w:sz w:val="24"/>
          <w:szCs w:val="24"/>
        </w:rPr>
        <w:t xml:space="preserve">CONVOCATÒRIA </w:t>
      </w:r>
      <w:r w:rsidR="002D2DE2">
        <w:rPr>
          <w:rFonts w:ascii="UIBsans" w:hAnsi="UIBsans" w:cs="Arial"/>
          <w:b/>
          <w:sz w:val="24"/>
          <w:szCs w:val="24"/>
        </w:rPr>
        <w:t xml:space="preserve">EXTRAORDINÀRIA </w:t>
      </w:r>
      <w:r w:rsidR="00EA70FD" w:rsidRPr="002B237D">
        <w:rPr>
          <w:rFonts w:ascii="UIBsans" w:hAnsi="UIBsans" w:cs="Arial"/>
          <w:b/>
          <w:sz w:val="24"/>
          <w:szCs w:val="24"/>
        </w:rPr>
        <w:t>ERASMUS</w:t>
      </w:r>
      <w:r w:rsidR="000E65E9" w:rsidRPr="002B237D">
        <w:rPr>
          <w:rFonts w:ascii="UIBsans" w:hAnsi="UIBsans" w:cs="Arial"/>
          <w:b/>
          <w:sz w:val="24"/>
          <w:szCs w:val="24"/>
        </w:rPr>
        <w:t>+</w:t>
      </w:r>
      <w:r w:rsidR="00EA70FD" w:rsidRPr="002B237D">
        <w:rPr>
          <w:rFonts w:ascii="UIBsans" w:hAnsi="UIBsans" w:cs="Arial"/>
          <w:b/>
          <w:sz w:val="24"/>
          <w:szCs w:val="24"/>
        </w:rPr>
        <w:t xml:space="preserve"> </w:t>
      </w:r>
      <w:r w:rsidR="006015F3" w:rsidRPr="006015F3">
        <w:rPr>
          <w:rFonts w:ascii="UIBsans" w:hAnsi="UIBsans" w:cs="Arial"/>
          <w:b/>
          <w:sz w:val="24"/>
          <w:szCs w:val="24"/>
        </w:rPr>
        <w:t>PAÏSOS ASSOCIATS KA107</w:t>
      </w:r>
      <w:r w:rsidR="00F51504" w:rsidRPr="002B237D">
        <w:rPr>
          <w:rFonts w:ascii="UIBsans" w:hAnsi="UIBsans" w:cs="Arial"/>
          <w:b/>
          <w:sz w:val="24"/>
          <w:szCs w:val="24"/>
        </w:rPr>
        <w:t xml:space="preserve">-2017 </w:t>
      </w:r>
      <w:r w:rsidR="0019770D">
        <w:rPr>
          <w:rFonts w:ascii="UIBsans" w:hAnsi="UIBsans" w:cs="Arial"/>
          <w:b/>
          <w:sz w:val="24"/>
          <w:szCs w:val="24"/>
        </w:rPr>
        <w:t>D’AJUTS DE</w:t>
      </w:r>
      <w:r w:rsidR="006B1D7F" w:rsidRPr="002B237D">
        <w:rPr>
          <w:rFonts w:ascii="UIBsans" w:hAnsi="UIBsans" w:cs="Arial"/>
          <w:b/>
          <w:sz w:val="24"/>
          <w:szCs w:val="24"/>
        </w:rPr>
        <w:t xml:space="preserve"> MOBILITAT DE PROFESSORAT </w:t>
      </w:r>
      <w:r w:rsidR="00F317E0">
        <w:rPr>
          <w:rFonts w:ascii="UIBsans" w:hAnsi="UIBsans" w:cs="Arial"/>
          <w:b/>
          <w:sz w:val="24"/>
          <w:szCs w:val="24"/>
        </w:rPr>
        <w:t>DE LA U</w:t>
      </w:r>
      <w:r w:rsidR="00B96934">
        <w:rPr>
          <w:rFonts w:ascii="UIBsans" w:hAnsi="UIBsans" w:cs="Arial"/>
          <w:b/>
          <w:sz w:val="24"/>
          <w:szCs w:val="24"/>
        </w:rPr>
        <w:t>NIVERSITAT DE LES ILLES BALEARS</w:t>
      </w:r>
      <w:r w:rsidR="00F317E0">
        <w:rPr>
          <w:rFonts w:ascii="UIBsans" w:hAnsi="UIBsans" w:cs="Arial"/>
          <w:b/>
          <w:sz w:val="24"/>
          <w:szCs w:val="24"/>
        </w:rPr>
        <w:t xml:space="preserve"> </w:t>
      </w:r>
      <w:r w:rsidR="006B1D7F" w:rsidRPr="002B237D">
        <w:rPr>
          <w:rFonts w:ascii="UIBsans" w:hAnsi="UIBsans" w:cs="Arial"/>
          <w:b/>
          <w:sz w:val="24"/>
          <w:szCs w:val="24"/>
        </w:rPr>
        <w:t xml:space="preserve">PER A </w:t>
      </w:r>
      <w:r w:rsidR="002D2DE2">
        <w:rPr>
          <w:rFonts w:ascii="UIBsans" w:hAnsi="UIBsans" w:cs="Arial"/>
          <w:b/>
          <w:sz w:val="24"/>
          <w:szCs w:val="24"/>
        </w:rPr>
        <w:t>UNA PLAÇA DE VISITA DOCENT</w:t>
      </w:r>
      <w:r w:rsidR="006B1D7F" w:rsidRPr="002B237D">
        <w:rPr>
          <w:rFonts w:ascii="UIBsans" w:hAnsi="UIBsans" w:cs="Arial"/>
          <w:b/>
          <w:sz w:val="24"/>
          <w:szCs w:val="24"/>
        </w:rPr>
        <w:t xml:space="preserve"> </w:t>
      </w:r>
      <w:r w:rsidR="00EA70FD" w:rsidRPr="002B237D">
        <w:rPr>
          <w:rFonts w:ascii="UIBsans" w:hAnsi="UIBsans" w:cs="Arial"/>
          <w:b/>
          <w:sz w:val="24"/>
          <w:szCs w:val="24"/>
        </w:rPr>
        <w:t xml:space="preserve">(STA) </w:t>
      </w:r>
      <w:r w:rsidR="006B1D7F" w:rsidRPr="002B237D">
        <w:rPr>
          <w:rFonts w:ascii="UIBsans" w:hAnsi="UIBsans" w:cs="Arial"/>
          <w:b/>
          <w:sz w:val="24"/>
          <w:szCs w:val="24"/>
        </w:rPr>
        <w:t>A</w:t>
      </w:r>
      <w:r w:rsidR="006015F3">
        <w:rPr>
          <w:rFonts w:ascii="UIBsans" w:hAnsi="UIBsans" w:cs="Arial"/>
          <w:b/>
          <w:sz w:val="24"/>
          <w:szCs w:val="24"/>
        </w:rPr>
        <w:t xml:space="preserve"> </w:t>
      </w:r>
      <w:r w:rsidR="0019770D" w:rsidRPr="00E95FCE">
        <w:rPr>
          <w:rFonts w:ascii="UIBsans" w:hAnsi="UIBsans" w:cs="Arial"/>
          <w:b/>
          <w:caps/>
          <w:sz w:val="24"/>
          <w:szCs w:val="24"/>
        </w:rPr>
        <w:t>Tunísia</w:t>
      </w:r>
    </w:p>
    <w:p w:rsidR="00EA70FD" w:rsidRPr="002B237D" w:rsidRDefault="00EA70FD" w:rsidP="00005915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center"/>
        <w:rPr>
          <w:rFonts w:ascii="UIBsans" w:hAnsi="UIBsans" w:cs="Arial"/>
          <w:b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>
        <w:rPr>
          <w:rFonts w:ascii="UIBsans" w:hAnsi="UIBsans" w:cs="Arial"/>
          <w:sz w:val="24"/>
          <w:szCs w:val="24"/>
        </w:rPr>
        <w:t>*Obligatori</w:t>
      </w:r>
    </w:p>
    <w:p w:rsid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b/>
          <w:sz w:val="24"/>
          <w:szCs w:val="24"/>
        </w:rPr>
      </w:pPr>
      <w:r w:rsidRPr="000A5E02">
        <w:rPr>
          <w:rFonts w:ascii="UIBsans" w:hAnsi="UIBsans" w:cs="Arial"/>
          <w:b/>
          <w:sz w:val="24"/>
          <w:szCs w:val="24"/>
        </w:rPr>
        <w:t>DADES PERSONALS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Nom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Cognom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Data de naixement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>
        <w:rPr>
          <w:rFonts w:ascii="UIBsans" w:hAnsi="UIBsans" w:cs="Arial"/>
          <w:sz w:val="24"/>
          <w:szCs w:val="24"/>
        </w:rPr>
        <w:t>(DD/MM/</w:t>
      </w:r>
      <w:r w:rsidRPr="000A5E02">
        <w:rPr>
          <w:rFonts w:ascii="UIBsans" w:hAnsi="UIBsans" w:cs="Arial"/>
          <w:sz w:val="24"/>
          <w:szCs w:val="24"/>
        </w:rPr>
        <w:t>AAAA</w:t>
      </w:r>
      <w:r>
        <w:rPr>
          <w:rFonts w:ascii="UIBsans" w:hAnsi="UIBsans" w:cs="Arial"/>
          <w:sz w:val="24"/>
          <w:szCs w:val="24"/>
        </w:rPr>
        <w:t>)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NIE/NIF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Nacionalitat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Telèfon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E-mail UIB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E-mail addicional</w:t>
      </w:r>
    </w:p>
    <w:p w:rsid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b/>
          <w:sz w:val="24"/>
          <w:szCs w:val="24"/>
        </w:rPr>
      </w:pPr>
      <w:r w:rsidRPr="000A5E02">
        <w:rPr>
          <w:rFonts w:ascii="UIBsans" w:hAnsi="UIBsans" w:cs="Arial"/>
          <w:b/>
          <w:sz w:val="24"/>
          <w:szCs w:val="24"/>
        </w:rPr>
        <w:t>DADES ACADÈMIQUES</w:t>
      </w:r>
      <w:bookmarkStart w:id="0" w:name="_GoBack"/>
      <w:bookmarkEnd w:id="0"/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Departament de la UIB al que pertany i àrea de coneixement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Càrrec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Nivell d'idioma (especificar idiomes i nivells)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Participació prèvia a programes de mobilitat (Indicar dates mobilitat i nom del programa) *</w:t>
      </w:r>
    </w:p>
    <w:p w:rsid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b/>
          <w:sz w:val="24"/>
          <w:szCs w:val="24"/>
        </w:rPr>
      </w:pPr>
      <w:r w:rsidRPr="000A5E02">
        <w:rPr>
          <w:rFonts w:ascii="UIBsans" w:hAnsi="UIBsans" w:cs="Arial"/>
          <w:b/>
          <w:sz w:val="24"/>
          <w:szCs w:val="24"/>
        </w:rPr>
        <w:t>DADES DE LA MOBILITAT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Universitat de destinació (primera opció)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Universitat de destinació (segona opció)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Dates previstes de la mobilitat (inici)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>
        <w:rPr>
          <w:rFonts w:ascii="UIBsans" w:hAnsi="UIBsans" w:cs="Arial"/>
          <w:sz w:val="24"/>
          <w:szCs w:val="24"/>
        </w:rPr>
        <w:t>(DD/MM/</w:t>
      </w:r>
      <w:r w:rsidRPr="000A5E02">
        <w:rPr>
          <w:rFonts w:ascii="UIBsans" w:hAnsi="UIBsans" w:cs="Arial"/>
          <w:sz w:val="24"/>
          <w:szCs w:val="24"/>
        </w:rPr>
        <w:t>AAAA</w:t>
      </w:r>
      <w:r>
        <w:rPr>
          <w:rFonts w:ascii="UIBsans" w:hAnsi="UIBsans" w:cs="Arial"/>
          <w:sz w:val="24"/>
          <w:szCs w:val="24"/>
        </w:rPr>
        <w:t>)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Dates previstes de la mobilitat (finalització) *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>
        <w:rPr>
          <w:rFonts w:ascii="UIBsans" w:hAnsi="UIBsans" w:cs="Arial"/>
          <w:sz w:val="24"/>
          <w:szCs w:val="24"/>
        </w:rPr>
        <w:t>(DD/MM/</w:t>
      </w:r>
      <w:r w:rsidRPr="000A5E02">
        <w:rPr>
          <w:rFonts w:ascii="UIBsans" w:hAnsi="UIBsans" w:cs="Arial"/>
          <w:sz w:val="24"/>
          <w:szCs w:val="24"/>
        </w:rPr>
        <w:t>AAAA</w:t>
      </w:r>
      <w:r>
        <w:rPr>
          <w:rFonts w:ascii="UIBsans" w:hAnsi="UIBsans" w:cs="Arial"/>
          <w:sz w:val="24"/>
          <w:szCs w:val="24"/>
        </w:rPr>
        <w:t>)</w:t>
      </w:r>
    </w:p>
    <w:p w:rsid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b/>
          <w:sz w:val="24"/>
          <w:szCs w:val="24"/>
        </w:rPr>
      </w:pPr>
      <w:r w:rsidRPr="000A5E02">
        <w:rPr>
          <w:rFonts w:ascii="UIBsans" w:hAnsi="UIBsans" w:cs="Arial"/>
          <w:b/>
          <w:sz w:val="24"/>
          <w:szCs w:val="24"/>
        </w:rPr>
        <w:t>INFORMACIÓ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TERMINI PER SOL·LICITAR PLAÇA FINS EL 2</w:t>
      </w:r>
      <w:r>
        <w:rPr>
          <w:rFonts w:ascii="UIBsans" w:hAnsi="UIBsans" w:cs="Arial"/>
          <w:sz w:val="24"/>
          <w:szCs w:val="24"/>
        </w:rPr>
        <w:t>0</w:t>
      </w:r>
      <w:r w:rsidRPr="000A5E02">
        <w:rPr>
          <w:rFonts w:ascii="UIBsans" w:hAnsi="UIBsans" w:cs="Arial"/>
          <w:sz w:val="24"/>
          <w:szCs w:val="24"/>
        </w:rPr>
        <w:t xml:space="preserve"> DE </w:t>
      </w:r>
      <w:r>
        <w:rPr>
          <w:rFonts w:ascii="UIBsans" w:hAnsi="UIBsans" w:cs="Arial"/>
          <w:sz w:val="24"/>
          <w:szCs w:val="24"/>
        </w:rPr>
        <w:t>MARÇ 2019,</w:t>
      </w:r>
      <w:r w:rsidRPr="000A5E02">
        <w:rPr>
          <w:rFonts w:ascii="UIBsans" w:hAnsi="UIBsans" w:cs="Arial"/>
          <w:sz w:val="24"/>
          <w:szCs w:val="24"/>
        </w:rPr>
        <w:t xml:space="preserve"> a les 14h.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 xml:space="preserve">Els interessats han d'omplir </w:t>
      </w:r>
      <w:r>
        <w:rPr>
          <w:rFonts w:ascii="UIBsans" w:hAnsi="UIBsans" w:cs="Arial"/>
          <w:sz w:val="24"/>
          <w:szCs w:val="24"/>
        </w:rPr>
        <w:t>aquesta</w:t>
      </w:r>
      <w:r w:rsidRPr="000A5E02">
        <w:rPr>
          <w:rFonts w:ascii="UIBsans" w:hAnsi="UIBsans" w:cs="Arial"/>
          <w:sz w:val="24"/>
          <w:szCs w:val="24"/>
        </w:rPr>
        <w:t xml:space="preserve"> sol·licitud i enviar</w:t>
      </w:r>
      <w:r>
        <w:rPr>
          <w:rFonts w:ascii="UIBsans" w:hAnsi="UIBsans" w:cs="Arial"/>
          <w:sz w:val="24"/>
          <w:szCs w:val="24"/>
        </w:rPr>
        <w:t>-la</w:t>
      </w:r>
      <w:r w:rsidRPr="000A5E02">
        <w:rPr>
          <w:rFonts w:ascii="UIBsans" w:hAnsi="UIBsans" w:cs="Arial"/>
          <w:sz w:val="24"/>
          <w:szCs w:val="24"/>
        </w:rPr>
        <w:t xml:space="preserve"> per e-mail </w:t>
      </w:r>
      <w:r>
        <w:rPr>
          <w:rFonts w:ascii="UIBsans" w:hAnsi="UIBsans" w:cs="Arial"/>
          <w:sz w:val="24"/>
          <w:szCs w:val="24"/>
        </w:rPr>
        <w:t xml:space="preserve">en format PDF, juntament amb </w:t>
      </w:r>
      <w:r w:rsidRPr="000A5E02">
        <w:rPr>
          <w:rFonts w:ascii="UIBsans" w:hAnsi="UIBsans" w:cs="Arial"/>
          <w:sz w:val="24"/>
          <w:szCs w:val="24"/>
        </w:rPr>
        <w:t>els documents obligatoris fins al 2</w:t>
      </w:r>
      <w:r>
        <w:rPr>
          <w:rFonts w:ascii="UIBsans" w:hAnsi="UIBsans" w:cs="Arial"/>
          <w:sz w:val="24"/>
          <w:szCs w:val="24"/>
        </w:rPr>
        <w:t>0/03/2019</w:t>
      </w:r>
      <w:r w:rsidRPr="000A5E02">
        <w:rPr>
          <w:rFonts w:ascii="UIBsans" w:hAnsi="UIBsans" w:cs="Arial"/>
          <w:sz w:val="24"/>
          <w:szCs w:val="24"/>
        </w:rPr>
        <w:t xml:space="preserve"> a </w:t>
      </w:r>
      <w:hyperlink r:id="rId8" w:history="1">
        <w:r w:rsidRPr="00BC285B">
          <w:rPr>
            <w:rStyle w:val="Enlla"/>
            <w:rFonts w:ascii="UIBsans" w:hAnsi="UIBsans" w:cs="Arial"/>
            <w:sz w:val="24"/>
            <w:szCs w:val="24"/>
          </w:rPr>
          <w:t>erasmusKA107@uib.es</w:t>
        </w:r>
      </w:hyperlink>
      <w:r>
        <w:rPr>
          <w:rFonts w:ascii="UIBsans" w:hAnsi="UIBsans" w:cs="Arial"/>
          <w:sz w:val="24"/>
          <w:szCs w:val="24"/>
        </w:rPr>
        <w:t xml:space="preserve"> 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b/>
          <w:sz w:val="24"/>
          <w:szCs w:val="24"/>
        </w:rPr>
      </w:pPr>
      <w:r w:rsidRPr="000A5E02">
        <w:rPr>
          <w:rFonts w:ascii="UIBsans" w:hAnsi="UIBsans" w:cs="Arial"/>
          <w:b/>
          <w:sz w:val="24"/>
          <w:szCs w:val="24"/>
        </w:rPr>
        <w:t>DOCUMENTS A ADJUNTAR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Omplir el formulari de sol·licitud.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 xml:space="preserve">Enviar per e-mail: 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>-Fotocòpia del DNI/NIE.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 xml:space="preserve">-Certificat del nivell de coneixement d’idioma que es demana a la universitat que se sol·licita. 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 xml:space="preserve">-Proposta d’acord de mobilitat per a personal docent o personal d'administració i serveis que es desenvoluparà a la universitat que se sol·liciti signada per la universitat d’origen i la de destinació. Model document acord de mobilitat </w:t>
      </w:r>
      <w:hyperlink r:id="rId9" w:history="1">
        <w:r w:rsidRPr="00BC285B">
          <w:rPr>
            <w:rStyle w:val="Enlla"/>
            <w:rFonts w:ascii="UIBsans" w:hAnsi="UIBsans" w:cs="Arial"/>
            <w:sz w:val="24"/>
            <w:szCs w:val="24"/>
          </w:rPr>
          <w:t>https://internacional.uib.cat/Mobilitat-i-intercanvi/Programes-per-al-PDI/ERASMUS-P.-associats-sortints/</w:t>
        </w:r>
      </w:hyperlink>
      <w:r>
        <w:rPr>
          <w:rFonts w:ascii="UIBsans" w:hAnsi="UIBsans" w:cs="Arial"/>
          <w:sz w:val="24"/>
          <w:szCs w:val="24"/>
        </w:rPr>
        <w:t xml:space="preserve"> 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 xml:space="preserve">En compliment del que disposa el Reglament (UE) 2016/679 del Parlament Europeu i del Consell, de 27 d'abril de 2016, relatiu a la protecció de les persones físiques pel que fa al tractament de dades personals i a la lliure circulació d'aquestes dades, us </w:t>
      </w:r>
      <w:proofErr w:type="spellStart"/>
      <w:r w:rsidRPr="000A5E02">
        <w:rPr>
          <w:rFonts w:ascii="UIBsans" w:hAnsi="UIBsans" w:cs="Arial"/>
          <w:sz w:val="24"/>
          <w:szCs w:val="24"/>
        </w:rPr>
        <w:t>informam</w:t>
      </w:r>
      <w:proofErr w:type="spellEnd"/>
      <w:r w:rsidRPr="000A5E02">
        <w:rPr>
          <w:rFonts w:ascii="UIBsans" w:hAnsi="UIBsans" w:cs="Arial"/>
          <w:sz w:val="24"/>
          <w:szCs w:val="24"/>
        </w:rPr>
        <w:t xml:space="preserve"> que les dades recollides seran incloses en un o més fitxers gestionats per la UIB en el registre de l’activitat de tractament habilitat a l’efecte, la finalitat dels quals és gestionar la vostra sol·licitud. Les dades sol·licitades són necessàries per complir amb l'esmentada finalitat i, per tant, el fet de no obtenir-les impedeix aconseguir-la.</w:t>
      </w:r>
    </w:p>
    <w:p w:rsidR="000A5E02" w:rsidRP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</w:p>
    <w:p w:rsidR="000A5E02" w:rsidRDefault="000A5E02" w:rsidP="000A5E02">
      <w:pPr>
        <w:jc w:val="both"/>
        <w:rPr>
          <w:rFonts w:ascii="UIBsans" w:hAnsi="UIBsans" w:cs="Arial"/>
          <w:sz w:val="24"/>
          <w:szCs w:val="24"/>
        </w:rPr>
      </w:pPr>
      <w:r w:rsidRPr="000A5E02">
        <w:rPr>
          <w:rFonts w:ascii="UIBsans" w:hAnsi="UIBsans" w:cs="Arial"/>
          <w:sz w:val="24"/>
          <w:szCs w:val="24"/>
        </w:rPr>
        <w:t xml:space="preserve">La UIB és la responsable del tractament de les dades i com a tal us garanteix els drets d'accés, rectificació, cancel·lació, oposició, supressió, portabilitat i limitació del tractament quant a les dades facilitades, per exercir els quals us heu d'adreçar per escrit a: Universitat de les Illes Balears, Secretaria General, a l'atenció de la delegada de protecció de dades, </w:t>
      </w:r>
      <w:proofErr w:type="spellStart"/>
      <w:r w:rsidRPr="000A5E02">
        <w:rPr>
          <w:rFonts w:ascii="UIBsans" w:hAnsi="UIBsans" w:cs="Arial"/>
          <w:sz w:val="24"/>
          <w:szCs w:val="24"/>
        </w:rPr>
        <w:t>cra</w:t>
      </w:r>
      <w:proofErr w:type="spellEnd"/>
      <w:r w:rsidRPr="000A5E02">
        <w:rPr>
          <w:rFonts w:ascii="UIBsans" w:hAnsi="UIBsans" w:cs="Arial"/>
          <w:sz w:val="24"/>
          <w:szCs w:val="24"/>
        </w:rPr>
        <w:t>. de Valldemossa, km 7,5, 07122 Palma (Illes Balears). De la mateixa manera, la UIB es compromet a respectar la confidencialitat de les vostres dades i a utilitzar-les d'acord amb la finalitat dels fitxers.</w:t>
      </w:r>
    </w:p>
    <w:p w:rsidR="000A5E02" w:rsidRDefault="000A5E02" w:rsidP="00F33217">
      <w:pPr>
        <w:jc w:val="both"/>
        <w:rPr>
          <w:rFonts w:ascii="UIBsans" w:hAnsi="UIBsans" w:cs="Arial"/>
          <w:sz w:val="24"/>
          <w:szCs w:val="24"/>
        </w:rPr>
      </w:pPr>
    </w:p>
    <w:sectPr w:rsidR="000A5E02" w:rsidSect="00952F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127" w:right="1418" w:bottom="1701" w:left="1701" w:header="1418" w:footer="1418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E2" w:rsidRDefault="002D2DE2" w:rsidP="000762A4">
      <w:r>
        <w:separator/>
      </w:r>
    </w:p>
  </w:endnote>
  <w:endnote w:type="continuationSeparator" w:id="0">
    <w:p w:rsidR="002D2DE2" w:rsidRDefault="002D2DE2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E2" w:rsidRDefault="000A5E02">
    <w:pPr>
      <w:pStyle w:val="Peu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0.7pt;height:73.15pt">
          <v:imagedata r:id="rId1" o:title=""/>
        </v:shape>
      </w:pict>
    </w:r>
    <w:r>
      <w:rPr>
        <w:noProof/>
        <w:lang w:val="es-ES"/>
      </w:rPr>
      <w:pict>
        <v:shape id="_x0000_s2065" type="#_x0000_t75" style="position:absolute;margin-left:99.25pt;margin-top:707.9pt;width:550pt;height:98.65pt;z-index:-251657216;mso-position-horizontal-relative:text;mso-position-vertical-relative:tex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E2" w:rsidRPr="0053384A" w:rsidRDefault="000A5E02" w:rsidP="00107A7D">
    <w:pPr>
      <w:tabs>
        <w:tab w:val="center" w:pos="4252"/>
        <w:tab w:val="right" w:pos="8504"/>
      </w:tabs>
      <w:ind w:left="-1985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120.35pt;margin-top:-1.95pt;width:620.85pt;height:123.9pt;z-index:251657216" filled="f" stroked="f">
          <v:fill o:detectmouseclick="t"/>
          <v:textbox style="mso-next-textbox:#_x0000_s2071;mso-fit-shape-to-text:t" inset=",7.2pt,,7.2pt">
            <w:txbxContent>
              <w:p w:rsidR="002D2DE2" w:rsidRDefault="000A5E0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615.15pt;height:108.85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2D2DE2" w:rsidRDefault="000A5E02">
    <w:pPr>
      <w:pStyle w:val="Peu"/>
    </w:pPr>
    <w:r>
      <w:rPr>
        <w:noProof/>
        <w:lang w:val="es-ES"/>
      </w:rPr>
      <w:pict>
        <v:shape id="_x0000_s2069" type="#_x0000_t75" style="position:absolute;margin-left:99.25pt;margin-top:701.4pt;width:586.65pt;height:105.35pt;z-index:251656192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E2" w:rsidRDefault="000A5E02">
    <w:pPr>
      <w:pStyle w:val="Peu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103.1pt;margin-top:-7.35pt;width:603.6pt;height:95.55pt;z-index:-251656192;mso-wrap-edited:f">
          <v:imagedata r:id="rId1" o:title="" cropbottom="650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E2" w:rsidRDefault="002D2DE2" w:rsidP="000762A4">
      <w:r>
        <w:separator/>
      </w:r>
    </w:p>
  </w:footnote>
  <w:footnote w:type="continuationSeparator" w:id="0">
    <w:p w:rsidR="002D2DE2" w:rsidRDefault="002D2DE2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E2" w:rsidRDefault="000A5E02">
    <w:pPr>
      <w:pStyle w:val="Capalera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60.5pt;margin-top:-30.85pt;width:181.75pt;height:39pt;z-index:251654144;mso-wrap-edited:f" wrapcoords="1963 0 -89 9553 -89 11215 178 13292 1428 19523 1874 20769 15530 20769 15530 19938 19904 17861 19904 14538 21332 12461 21421 9138 18833 6646 18833 3323 18297 2492 15530 0 1963 0">
          <v:imagedata r:id="rId1" o:title="rrhh-plaformacio_300ppp" cropright="15698f"/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E2" w:rsidRPr="0053384A" w:rsidRDefault="000A5E02" w:rsidP="00F5561C">
    <w:pPr>
      <w:tabs>
        <w:tab w:val="center" w:pos="4252"/>
        <w:tab w:val="right" w:pos="8504"/>
      </w:tabs>
      <w:ind w:left="-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33.7pt;margin-top:-38.5pt;width:101.55pt;height:49.55pt;z-index:-251649024;mso-position-horizontal-relative:text;mso-position-vertical-relative:text;mso-width-relative:page;mso-height-relative:page" wrapcoords="-160 0 -160 21273 21600 21273 21600 0 -160 0">
          <v:imagedata r:id="rId1" o:title="UIB_Movilidad_72ppp-Serbia"/>
          <w10:wrap type="through"/>
        </v:shape>
      </w:pict>
    </w:r>
    <w:r>
      <w:rPr>
        <w:noProof/>
      </w:rPr>
      <w:pict>
        <v:shape id="_x0000_s2077" type="#_x0000_t75" style="position:absolute;left:0;text-align:left;margin-left:231.65pt;margin-top:-38.5pt;width:101.2pt;height:49.6pt;z-index:-251653120;mso-position-horizontal-relative:text;mso-position-vertical-relative:text;mso-width-relative:page;mso-height-relative:page" wrapcoords="-139 0 -139 21316 21600 21316 21600 0 -139 0">
          <v:imagedata r:id="rId2" o:title="UIB_Movilidad_72ppp-Bosnia"/>
          <w10:wrap type="through"/>
        </v:shape>
      </w:pict>
    </w:r>
    <w:r>
      <w:rPr>
        <w:noProof/>
      </w:rPr>
      <w:pict>
        <v:shape id="_x0000_s2078" type="#_x0000_t75" style="position:absolute;left:0;text-align:left;margin-left:332.9pt;margin-top:15.35pt;width:101.55pt;height:49.55pt;z-index:-251651072;mso-position-horizontal-relative:text;mso-position-vertical-relative:text;mso-width-relative:page;mso-height-relative:page" wrapcoords="-160 0 -160 21273 21600 21273 21600 0 -160 0">
          <v:imagedata r:id="rId3" o:title="UIB_Movilidad_72ppp-Tunisia"/>
          <w10:wrap type="through"/>
        </v:shape>
      </w:pict>
    </w:r>
    <w:r>
      <w:rPr>
        <w:noProof/>
      </w:rPr>
      <w:pict>
        <v:shape id="_x0000_s2080" type="#_x0000_t75" style="position:absolute;left:0;text-align:left;margin-left:231.25pt;margin-top:15.35pt;width:101.55pt;height:49.55pt;z-index:-251646976;mso-position-horizontal-relative:text;mso-position-vertical-relative:text;mso-width-relative:page;mso-height-relative:page" wrapcoords="-160 0 -160 21273 21600 21273 21600 0 -160 0">
          <v:imagedata r:id="rId4" o:title="UIB_Movilidad_72ppp-Morocco"/>
          <w10:wrap type="through"/>
        </v:shape>
      </w:pict>
    </w:r>
    <w:r>
      <w:rPr>
        <w:noProof/>
      </w:rPr>
      <w:pict>
        <v:shape id="_x0000_s2072" type="#_x0000_t75" style="position:absolute;left:0;text-align:left;margin-left:-63.4pt;margin-top:-43.7pt;width:218pt;height:53.9pt;z-index:-251655168">
          <v:imagedata r:id="rId5" o:title=""/>
        </v:shape>
      </w:pict>
    </w:r>
  </w:p>
  <w:p w:rsidR="002D2DE2" w:rsidRDefault="002D2DE2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E2" w:rsidRDefault="000A5E02">
    <w:pPr>
      <w:pStyle w:val="Capalera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55pt;margin-top:-34.1pt;width:181.75pt;height:39pt;z-index:251655168;mso-wrap-edited:f" wrapcoords="1963 0 -89 9553 -89 11215 178 13292 1428 19523 1874 20769 15530 20769 15530 19938 19904 17861 19904 14538 21332 12461 21421 9138 18833 6646 18833 3323 18297 2492 15530 0 1963 0">
          <v:imagedata r:id="rId1" o:title="rrhh-plaformacio_300ppp" cropright="15698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30A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601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46EC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8707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E0EA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2EC2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250F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62B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6CE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C6E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506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05C93"/>
    <w:multiLevelType w:val="hybridMultilevel"/>
    <w:tmpl w:val="56CE97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CE01C2"/>
    <w:multiLevelType w:val="hybridMultilevel"/>
    <w:tmpl w:val="17FC872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00C551E"/>
    <w:multiLevelType w:val="hybridMultilevel"/>
    <w:tmpl w:val="670230E0"/>
    <w:lvl w:ilvl="0" w:tplc="0F3248E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hint="default"/>
      </w:rPr>
    </w:lvl>
    <w:lvl w:ilvl="1" w:tplc="0403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39471F"/>
    <w:multiLevelType w:val="hybridMultilevel"/>
    <w:tmpl w:val="42A061AE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B647128"/>
    <w:multiLevelType w:val="multilevel"/>
    <w:tmpl w:val="B18CBD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F78EC"/>
    <w:multiLevelType w:val="hybridMultilevel"/>
    <w:tmpl w:val="9008294C"/>
    <w:lvl w:ilvl="0" w:tplc="0C0A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2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B27798"/>
    <w:multiLevelType w:val="hybridMultilevel"/>
    <w:tmpl w:val="AB8CCA56"/>
    <w:lvl w:ilvl="0" w:tplc="0A909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4454E7B"/>
    <w:multiLevelType w:val="hybridMultilevel"/>
    <w:tmpl w:val="1C16B914"/>
    <w:lvl w:ilvl="0" w:tplc="0A909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33D0F"/>
    <w:multiLevelType w:val="hybridMultilevel"/>
    <w:tmpl w:val="3A0A134A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25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1"/>
  </w:num>
  <w:num w:numId="21">
    <w:abstractNumId w:val="16"/>
  </w:num>
  <w:num w:numId="22">
    <w:abstractNumId w:val="24"/>
  </w:num>
  <w:num w:numId="23">
    <w:abstractNumId w:val="13"/>
  </w:num>
  <w:num w:numId="24">
    <w:abstractNumId w:val="14"/>
  </w:num>
  <w:num w:numId="25">
    <w:abstractNumId w:val="21"/>
  </w:num>
  <w:num w:numId="26">
    <w:abstractNumId w:val="17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DDC"/>
    <w:rsid w:val="00000A51"/>
    <w:rsid w:val="0000192D"/>
    <w:rsid w:val="00003C5E"/>
    <w:rsid w:val="00005915"/>
    <w:rsid w:val="000062CA"/>
    <w:rsid w:val="00010625"/>
    <w:rsid w:val="00013BD9"/>
    <w:rsid w:val="00053A16"/>
    <w:rsid w:val="00055B9C"/>
    <w:rsid w:val="00065402"/>
    <w:rsid w:val="00066867"/>
    <w:rsid w:val="00066ED4"/>
    <w:rsid w:val="00071540"/>
    <w:rsid w:val="00073018"/>
    <w:rsid w:val="000762A4"/>
    <w:rsid w:val="000818CC"/>
    <w:rsid w:val="00086392"/>
    <w:rsid w:val="00087040"/>
    <w:rsid w:val="00087302"/>
    <w:rsid w:val="00090298"/>
    <w:rsid w:val="0009160A"/>
    <w:rsid w:val="00091F10"/>
    <w:rsid w:val="000937B6"/>
    <w:rsid w:val="000A2E9D"/>
    <w:rsid w:val="000A5310"/>
    <w:rsid w:val="000A5E02"/>
    <w:rsid w:val="000A766E"/>
    <w:rsid w:val="000B5D78"/>
    <w:rsid w:val="000C0692"/>
    <w:rsid w:val="000C170A"/>
    <w:rsid w:val="000C40E8"/>
    <w:rsid w:val="000C7AF0"/>
    <w:rsid w:val="000D2D99"/>
    <w:rsid w:val="000E65E9"/>
    <w:rsid w:val="000F07BB"/>
    <w:rsid w:val="000F7E92"/>
    <w:rsid w:val="00100DA5"/>
    <w:rsid w:val="00101543"/>
    <w:rsid w:val="00107636"/>
    <w:rsid w:val="00107A7D"/>
    <w:rsid w:val="0011327A"/>
    <w:rsid w:val="00114A4A"/>
    <w:rsid w:val="00122510"/>
    <w:rsid w:val="001238CD"/>
    <w:rsid w:val="00123B8B"/>
    <w:rsid w:val="00124DC3"/>
    <w:rsid w:val="00124FF5"/>
    <w:rsid w:val="00126339"/>
    <w:rsid w:val="00137CE4"/>
    <w:rsid w:val="00162812"/>
    <w:rsid w:val="0016461F"/>
    <w:rsid w:val="00170F67"/>
    <w:rsid w:val="00173DB5"/>
    <w:rsid w:val="0019770D"/>
    <w:rsid w:val="001A399F"/>
    <w:rsid w:val="001A73C3"/>
    <w:rsid w:val="001B7830"/>
    <w:rsid w:val="001B78B2"/>
    <w:rsid w:val="001C62EA"/>
    <w:rsid w:val="001D0ABA"/>
    <w:rsid w:val="001D3125"/>
    <w:rsid w:val="0020638D"/>
    <w:rsid w:val="0021242A"/>
    <w:rsid w:val="00215837"/>
    <w:rsid w:val="002208B7"/>
    <w:rsid w:val="002224E4"/>
    <w:rsid w:val="00224BCB"/>
    <w:rsid w:val="00230AC9"/>
    <w:rsid w:val="00233E4A"/>
    <w:rsid w:val="00235EFB"/>
    <w:rsid w:val="00236707"/>
    <w:rsid w:val="00245979"/>
    <w:rsid w:val="002461D5"/>
    <w:rsid w:val="00257B3C"/>
    <w:rsid w:val="00260AB8"/>
    <w:rsid w:val="00263B7C"/>
    <w:rsid w:val="0026479C"/>
    <w:rsid w:val="002656C4"/>
    <w:rsid w:val="00265BA5"/>
    <w:rsid w:val="00266F85"/>
    <w:rsid w:val="00270863"/>
    <w:rsid w:val="0027724E"/>
    <w:rsid w:val="00283032"/>
    <w:rsid w:val="00284910"/>
    <w:rsid w:val="00284E2F"/>
    <w:rsid w:val="00293CBF"/>
    <w:rsid w:val="0029618D"/>
    <w:rsid w:val="002A1036"/>
    <w:rsid w:val="002B0A9A"/>
    <w:rsid w:val="002B237D"/>
    <w:rsid w:val="002B2E1D"/>
    <w:rsid w:val="002C4BB0"/>
    <w:rsid w:val="002C7192"/>
    <w:rsid w:val="002D2DE2"/>
    <w:rsid w:val="002F0AEE"/>
    <w:rsid w:val="002F1201"/>
    <w:rsid w:val="002F1517"/>
    <w:rsid w:val="002F4F52"/>
    <w:rsid w:val="00317AFB"/>
    <w:rsid w:val="00326292"/>
    <w:rsid w:val="00334CBE"/>
    <w:rsid w:val="0034294E"/>
    <w:rsid w:val="00344242"/>
    <w:rsid w:val="0036662B"/>
    <w:rsid w:val="003B7E44"/>
    <w:rsid w:val="003C2FEC"/>
    <w:rsid w:val="003C4C64"/>
    <w:rsid w:val="003D516B"/>
    <w:rsid w:val="0040264D"/>
    <w:rsid w:val="0042143D"/>
    <w:rsid w:val="00430D9D"/>
    <w:rsid w:val="0044007A"/>
    <w:rsid w:val="00456133"/>
    <w:rsid w:val="00462773"/>
    <w:rsid w:val="00465A05"/>
    <w:rsid w:val="00484571"/>
    <w:rsid w:val="00487F97"/>
    <w:rsid w:val="004924A5"/>
    <w:rsid w:val="00493171"/>
    <w:rsid w:val="004A6662"/>
    <w:rsid w:val="004B45FD"/>
    <w:rsid w:val="004C3140"/>
    <w:rsid w:val="004E14CC"/>
    <w:rsid w:val="004E3963"/>
    <w:rsid w:val="004E3AE6"/>
    <w:rsid w:val="004F33BC"/>
    <w:rsid w:val="004F371A"/>
    <w:rsid w:val="004F4C38"/>
    <w:rsid w:val="00502F66"/>
    <w:rsid w:val="00512BAA"/>
    <w:rsid w:val="00514ADE"/>
    <w:rsid w:val="00517F8C"/>
    <w:rsid w:val="0052230D"/>
    <w:rsid w:val="0053384A"/>
    <w:rsid w:val="00542830"/>
    <w:rsid w:val="00550B3F"/>
    <w:rsid w:val="0055408C"/>
    <w:rsid w:val="00554EB3"/>
    <w:rsid w:val="00560D03"/>
    <w:rsid w:val="005850B0"/>
    <w:rsid w:val="00593E72"/>
    <w:rsid w:val="005A4776"/>
    <w:rsid w:val="005B0E03"/>
    <w:rsid w:val="005C38C7"/>
    <w:rsid w:val="005C509A"/>
    <w:rsid w:val="005D793A"/>
    <w:rsid w:val="005D7DA8"/>
    <w:rsid w:val="005E28D6"/>
    <w:rsid w:val="005E3B0D"/>
    <w:rsid w:val="005E567C"/>
    <w:rsid w:val="005E5787"/>
    <w:rsid w:val="005F036A"/>
    <w:rsid w:val="005F08BA"/>
    <w:rsid w:val="005F2138"/>
    <w:rsid w:val="005F2CA5"/>
    <w:rsid w:val="005F4B53"/>
    <w:rsid w:val="006011B3"/>
    <w:rsid w:val="006015F3"/>
    <w:rsid w:val="00601B16"/>
    <w:rsid w:val="00612A71"/>
    <w:rsid w:val="00631340"/>
    <w:rsid w:val="00634CF1"/>
    <w:rsid w:val="00635DA3"/>
    <w:rsid w:val="006421D2"/>
    <w:rsid w:val="00642633"/>
    <w:rsid w:val="00644754"/>
    <w:rsid w:val="0065007E"/>
    <w:rsid w:val="006537B6"/>
    <w:rsid w:val="006601AC"/>
    <w:rsid w:val="00662708"/>
    <w:rsid w:val="00663949"/>
    <w:rsid w:val="006741B5"/>
    <w:rsid w:val="00676B90"/>
    <w:rsid w:val="006778BF"/>
    <w:rsid w:val="006813A6"/>
    <w:rsid w:val="006906D7"/>
    <w:rsid w:val="00693AC4"/>
    <w:rsid w:val="00695C12"/>
    <w:rsid w:val="006A166E"/>
    <w:rsid w:val="006A5190"/>
    <w:rsid w:val="006B1D7F"/>
    <w:rsid w:val="006B7283"/>
    <w:rsid w:val="006B7D56"/>
    <w:rsid w:val="006E1744"/>
    <w:rsid w:val="006F04DC"/>
    <w:rsid w:val="006F2F81"/>
    <w:rsid w:val="007038E7"/>
    <w:rsid w:val="00714106"/>
    <w:rsid w:val="00715D2E"/>
    <w:rsid w:val="0072006A"/>
    <w:rsid w:val="00720BA3"/>
    <w:rsid w:val="00720C8E"/>
    <w:rsid w:val="00722DDC"/>
    <w:rsid w:val="0072455A"/>
    <w:rsid w:val="00725876"/>
    <w:rsid w:val="00730EC1"/>
    <w:rsid w:val="0073361A"/>
    <w:rsid w:val="007421E3"/>
    <w:rsid w:val="00743520"/>
    <w:rsid w:val="007508E1"/>
    <w:rsid w:val="00764A58"/>
    <w:rsid w:val="00765578"/>
    <w:rsid w:val="007656D8"/>
    <w:rsid w:val="00765D9F"/>
    <w:rsid w:val="00773F05"/>
    <w:rsid w:val="00781723"/>
    <w:rsid w:val="00782517"/>
    <w:rsid w:val="00783EFD"/>
    <w:rsid w:val="007916F7"/>
    <w:rsid w:val="0079570F"/>
    <w:rsid w:val="007A24C9"/>
    <w:rsid w:val="007B0235"/>
    <w:rsid w:val="007B70C0"/>
    <w:rsid w:val="007B7B99"/>
    <w:rsid w:val="007C3171"/>
    <w:rsid w:val="007C53B7"/>
    <w:rsid w:val="007E2BD2"/>
    <w:rsid w:val="007F1509"/>
    <w:rsid w:val="007F2D83"/>
    <w:rsid w:val="00803CC0"/>
    <w:rsid w:val="00816F18"/>
    <w:rsid w:val="0082572D"/>
    <w:rsid w:val="00826039"/>
    <w:rsid w:val="008303CA"/>
    <w:rsid w:val="008362A0"/>
    <w:rsid w:val="008410DC"/>
    <w:rsid w:val="00843837"/>
    <w:rsid w:val="00862A74"/>
    <w:rsid w:val="00863A93"/>
    <w:rsid w:val="00873179"/>
    <w:rsid w:val="00882A91"/>
    <w:rsid w:val="008A1F3F"/>
    <w:rsid w:val="008A4C25"/>
    <w:rsid w:val="008C0CF4"/>
    <w:rsid w:val="008C4AD5"/>
    <w:rsid w:val="008C5635"/>
    <w:rsid w:val="008D1A0C"/>
    <w:rsid w:val="008E4174"/>
    <w:rsid w:val="008F715F"/>
    <w:rsid w:val="00900D4D"/>
    <w:rsid w:val="00922868"/>
    <w:rsid w:val="009244DC"/>
    <w:rsid w:val="00940576"/>
    <w:rsid w:val="00943939"/>
    <w:rsid w:val="00952F56"/>
    <w:rsid w:val="00953528"/>
    <w:rsid w:val="009629F7"/>
    <w:rsid w:val="00980465"/>
    <w:rsid w:val="00982243"/>
    <w:rsid w:val="009926EF"/>
    <w:rsid w:val="00995311"/>
    <w:rsid w:val="009A1FB0"/>
    <w:rsid w:val="009A2249"/>
    <w:rsid w:val="009A632F"/>
    <w:rsid w:val="009B2FE3"/>
    <w:rsid w:val="009B4AB4"/>
    <w:rsid w:val="009C1D2A"/>
    <w:rsid w:val="009E080C"/>
    <w:rsid w:val="009E40F7"/>
    <w:rsid w:val="009E52E6"/>
    <w:rsid w:val="00A027D4"/>
    <w:rsid w:val="00A10BD0"/>
    <w:rsid w:val="00A229ED"/>
    <w:rsid w:val="00A2501D"/>
    <w:rsid w:val="00A35CC9"/>
    <w:rsid w:val="00A44FC5"/>
    <w:rsid w:val="00A4542F"/>
    <w:rsid w:val="00A511CB"/>
    <w:rsid w:val="00A5176E"/>
    <w:rsid w:val="00A56A10"/>
    <w:rsid w:val="00A57EF5"/>
    <w:rsid w:val="00A627EE"/>
    <w:rsid w:val="00A75A73"/>
    <w:rsid w:val="00A8010A"/>
    <w:rsid w:val="00A82B8F"/>
    <w:rsid w:val="00A8640B"/>
    <w:rsid w:val="00AB1C51"/>
    <w:rsid w:val="00AB4209"/>
    <w:rsid w:val="00AC5209"/>
    <w:rsid w:val="00AC5E6E"/>
    <w:rsid w:val="00AD3DAD"/>
    <w:rsid w:val="00AE24C7"/>
    <w:rsid w:val="00AE2700"/>
    <w:rsid w:val="00B01272"/>
    <w:rsid w:val="00B2532B"/>
    <w:rsid w:val="00B33923"/>
    <w:rsid w:val="00B34BDE"/>
    <w:rsid w:val="00B433A3"/>
    <w:rsid w:val="00B527BF"/>
    <w:rsid w:val="00B561AC"/>
    <w:rsid w:val="00B671D1"/>
    <w:rsid w:val="00B6765E"/>
    <w:rsid w:val="00B71805"/>
    <w:rsid w:val="00B72636"/>
    <w:rsid w:val="00B82F82"/>
    <w:rsid w:val="00B909B0"/>
    <w:rsid w:val="00B93F88"/>
    <w:rsid w:val="00B96934"/>
    <w:rsid w:val="00BA2808"/>
    <w:rsid w:val="00BB535A"/>
    <w:rsid w:val="00BB5E1A"/>
    <w:rsid w:val="00BC1312"/>
    <w:rsid w:val="00BC34B2"/>
    <w:rsid w:val="00BC6BD2"/>
    <w:rsid w:val="00BD37C5"/>
    <w:rsid w:val="00BE16E1"/>
    <w:rsid w:val="00BE18F1"/>
    <w:rsid w:val="00BE19C0"/>
    <w:rsid w:val="00BE7091"/>
    <w:rsid w:val="00BF03A1"/>
    <w:rsid w:val="00BF1BB5"/>
    <w:rsid w:val="00C05DDA"/>
    <w:rsid w:val="00C14ECF"/>
    <w:rsid w:val="00C321EE"/>
    <w:rsid w:val="00C3426B"/>
    <w:rsid w:val="00C52F13"/>
    <w:rsid w:val="00C55311"/>
    <w:rsid w:val="00C727B0"/>
    <w:rsid w:val="00C80ED5"/>
    <w:rsid w:val="00C94407"/>
    <w:rsid w:val="00C953B2"/>
    <w:rsid w:val="00CA1D42"/>
    <w:rsid w:val="00CA5097"/>
    <w:rsid w:val="00CA5371"/>
    <w:rsid w:val="00CB1A2E"/>
    <w:rsid w:val="00CB4F25"/>
    <w:rsid w:val="00CB5DBC"/>
    <w:rsid w:val="00CC5485"/>
    <w:rsid w:val="00CC6F15"/>
    <w:rsid w:val="00CD0FF4"/>
    <w:rsid w:val="00CD75B2"/>
    <w:rsid w:val="00CE0353"/>
    <w:rsid w:val="00CE1716"/>
    <w:rsid w:val="00CF0070"/>
    <w:rsid w:val="00CF1227"/>
    <w:rsid w:val="00CF31DB"/>
    <w:rsid w:val="00CF344B"/>
    <w:rsid w:val="00CF5BEA"/>
    <w:rsid w:val="00D325B6"/>
    <w:rsid w:val="00D33632"/>
    <w:rsid w:val="00D43D6F"/>
    <w:rsid w:val="00D6205E"/>
    <w:rsid w:val="00D64A6E"/>
    <w:rsid w:val="00D72CE1"/>
    <w:rsid w:val="00D736E3"/>
    <w:rsid w:val="00D73794"/>
    <w:rsid w:val="00D74E45"/>
    <w:rsid w:val="00D75A54"/>
    <w:rsid w:val="00D77A3F"/>
    <w:rsid w:val="00D9062A"/>
    <w:rsid w:val="00D9100A"/>
    <w:rsid w:val="00D91738"/>
    <w:rsid w:val="00DA16B6"/>
    <w:rsid w:val="00DA6E2F"/>
    <w:rsid w:val="00DB18F5"/>
    <w:rsid w:val="00DB3E67"/>
    <w:rsid w:val="00DD36FD"/>
    <w:rsid w:val="00DD532A"/>
    <w:rsid w:val="00DD6908"/>
    <w:rsid w:val="00DD713B"/>
    <w:rsid w:val="00DD75FB"/>
    <w:rsid w:val="00DE025C"/>
    <w:rsid w:val="00DF3150"/>
    <w:rsid w:val="00E0251D"/>
    <w:rsid w:val="00E06851"/>
    <w:rsid w:val="00E06C3F"/>
    <w:rsid w:val="00E0708D"/>
    <w:rsid w:val="00E20960"/>
    <w:rsid w:val="00E22035"/>
    <w:rsid w:val="00E27274"/>
    <w:rsid w:val="00E5209D"/>
    <w:rsid w:val="00E57CD1"/>
    <w:rsid w:val="00E63274"/>
    <w:rsid w:val="00E67709"/>
    <w:rsid w:val="00E73E72"/>
    <w:rsid w:val="00E8358C"/>
    <w:rsid w:val="00E84264"/>
    <w:rsid w:val="00E93293"/>
    <w:rsid w:val="00E95FCE"/>
    <w:rsid w:val="00EA70FD"/>
    <w:rsid w:val="00EB700A"/>
    <w:rsid w:val="00EC36C3"/>
    <w:rsid w:val="00EC7347"/>
    <w:rsid w:val="00EE0767"/>
    <w:rsid w:val="00EE4C1D"/>
    <w:rsid w:val="00EE5816"/>
    <w:rsid w:val="00EE66DC"/>
    <w:rsid w:val="00EF3274"/>
    <w:rsid w:val="00EF4B76"/>
    <w:rsid w:val="00F04C7F"/>
    <w:rsid w:val="00F06067"/>
    <w:rsid w:val="00F0741A"/>
    <w:rsid w:val="00F07C9B"/>
    <w:rsid w:val="00F16620"/>
    <w:rsid w:val="00F16843"/>
    <w:rsid w:val="00F16987"/>
    <w:rsid w:val="00F20206"/>
    <w:rsid w:val="00F27049"/>
    <w:rsid w:val="00F317E0"/>
    <w:rsid w:val="00F3237D"/>
    <w:rsid w:val="00F33217"/>
    <w:rsid w:val="00F43474"/>
    <w:rsid w:val="00F51504"/>
    <w:rsid w:val="00F525D5"/>
    <w:rsid w:val="00F55552"/>
    <w:rsid w:val="00F5561C"/>
    <w:rsid w:val="00F6796A"/>
    <w:rsid w:val="00F8469B"/>
    <w:rsid w:val="00F9624F"/>
    <w:rsid w:val="00FC1F03"/>
    <w:rsid w:val="00FC7C19"/>
    <w:rsid w:val="00FD17A2"/>
    <w:rsid w:val="00FD6A0D"/>
    <w:rsid w:val="00FE1791"/>
    <w:rsid w:val="00FE3B52"/>
    <w:rsid w:val="00FE3F67"/>
    <w:rsid w:val="00FE4839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DC"/>
    <w:rPr>
      <w:rFonts w:ascii="Times New Roman" w:eastAsia="Times New Roman" w:hAnsi="Times New Roman"/>
      <w:lang w:val="ca-ES"/>
    </w:rPr>
  </w:style>
  <w:style w:type="paragraph" w:styleId="Ttol2">
    <w:name w:val="heading 2"/>
    <w:basedOn w:val="Normal"/>
    <w:next w:val="Normal"/>
    <w:link w:val="Ttol2Car"/>
    <w:uiPriority w:val="99"/>
    <w:qFormat/>
    <w:rsid w:val="00722DDC"/>
    <w:pPr>
      <w:keepNext/>
      <w:ind w:left="1410" w:hanging="1410"/>
      <w:jc w:val="both"/>
      <w:outlineLvl w:val="1"/>
    </w:pPr>
    <w:rPr>
      <w:rFonts w:ascii="Letter Gothic MT" w:hAnsi="Letter Gothic MT" w:cs="Letter Gothic MT"/>
      <w:sz w:val="24"/>
      <w:szCs w:val="24"/>
      <w:u w:val="single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722DDC"/>
    <w:rPr>
      <w:rFonts w:ascii="Letter Gothic MT" w:hAnsi="Letter Gothic MT" w:cs="Letter Gothic MT"/>
      <w:sz w:val="20"/>
      <w:szCs w:val="20"/>
      <w:u w:val="single"/>
      <w:lang w:eastAsia="es-ES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 w:val="24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 w:val="24"/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Default">
    <w:name w:val="Default"/>
    <w:rsid w:val="00900D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Enlla">
    <w:name w:val="Hyperlink"/>
    <w:rsid w:val="00782517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62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KA107@uib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cional.uib.cat/Mobilitat-i-intercanvi/Programes-per-al-PDI/ERASMUS-P.-associats-sortints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835FDF2.dotm</Template>
  <TotalTime>411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2983</CharactersWithSpaces>
  <SharedDoc>false</SharedDoc>
  <HLinks>
    <vt:vector size="18" baseType="variant"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http://www.uib.cat/internacionals/mobilitat/Alumnat-UIB/Erasmusplus/Idioma-recomanat/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http://www.uib.cat/internacionals/mobilitat/Alumnat-UIB/Erasmusplus/Idioma-recomanat/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mailto:erasmuska107@uib.es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Cristina Ginard Feron</cp:lastModifiedBy>
  <cp:revision>49</cp:revision>
  <cp:lastPrinted>2017-10-30T12:26:00Z</cp:lastPrinted>
  <dcterms:created xsi:type="dcterms:W3CDTF">2017-10-05T07:47:00Z</dcterms:created>
  <dcterms:modified xsi:type="dcterms:W3CDTF">2019-03-11T12:08:00Z</dcterms:modified>
</cp:coreProperties>
</file>