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5"/>
        <w:gridCol w:w="4785"/>
      </w:tblGrid>
      <w:tr w:rsidR="0010478E" w:rsidRPr="009B3E6F" w:rsidTr="002F7515">
        <w:trPr>
          <w:trHeight w:val="1612"/>
        </w:trPr>
        <w:tc>
          <w:tcPr>
            <w:tcW w:w="5635" w:type="dxa"/>
          </w:tcPr>
          <w:p w:rsidR="0010478E" w:rsidRPr="009B3E6F" w:rsidRDefault="0010478E" w:rsidP="002F7515">
            <w:pPr>
              <w:pStyle w:val="Capalera"/>
              <w:ind w:left="-250"/>
              <w:jc w:val="right"/>
              <w:rPr>
                <w:rFonts w:ascii="UIBsans" w:hAnsi="UIBsans" w:cs="Arial"/>
                <w:lang w:val="es-ES_tradnl"/>
              </w:rPr>
            </w:pPr>
            <w:r w:rsidRPr="009B3E6F">
              <w:rPr>
                <w:rFonts w:ascii="UIBsans" w:hAnsi="UIBsans" w:cs="Arial"/>
                <w:noProof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4DA975FB" wp14:editId="792004D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232410</wp:posOffset>
                  </wp:positionV>
                  <wp:extent cx="360045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486" y="20807"/>
                      <wp:lineTo x="21486" y="0"/>
                      <wp:lineTo x="0" y="0"/>
                    </wp:wrapPolygon>
                  </wp:wrapTight>
                  <wp:docPr id="2" name="Imagen 2" descr="ocds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ds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10478E" w:rsidRPr="009B3E6F" w:rsidRDefault="0010478E" w:rsidP="002F7515">
            <w:pPr>
              <w:pStyle w:val="Capalera"/>
              <w:tabs>
                <w:tab w:val="clear" w:pos="4252"/>
                <w:tab w:val="center" w:pos="4306"/>
              </w:tabs>
              <w:ind w:left="35" w:right="481"/>
              <w:jc w:val="right"/>
              <w:rPr>
                <w:rFonts w:ascii="UIBsans" w:hAnsi="UIBsans" w:cs="Arial"/>
                <w:lang w:val="es-ES_tradnl"/>
              </w:rPr>
            </w:pPr>
            <w:r w:rsidRPr="009B3E6F">
              <w:rPr>
                <w:rFonts w:ascii="UIBsans" w:hAnsi="UIBsans" w:cs="Arial"/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5C66681F" wp14:editId="5FB55A22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-311150</wp:posOffset>
                  </wp:positionV>
                  <wp:extent cx="1345565" cy="1052830"/>
                  <wp:effectExtent l="0" t="0" r="0" b="0"/>
                  <wp:wrapTight wrapText="bothSides">
                    <wp:wrapPolygon edited="0">
                      <wp:start x="0" y="0"/>
                      <wp:lineTo x="0" y="5081"/>
                      <wp:lineTo x="2752" y="6644"/>
                      <wp:lineTo x="2141" y="6644"/>
                      <wp:lineTo x="612" y="7426"/>
                      <wp:lineTo x="612" y="21105"/>
                      <wp:lineTo x="1835" y="21105"/>
                      <wp:lineTo x="14067" y="20714"/>
                      <wp:lineTo x="16819" y="20323"/>
                      <wp:lineTo x="16208" y="19151"/>
                      <wp:lineTo x="20795" y="17587"/>
                      <wp:lineTo x="20795" y="16024"/>
                      <wp:lineTo x="16819" y="12897"/>
                      <wp:lineTo x="19877" y="12116"/>
                      <wp:lineTo x="18654" y="7426"/>
                      <wp:lineTo x="10703" y="6644"/>
                      <wp:lineTo x="7339" y="3127"/>
                      <wp:lineTo x="3058" y="391"/>
                      <wp:lineTo x="1529" y="0"/>
                      <wp:lineTo x="0" y="0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S_DGC_CO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545D" w:rsidRPr="0010478E" w:rsidRDefault="0050545D" w:rsidP="00D829CB">
      <w:pPr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6B4D07" w:rsidP="00D829CB">
      <w:pPr>
        <w:pStyle w:val="Ttol4"/>
        <w:rPr>
          <w:rFonts w:ascii="UIBsans" w:hAnsi="UIBsans" w:cs="Arial"/>
          <w:lang w:val="es-ES_tradnl"/>
        </w:rPr>
      </w:pPr>
      <w:r>
        <w:rPr>
          <w:rFonts w:ascii="UIBsans" w:hAnsi="UIBsans" w:cs="Arial"/>
          <w:lang w:val="es-ES_tradnl"/>
        </w:rPr>
        <w:t>X</w:t>
      </w:r>
      <w:r w:rsidR="00966646" w:rsidRPr="0010478E">
        <w:rPr>
          <w:rFonts w:ascii="UIBsans" w:hAnsi="UIBsans" w:cs="Arial"/>
          <w:lang w:val="es-ES_tradnl"/>
        </w:rPr>
        <w:t>V</w:t>
      </w:r>
      <w:r>
        <w:rPr>
          <w:rFonts w:ascii="UIBsans" w:hAnsi="UIBsans" w:cs="Arial"/>
          <w:lang w:val="es-ES_tradnl"/>
        </w:rPr>
        <w:t>I</w:t>
      </w:r>
      <w:bookmarkStart w:id="0" w:name="_GoBack"/>
      <w:bookmarkEnd w:id="0"/>
      <w:r w:rsidR="0050545D" w:rsidRPr="0010478E">
        <w:rPr>
          <w:rFonts w:ascii="UIBsans" w:hAnsi="UIBsans" w:cs="Arial"/>
          <w:lang w:val="es-ES_tradnl"/>
        </w:rPr>
        <w:t xml:space="preserve"> CONVOCATORIA DE AYUDAS PARA PROYECTOS DE COOPERACIÓN UNIVERSITARIA AL DESARROLLO – 201</w:t>
      </w:r>
      <w:r>
        <w:rPr>
          <w:rFonts w:ascii="UIBsans" w:hAnsi="UIBsans" w:cs="Arial"/>
          <w:lang w:val="es-ES_tradnl"/>
        </w:rPr>
        <w:t>9</w:t>
      </w:r>
    </w:p>
    <w:p w:rsidR="0050545D" w:rsidRPr="0010478E" w:rsidRDefault="0050545D" w:rsidP="00D829CB">
      <w:pPr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jc w:val="center"/>
        <w:rPr>
          <w:rFonts w:ascii="UIBsans" w:hAnsi="UIBsans" w:cs="Arial"/>
          <w:b/>
          <w:szCs w:val="24"/>
          <w:u w:val="single"/>
          <w:lang w:val="es-ES_tradnl"/>
        </w:rPr>
      </w:pPr>
      <w:r w:rsidRPr="0010478E">
        <w:rPr>
          <w:rFonts w:ascii="UIBsans" w:hAnsi="UIBsans" w:cs="Arial"/>
          <w:b/>
          <w:szCs w:val="24"/>
          <w:u w:val="single"/>
          <w:lang w:val="es-ES_tradnl"/>
        </w:rPr>
        <w:t xml:space="preserve">FORMULARIO PARA </w:t>
      </w:r>
      <w:r w:rsidR="00E97CD4" w:rsidRPr="0010478E">
        <w:rPr>
          <w:rFonts w:ascii="UIBsans" w:hAnsi="UIBsans" w:cs="Arial"/>
          <w:b/>
          <w:szCs w:val="24"/>
          <w:u w:val="single"/>
          <w:lang w:val="es-ES_tradnl"/>
        </w:rPr>
        <w:t>LA CONTINUIDAD DE</w:t>
      </w:r>
      <w:r w:rsidRPr="0010478E">
        <w:rPr>
          <w:rFonts w:ascii="UIBsans" w:hAnsi="UIBsans" w:cs="Arial"/>
          <w:b/>
          <w:szCs w:val="24"/>
          <w:u w:val="single"/>
          <w:lang w:val="es-ES_tradnl"/>
        </w:rPr>
        <w:t xml:space="preserve"> PROYECTOS</w:t>
      </w:r>
    </w:p>
    <w:p w:rsidR="0050545D" w:rsidRPr="0010478E" w:rsidRDefault="0050545D" w:rsidP="00D829CB">
      <w:pPr>
        <w:jc w:val="both"/>
        <w:rPr>
          <w:rFonts w:ascii="UIBsans" w:hAnsi="UIBsans" w:cs="Arial"/>
          <w:szCs w:val="24"/>
          <w:lang w:val="es-ES_tradnl"/>
        </w:rPr>
      </w:pPr>
    </w:p>
    <w:tbl>
      <w:tblPr>
        <w:tblW w:w="91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40"/>
      </w:tblGrid>
      <w:tr w:rsidR="0050545D" w:rsidRPr="0010478E" w:rsidTr="00B11C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left w:val="nil"/>
            </w:tcBorders>
            <w:shd w:val="pct20" w:color="000000" w:fill="FFFFFF"/>
          </w:tcPr>
          <w:p w:rsidR="0050545D" w:rsidRPr="0010478E" w:rsidRDefault="0050545D" w:rsidP="00D829CB">
            <w:pPr>
              <w:pStyle w:val="Ttol5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Fecha de registro</w:t>
            </w:r>
          </w:p>
        </w:tc>
      </w:tr>
      <w:tr w:rsidR="0050545D" w:rsidRPr="0010478E" w:rsidTr="00B11C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left w:val="nil"/>
              <w:bottom w:val="nil"/>
            </w:tcBorders>
          </w:tcPr>
          <w:p w:rsidR="0050545D" w:rsidRPr="0010478E" w:rsidRDefault="0050545D" w:rsidP="00D829CB">
            <w:pPr>
              <w:jc w:val="right"/>
              <w:rPr>
                <w:rFonts w:ascii="UIBsans" w:hAnsi="UIBsans" w:cs="Arial"/>
                <w:sz w:val="18"/>
                <w:lang w:val="es-ES_tradnl"/>
              </w:rPr>
            </w:pPr>
            <w:r w:rsidRPr="0010478E">
              <w:rPr>
                <w:rFonts w:ascii="UIBsans" w:hAnsi="UIBsans" w:cs="Arial"/>
                <w:sz w:val="18"/>
                <w:lang w:val="es-ES_tradnl"/>
              </w:rPr>
              <w:t>Espacio reservado para el Registro General de entrada UIB</w:t>
            </w:r>
          </w:p>
        </w:tc>
      </w:tr>
      <w:tr w:rsidR="0050545D" w:rsidRPr="0010478E" w:rsidTr="00B11C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</w:tr>
    </w:tbl>
    <w:p w:rsidR="0050545D" w:rsidRPr="0010478E" w:rsidRDefault="0050545D" w:rsidP="00D829CB">
      <w:pPr>
        <w:jc w:val="both"/>
        <w:rPr>
          <w:rFonts w:ascii="UIBsans" w:hAnsi="UIBsans" w:cs="Arial"/>
          <w:szCs w:val="24"/>
          <w:lang w:val="es-ES_tradnl"/>
        </w:rPr>
      </w:pPr>
    </w:p>
    <w:tbl>
      <w:tblPr>
        <w:tblW w:w="929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3"/>
        <w:gridCol w:w="4757"/>
      </w:tblGrid>
      <w:tr w:rsidR="0050545D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545D" w:rsidRPr="0010478E" w:rsidRDefault="0050545D" w:rsidP="00D829CB">
            <w:pPr>
              <w:pStyle w:val="youthaf2subtopic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Datos identificativos del proyecto</w:t>
            </w:r>
          </w:p>
        </w:tc>
      </w:tr>
      <w:tr w:rsidR="0050545D" w:rsidRPr="0010478E" w:rsidTr="00B11C03">
        <w:trPr>
          <w:trHeight w:val="798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Título del proyecto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</w:t>
            </w:r>
          </w:p>
        </w:tc>
      </w:tr>
      <w:tr w:rsidR="00966646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6" w:rsidRPr="0010478E" w:rsidRDefault="00966646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Contraparte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</w:t>
            </w:r>
          </w:p>
        </w:tc>
      </w:tr>
      <w:tr w:rsidR="00966646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6" w:rsidRPr="0010478E" w:rsidRDefault="00966646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Lugar de realización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</w:t>
            </w:r>
          </w:p>
        </w:tc>
      </w:tr>
      <w:tr w:rsidR="0050545D" w:rsidRPr="0010478E" w:rsidTr="00B11C03">
        <w:trPr>
          <w:trHeight w:val="470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Nombre y apellidos del / de la responsable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</w:t>
            </w:r>
          </w:p>
        </w:tc>
      </w:tr>
      <w:tr w:rsidR="0050545D" w:rsidRPr="0010478E" w:rsidTr="00B11C03">
        <w:trPr>
          <w:trHeight w:val="310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Facultad</w:t>
            </w:r>
            <w:r w:rsidR="00966646"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/ Departamento</w:t>
            </w:r>
            <w:r w:rsidR="00966646"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/ Servicio: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     </w:t>
            </w:r>
          </w:p>
        </w:tc>
      </w:tr>
      <w:tr w:rsidR="0050545D" w:rsidRPr="0010478E" w:rsidTr="00B11C03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Correo electrónico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Ext. y móvil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    </w:t>
            </w:r>
          </w:p>
        </w:tc>
      </w:tr>
      <w:tr w:rsidR="0050545D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Modalidad y duración:</w:t>
            </w:r>
          </w:p>
          <w:p w:rsidR="0050545D" w:rsidRPr="0010478E" w:rsidRDefault="0050545D" w:rsidP="00D829CB">
            <w:pPr>
              <w:pStyle w:val="youthaf4subcomment"/>
              <w:spacing w:before="100" w:beforeAutospacing="1" w:after="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Modalidad I</w:t>
            </w:r>
            <w:r w:rsidR="00966646"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</w:t>
            </w:r>
            <w:r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Principalmente para países coincidentes con las prioridades geográficas del Plan Director de la Cooperación </w:t>
            </w:r>
            <w:r w:rsidR="00966646"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para el </w:t>
            </w:r>
            <w:r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>Desarrollo de las Illes Balears 2016-2019. De duración anual (hasta el 30 de septiembre de 201</w:t>
            </w:r>
            <w:r w:rsidR="0010478E">
              <w:rPr>
                <w:rFonts w:ascii="UIBsans" w:hAnsi="UIBsans" w:cs="Arial"/>
                <w:i w:val="0"/>
                <w:szCs w:val="24"/>
                <w:lang w:val="es-ES_tradnl"/>
              </w:rPr>
              <w:t>9</w:t>
            </w:r>
            <w:r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>).</w:t>
            </w:r>
          </w:p>
          <w:p w:rsidR="0050545D" w:rsidRPr="0010478E" w:rsidRDefault="0050545D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Modalidad II</w:t>
            </w:r>
            <w:r w:rsidR="00966646"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</w:t>
            </w:r>
            <w:r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Para todos les países coincidentes tanto con la prioridades geográficas del Plan Director de la Cooperación </w:t>
            </w:r>
            <w:r w:rsidR="00966646"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para el </w:t>
            </w:r>
            <w:r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>Desarrollo mencionado como con los países con los que la UIB mantiene o ha mantenido relación en el ámbito de la cooperación universitaria al desarrollo. De duración bianual (</w:t>
            </w:r>
            <w:r w:rsidR="0010478E">
              <w:rPr>
                <w:rFonts w:ascii="UIBsans" w:hAnsi="UIBsans" w:cs="Arial"/>
                <w:i w:val="0"/>
                <w:szCs w:val="24"/>
                <w:lang w:val="es-ES_tradnl"/>
              </w:rPr>
              <w:t>hasta el 30 de septiembre de 2020</w:t>
            </w:r>
            <w:r w:rsidRPr="0010478E">
              <w:rPr>
                <w:rFonts w:ascii="UIBsans" w:hAnsi="UIBsans" w:cs="Arial"/>
                <w:i w:val="0"/>
                <w:szCs w:val="24"/>
                <w:lang w:val="es-ES_tradnl"/>
              </w:rPr>
              <w:t>).</w:t>
            </w:r>
          </w:p>
        </w:tc>
      </w:tr>
      <w:tr w:rsidR="00B11C03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Presupuesto total del proyecto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</w:t>
            </w:r>
          </w:p>
        </w:tc>
      </w:tr>
      <w:tr w:rsidR="00B11C03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Importe solicitado a la OCDS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       </w:t>
            </w:r>
          </w:p>
        </w:tc>
      </w:tr>
      <w:tr w:rsidR="00B11C03" w:rsidRPr="0010478E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4subcomment"/>
              <w:spacing w:after="6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Cofinanciamiento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>:</w:t>
            </w:r>
          </w:p>
        </w:tc>
      </w:tr>
    </w:tbl>
    <w:p w:rsidR="0050545D" w:rsidRPr="0010478E" w:rsidRDefault="0050545D" w:rsidP="00D829CB">
      <w:pPr>
        <w:tabs>
          <w:tab w:val="left" w:pos="5670"/>
        </w:tabs>
        <w:ind w:right="-234"/>
        <w:jc w:val="both"/>
        <w:rPr>
          <w:rFonts w:ascii="UIBsans" w:hAnsi="UIBsans" w:cs="Arial"/>
          <w:szCs w:val="24"/>
          <w:lang w:val="es-ES_tradnl"/>
        </w:rPr>
      </w:pPr>
    </w:p>
    <w:p w:rsidR="00B11C03" w:rsidRPr="0010478E" w:rsidRDefault="00B11C03" w:rsidP="00D829CB">
      <w:pPr>
        <w:tabs>
          <w:tab w:val="left" w:pos="5670"/>
        </w:tabs>
        <w:ind w:right="-234"/>
        <w:jc w:val="both"/>
        <w:rPr>
          <w:rFonts w:ascii="UIBsans" w:hAnsi="UIBsans" w:cs="Arial"/>
          <w:szCs w:val="24"/>
          <w:lang w:val="es-ES_tradnl"/>
        </w:rPr>
      </w:pPr>
    </w:p>
    <w:p w:rsidR="00B11C03" w:rsidRPr="0010478E" w:rsidRDefault="00B11C03" w:rsidP="00D829CB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  <w:r w:rsidRPr="0010478E">
        <w:rPr>
          <w:rFonts w:ascii="UIBsans" w:hAnsi="UIBsans" w:cs="Arial"/>
          <w:i/>
          <w:szCs w:val="24"/>
          <w:lang w:val="es-ES_tradnl"/>
        </w:rPr>
        <w:t>Firma de la persona responsable</w:t>
      </w:r>
      <w:r w:rsidRPr="0010478E">
        <w:rPr>
          <w:rFonts w:ascii="UIBsans" w:hAnsi="UIBsans" w:cs="Arial"/>
          <w:szCs w:val="24"/>
          <w:lang w:val="es-ES_tradnl"/>
        </w:rPr>
        <w:t>,</w:t>
      </w:r>
      <w:r w:rsidRPr="0010478E">
        <w:rPr>
          <w:rFonts w:ascii="UIBsans" w:hAnsi="UIBsans" w:cs="Arial"/>
          <w:szCs w:val="24"/>
          <w:lang w:val="es-ES_tradnl"/>
        </w:rPr>
        <w:tab/>
        <w:t>Fecha:</w:t>
      </w:r>
      <w:r w:rsidRPr="0010478E">
        <w:rPr>
          <w:rFonts w:ascii="UIBsans" w:hAnsi="UIBsans" w:cs="Arial"/>
          <w:szCs w:val="24"/>
          <w:lang w:val="es-ES_tradnl"/>
        </w:rPr>
        <w:tab/>
      </w:r>
    </w:p>
    <w:p w:rsidR="0050545D" w:rsidRPr="0010478E" w:rsidRDefault="0050545D" w:rsidP="00D829CB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E97CD4" w:rsidRPr="0010478E" w:rsidTr="00E97CD4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7CD4" w:rsidRPr="0010478E" w:rsidRDefault="00E97CD4" w:rsidP="00D829CB">
            <w:pPr>
              <w:pStyle w:val="Ttol1"/>
              <w:rPr>
                <w:rFonts w:ascii="UIBsans" w:hAnsi="UIBsans"/>
                <w:i/>
                <w:szCs w:val="24"/>
                <w:lang w:val="es-ES_tradnl"/>
              </w:rPr>
            </w:pPr>
            <w:r w:rsidRPr="0010478E">
              <w:rPr>
                <w:rFonts w:ascii="UIBsans" w:hAnsi="UIBsans"/>
                <w:i/>
                <w:szCs w:val="24"/>
                <w:lang w:val="es-ES_tradnl"/>
              </w:rPr>
              <w:lastRenderedPageBreak/>
              <w:t>Documentación que se presenta</w:t>
            </w:r>
          </w:p>
          <w:p w:rsidR="00E97CD4" w:rsidRPr="0010478E" w:rsidRDefault="00E97CD4" w:rsidP="00D829CB">
            <w:pPr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La documentación adjunta requerida en el presente formulario, que no haya sufrido variaciones respecto a ediciones anteriores, no hará falta presentarla nuevamente, indicándolo a continuación:</w:t>
            </w:r>
          </w:p>
        </w:tc>
      </w:tr>
    </w:tbl>
    <w:p w:rsidR="00E97CD4" w:rsidRPr="0010478E" w:rsidRDefault="00E97CD4" w:rsidP="00D829CB">
      <w:pPr>
        <w:rPr>
          <w:rFonts w:ascii="UIBsans" w:hAnsi="UIBsans"/>
          <w:lang w:val="es-ES_tradnl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64"/>
        <w:gridCol w:w="1459"/>
        <w:gridCol w:w="1401"/>
      </w:tblGrid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Documentación nueva</w:t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Documentación ya aportada</w:t>
            </w: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Formulario de solicitud debidamente rellenada en formato papel.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Formulario de solicitud presentado en formato informático.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</w:p>
        </w:tc>
      </w:tr>
      <w:tr w:rsidR="00E97CD4" w:rsidRPr="0010478E" w:rsidTr="00E97CD4">
        <w:trPr>
          <w:trHeight w:val="6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Escrito de demanda de la persona responsable legal de la entidad contraparte en el que se defina y justifique la necesidad de la acción propuesta y la responsabilidad asumida para su ejecución.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Información de todas las ayudas solicitadas.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Documentación acreditativa de la personalidad jurídica de la entidad contraparte.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Documentación de identificación de la persona responsable legal de la entidad y su nombramiento como tal.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</w:tr>
      <w:tr w:rsidR="00E97CD4" w:rsidRPr="0010478E" w:rsidTr="00E97CD4">
        <w:trPr>
          <w:trHeight w:val="716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i/>
                <w:sz w:val="20"/>
                <w:lang w:val="es-ES_tradnl"/>
              </w:rPr>
              <w:t>Currículum vitae</w:t>
            </w:r>
            <w:r w:rsidRPr="0010478E">
              <w:rPr>
                <w:rFonts w:ascii="UIBsans" w:hAnsi="UIBsans"/>
                <w:iCs/>
                <w:sz w:val="20"/>
                <w:lang w:val="es-ES_tradnl"/>
              </w:rPr>
              <w:t>, en</w:t>
            </w:r>
            <w:r w:rsidRPr="0010478E">
              <w:rPr>
                <w:rFonts w:ascii="UIBsans" w:hAnsi="UIBsans"/>
                <w:sz w:val="20"/>
                <w:lang w:val="es-ES_tradnl"/>
              </w:rPr>
              <w:t xml:space="preserve"> materia de cooperación al desarrollo de las personas del equipo de la UIB.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Justificación documental de la matrícula en la UIB, si es necesario.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t>Información de otras entidades participantes y/o colaboradoras.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</w:tr>
      <w:tr w:rsidR="00E97CD4" w:rsidRPr="0010478E" w:rsidTr="00E97CD4">
        <w:trPr>
          <w:trHeight w:val="540"/>
          <w:jc w:val="center"/>
        </w:trPr>
        <w:tc>
          <w:tcPr>
            <w:tcW w:w="6464" w:type="dxa"/>
            <w:vAlign w:val="center"/>
          </w:tcPr>
          <w:p w:rsidR="00E97CD4" w:rsidRPr="0010478E" w:rsidRDefault="00E97CD4" w:rsidP="00D829CB">
            <w:pPr>
              <w:pStyle w:val="youthaffint"/>
              <w:numPr>
                <w:ilvl w:val="0"/>
                <w:numId w:val="11"/>
              </w:numPr>
              <w:tabs>
                <w:tab w:val="clear" w:pos="284"/>
                <w:tab w:val="clear" w:pos="360"/>
                <w:tab w:val="num" w:pos="304"/>
              </w:tabs>
              <w:spacing w:before="40"/>
              <w:jc w:val="both"/>
              <w:rPr>
                <w:rFonts w:ascii="UIBsans" w:hAnsi="UIBsans"/>
                <w:noProof w:val="0"/>
                <w:lang w:val="es-ES_tradnl"/>
              </w:rPr>
            </w:pPr>
            <w:r w:rsidRPr="0010478E">
              <w:rPr>
                <w:rFonts w:ascii="UIBsans" w:hAnsi="UIBsans"/>
                <w:noProof w:val="0"/>
                <w:lang w:val="es-ES_tradnl"/>
              </w:rPr>
              <w:t>Otra información sobre el proyecto. Especificarla:</w:t>
            </w:r>
          </w:p>
        </w:tc>
        <w:tc>
          <w:tcPr>
            <w:tcW w:w="1459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401" w:type="dxa"/>
            <w:vAlign w:val="center"/>
          </w:tcPr>
          <w:p w:rsidR="00E97CD4" w:rsidRPr="0010478E" w:rsidRDefault="00E97CD4" w:rsidP="00D829CB">
            <w:pPr>
              <w:spacing w:before="40"/>
              <w:ind w:right="-28"/>
              <w:jc w:val="center"/>
              <w:rPr>
                <w:rFonts w:ascii="UIBsans" w:hAnsi="UIBsans"/>
                <w:sz w:val="20"/>
                <w:lang w:val="es-ES_tradnl"/>
              </w:rPr>
            </w:pPr>
            <w:r w:rsidRPr="0010478E">
              <w:rPr>
                <w:rFonts w:ascii="UIBsans" w:hAnsi="UIBsans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/>
                <w:sz w:val="2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/>
                <w:sz w:val="20"/>
                <w:lang w:val="es-ES_tradnl"/>
              </w:rPr>
            </w:r>
            <w:r w:rsidR="006B4D07">
              <w:rPr>
                <w:rFonts w:ascii="UIBsans" w:hAnsi="UIBsans"/>
                <w:sz w:val="20"/>
                <w:lang w:val="es-ES_tradnl"/>
              </w:rPr>
              <w:fldChar w:fldCharType="separate"/>
            </w:r>
            <w:r w:rsidRPr="0010478E">
              <w:rPr>
                <w:rFonts w:ascii="UIBsans" w:hAnsi="UIBsans"/>
                <w:sz w:val="20"/>
                <w:lang w:val="es-ES_tradnl"/>
              </w:rPr>
              <w:fldChar w:fldCharType="end"/>
            </w:r>
          </w:p>
        </w:tc>
      </w:tr>
    </w:tbl>
    <w:p w:rsidR="00E97CD4" w:rsidRPr="0010478E" w:rsidRDefault="00E97CD4" w:rsidP="00D829CB">
      <w:pPr>
        <w:tabs>
          <w:tab w:val="left" w:pos="5670"/>
        </w:tabs>
        <w:ind w:left="2124" w:right="-234" w:hanging="2124"/>
        <w:jc w:val="both"/>
        <w:rPr>
          <w:rFonts w:ascii="UIBsans" w:hAnsi="UIBsans"/>
          <w:i/>
          <w:sz w:val="16"/>
          <w:szCs w:val="16"/>
          <w:lang w:val="es-ES_tradnl"/>
        </w:rPr>
      </w:pPr>
    </w:p>
    <w:p w:rsidR="00E97CD4" w:rsidRPr="0010478E" w:rsidRDefault="00E97CD4" w:rsidP="00D829CB">
      <w:pPr>
        <w:tabs>
          <w:tab w:val="left" w:pos="5670"/>
        </w:tabs>
        <w:ind w:right="-234"/>
        <w:jc w:val="both"/>
        <w:rPr>
          <w:rFonts w:ascii="UIBsans" w:hAnsi="UIBsans"/>
          <w:sz w:val="22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  <w:lang w:val="es-ES_tradnl"/>
        </w:rPr>
      </w:pPr>
      <w:r w:rsidRPr="0010478E">
        <w:rPr>
          <w:rFonts w:ascii="UIBsans" w:hAnsi="UIBsans" w:cs="Arial"/>
          <w:sz w:val="22"/>
          <w:lang w:val="es-ES_tradnl"/>
        </w:rPr>
        <w:br w:type="page"/>
      </w:r>
    </w:p>
    <w:tbl>
      <w:tblPr>
        <w:tblW w:w="91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84"/>
      </w:tblGrid>
      <w:tr w:rsidR="0050545D" w:rsidRPr="0010478E" w:rsidTr="00B11C03">
        <w:trPr>
          <w:cantSplit/>
          <w:jc w:val="center"/>
        </w:trPr>
        <w:tc>
          <w:tcPr>
            <w:tcW w:w="9184" w:type="dxa"/>
            <w:shd w:val="pct2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lang w:val="es-ES_tradnl"/>
              </w:rPr>
              <w:lastRenderedPageBreak/>
              <w:br w:type="page"/>
            </w:r>
            <w:r w:rsidRPr="0010478E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t>1. Datos de la persona responsable del proyecto</w:t>
            </w:r>
          </w:p>
        </w:tc>
      </w:tr>
    </w:tbl>
    <w:p w:rsidR="00B11C03" w:rsidRPr="0010478E" w:rsidRDefault="00B11C03" w:rsidP="00D829CB">
      <w:pPr>
        <w:rPr>
          <w:rFonts w:ascii="UIBsans" w:hAnsi="UIBsans" w:cs="Arial"/>
          <w:sz w:val="22"/>
          <w:szCs w:val="22"/>
          <w:lang w:val="es-ES_tradnl"/>
        </w:rPr>
      </w:pPr>
    </w:p>
    <w:p w:rsidR="00B11C03" w:rsidRPr="0010478E" w:rsidRDefault="00B11C03" w:rsidP="00D829CB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Nombre y apellidos</w:t>
      </w:r>
      <w:r w:rsidRPr="0010478E">
        <w:rPr>
          <w:rFonts w:ascii="UIBsans" w:hAnsi="UIBsans" w:cs="Arial"/>
          <w:sz w:val="22"/>
          <w:szCs w:val="22"/>
          <w:lang w:val="es-ES_tradnl"/>
        </w:rPr>
        <w:t xml:space="preserve">: </w:t>
      </w:r>
    </w:p>
    <w:p w:rsidR="00B11C03" w:rsidRPr="0010478E" w:rsidRDefault="00B11C03" w:rsidP="00D829CB">
      <w:pPr>
        <w:ind w:left="-284"/>
        <w:rPr>
          <w:rFonts w:ascii="UIBsans" w:hAnsi="UIBsans" w:cs="Arial"/>
          <w:sz w:val="22"/>
          <w:szCs w:val="22"/>
          <w:lang w:val="es-ES_tradnl"/>
        </w:rPr>
      </w:pPr>
    </w:p>
    <w:p w:rsidR="00B11C03" w:rsidRPr="0010478E" w:rsidRDefault="00B11C03" w:rsidP="00D829CB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Categoría</w:t>
      </w:r>
      <w:r w:rsidRPr="0010478E">
        <w:rPr>
          <w:rFonts w:ascii="UIBsans" w:hAnsi="UIBsans" w:cs="Arial"/>
          <w:sz w:val="22"/>
          <w:szCs w:val="22"/>
          <w:lang w:val="es-ES_tradnl"/>
        </w:rPr>
        <w:t xml:space="preserve">: </w:t>
      </w:r>
    </w:p>
    <w:tbl>
      <w:tblPr>
        <w:tblStyle w:val="Taulaambq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3999"/>
      </w:tblGrid>
      <w:tr w:rsidR="00B11C03" w:rsidRPr="0010478E" w:rsidTr="00B11C03">
        <w:trPr>
          <w:trHeight w:val="879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lang w:val="es-ES_tradnl"/>
              </w:rPr>
              <w:t>Personal docente e investigador (PDI)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permanente</w:t>
            </w:r>
          </w:p>
          <w:p w:rsidR="00B11C03" w:rsidRPr="0010478E" w:rsidRDefault="00B11C03" w:rsidP="00D829CB">
            <w:pPr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 xml:space="preserve"> no permanente</w:t>
            </w:r>
          </w:p>
        </w:tc>
      </w:tr>
      <w:tr w:rsidR="00B11C03" w:rsidRPr="0010478E" w:rsidTr="00B11C03">
        <w:trPr>
          <w:trHeight w:val="409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>Facultad/Escuela:</w:t>
            </w:r>
          </w:p>
        </w:tc>
      </w:tr>
      <w:tr w:rsidR="00B11C03" w:rsidRPr="0010478E" w:rsidTr="00B11C03">
        <w:trPr>
          <w:trHeight w:val="580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>Departamento:</w:t>
            </w:r>
          </w:p>
        </w:tc>
      </w:tr>
      <w:tr w:rsidR="00B11C03" w:rsidRPr="0010478E" w:rsidTr="00B11C03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b/>
                <w:sz w:val="22"/>
                <w:szCs w:val="22"/>
                <w:lang w:val="es-ES_tradnl"/>
              </w:rPr>
              <w:t>Personal de administración y servicios (PAS)</w:t>
            </w:r>
          </w:p>
        </w:tc>
      </w:tr>
      <w:tr w:rsidR="00B11C03" w:rsidRPr="0010478E" w:rsidTr="00B11C03">
        <w:trPr>
          <w:trHeight w:val="408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>Servicio:</w:t>
            </w:r>
          </w:p>
        </w:tc>
      </w:tr>
      <w:tr w:rsidR="00B11C03" w:rsidRPr="0010478E" w:rsidTr="00B11C03">
        <w:trPr>
          <w:trHeight w:val="408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10478E" w:rsidRDefault="00B11C03" w:rsidP="00D829CB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sz w:val="22"/>
                <w:szCs w:val="22"/>
                <w:lang w:val="es-ES_tradnl"/>
              </w:rPr>
              <w:t>Cargo:</w:t>
            </w:r>
          </w:p>
        </w:tc>
      </w:tr>
    </w:tbl>
    <w:p w:rsidR="00B11C03" w:rsidRPr="0010478E" w:rsidRDefault="00B11C03" w:rsidP="00D829CB">
      <w:pPr>
        <w:rPr>
          <w:rFonts w:ascii="UIBsans" w:hAnsi="UIBsans" w:cs="Arial"/>
          <w:lang w:val="es-ES_tradnl"/>
        </w:rPr>
      </w:pPr>
    </w:p>
    <w:tbl>
      <w:tblPr>
        <w:tblStyle w:val="Taulaambq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B11C03" w:rsidRPr="0010478E" w:rsidTr="00B11C03">
        <w:tc>
          <w:tcPr>
            <w:tcW w:w="1668" w:type="dxa"/>
          </w:tcPr>
          <w:p w:rsidR="00B11C03" w:rsidRPr="0010478E" w:rsidRDefault="00B11C03" w:rsidP="00D829CB">
            <w:pPr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sz w:val="22"/>
                <w:szCs w:val="22"/>
                <w:lang w:val="es-ES_tradnl"/>
              </w:rPr>
              <w:t>Ubicación:</w:t>
            </w:r>
          </w:p>
        </w:tc>
        <w:tc>
          <w:tcPr>
            <w:tcW w:w="6976" w:type="dxa"/>
          </w:tcPr>
          <w:p w:rsidR="00B11C03" w:rsidRPr="0010478E" w:rsidRDefault="00B11C03" w:rsidP="00D829CB">
            <w:pPr>
              <w:pStyle w:val="youthaff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 Campus universitario</w:t>
            </w:r>
          </w:p>
          <w:p w:rsidR="00B11C03" w:rsidRPr="0010478E" w:rsidRDefault="00B11C03" w:rsidP="00D829CB">
            <w:pPr>
              <w:pStyle w:val="youthaff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 Sede de la UIB a </w:t>
            </w:r>
            <w:proofErr w:type="spellStart"/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Eivissa</w:t>
            </w:r>
            <w:proofErr w:type="spellEnd"/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y Formentera</w:t>
            </w:r>
          </w:p>
          <w:p w:rsidR="00B11C03" w:rsidRPr="0010478E" w:rsidRDefault="00B11C03" w:rsidP="00D829CB">
            <w:pPr>
              <w:pStyle w:val="youthaff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 Sede de la UIB a Menorca</w:t>
            </w:r>
          </w:p>
        </w:tc>
      </w:tr>
    </w:tbl>
    <w:p w:rsidR="00B11C03" w:rsidRPr="0010478E" w:rsidRDefault="00B11C03" w:rsidP="00D829CB">
      <w:pPr>
        <w:ind w:left="-284"/>
        <w:rPr>
          <w:rFonts w:ascii="UIBsans" w:hAnsi="UIBsans" w:cs="Arial"/>
          <w:lang w:val="es-ES_tradnl"/>
        </w:rPr>
      </w:pPr>
    </w:p>
    <w:p w:rsidR="00B11C03" w:rsidRPr="0010478E" w:rsidRDefault="00B11C03" w:rsidP="00D829CB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Contacte: </w:t>
      </w:r>
    </w:p>
    <w:p w:rsidR="00B11C03" w:rsidRPr="0010478E" w:rsidRDefault="00B11C03" w:rsidP="00D829CB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lang w:val="es-ES_tradnl"/>
        </w:rPr>
        <w:t xml:space="preserve">E-mail: </w:t>
      </w:r>
    </w:p>
    <w:p w:rsidR="00B11C03" w:rsidRPr="0010478E" w:rsidRDefault="00B11C03" w:rsidP="00D829CB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lang w:val="es-ES_tradnl"/>
        </w:rPr>
        <w:t>Teléfono UIB:</w:t>
      </w:r>
    </w:p>
    <w:p w:rsidR="00B11C03" w:rsidRPr="0010478E" w:rsidRDefault="00B11C03" w:rsidP="00D829CB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lang w:val="es-ES_tradnl"/>
        </w:rPr>
        <w:t>Otro teléfono de contacto:</w:t>
      </w:r>
    </w:p>
    <w:p w:rsidR="00B11C03" w:rsidRPr="0010478E" w:rsidRDefault="00B11C03" w:rsidP="00D829CB">
      <w:pPr>
        <w:ind w:left="-284"/>
        <w:rPr>
          <w:rFonts w:ascii="UIBsans" w:hAnsi="UIBsans" w:cs="Arial"/>
          <w:lang w:val="es-ES_tradnl"/>
        </w:rPr>
      </w:pPr>
    </w:p>
    <w:p w:rsidR="00B11C03" w:rsidRPr="0010478E" w:rsidRDefault="00B11C03" w:rsidP="00D829CB">
      <w:pPr>
        <w:spacing w:after="200" w:line="276" w:lineRule="auto"/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br w:type="page"/>
      </w:r>
    </w:p>
    <w:p w:rsidR="00B11C03" w:rsidRPr="0010478E" w:rsidRDefault="00B11C03" w:rsidP="00D829CB">
      <w:pPr>
        <w:rPr>
          <w:rFonts w:ascii="UIBsans" w:hAnsi="UIBsans" w:cs="Arial"/>
          <w:lang w:val="es-ES_tradnl"/>
        </w:rPr>
      </w:pPr>
    </w:p>
    <w:tbl>
      <w:tblPr>
        <w:tblW w:w="915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1"/>
      </w:tblGrid>
      <w:tr w:rsidR="0050545D" w:rsidRPr="0010478E" w:rsidTr="00B11C03">
        <w:trPr>
          <w:cantSplit/>
          <w:jc w:val="center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2. Datos de todas les personas del equipo participante en el proyecto</w:t>
            </w:r>
          </w:p>
        </w:tc>
      </w:tr>
    </w:tbl>
    <w:p w:rsidR="00B11C03" w:rsidRPr="0010478E" w:rsidRDefault="00B11C03" w:rsidP="00D829CB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</w:p>
    <w:p w:rsidR="00B11C03" w:rsidRPr="0010478E" w:rsidRDefault="00B11C03" w:rsidP="00D829CB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2.1. UIB</w:t>
      </w:r>
    </w:p>
    <w:p w:rsidR="00B11C03" w:rsidRPr="0010478E" w:rsidRDefault="00B11C03" w:rsidP="00D829CB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b/>
          <w:sz w:val="18"/>
          <w:szCs w:val="18"/>
          <w:lang w:val="es-ES_tradnl"/>
        </w:rPr>
        <w:t>Número de miembros de la UIB que participan:</w:t>
      </w:r>
      <w:r w:rsidRPr="0010478E">
        <w:rPr>
          <w:rFonts w:ascii="UIBsans" w:hAnsi="UIBsans" w:cs="Arial"/>
          <w:sz w:val="18"/>
          <w:szCs w:val="18"/>
          <w:lang w:val="es-ES_tradnl"/>
        </w:rPr>
        <w:t xml:space="preserve">    </w:t>
      </w:r>
    </w:p>
    <w:p w:rsidR="00B11C03" w:rsidRPr="0010478E" w:rsidRDefault="00B11C03" w:rsidP="00D829CB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b/>
          <w:sz w:val="18"/>
          <w:szCs w:val="18"/>
          <w:lang w:val="es-ES_tradnl"/>
        </w:rPr>
        <w:t>Número de miembros de la UIB que se desplazaran:</w:t>
      </w:r>
      <w:r w:rsidRPr="0010478E">
        <w:rPr>
          <w:rFonts w:ascii="UIBsans" w:hAnsi="UIBsans" w:cs="Arial"/>
          <w:sz w:val="18"/>
          <w:szCs w:val="18"/>
          <w:lang w:val="es-ES_tradnl"/>
        </w:rPr>
        <w:t xml:space="preserve">      </w:t>
      </w:r>
    </w:p>
    <w:tbl>
      <w:tblPr>
        <w:tblW w:w="901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683"/>
        <w:gridCol w:w="959"/>
        <w:gridCol w:w="2018"/>
        <w:gridCol w:w="1529"/>
      </w:tblGrid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10478E" w:rsidRDefault="00B11C03" w:rsidP="00D829CB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Nombre y apellidos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PDI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10478E" w:rsidRDefault="00B11C03" w:rsidP="00D829CB">
            <w:pPr>
              <w:pStyle w:val="youthaff"/>
              <w:ind w:left="-56" w:right="-89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Alumnado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10478E" w:rsidRDefault="00B11C03" w:rsidP="00D829CB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 xml:space="preserve">Departamento / </w:t>
            </w:r>
          </w:p>
          <w:p w:rsidR="00B11C03" w:rsidRPr="0010478E" w:rsidRDefault="00B11C03" w:rsidP="00D829CB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servicio / estudios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0A76D2" w:rsidP="00D829CB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¿</w:t>
            </w:r>
            <w:r w:rsidR="00B11C03"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Viaja en el marco del proyecto?</w:t>
            </w: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647B88" w:rsidRPr="0010478E" w:rsidRDefault="00647B88" w:rsidP="00D829CB">
      <w:pPr>
        <w:ind w:left="-284"/>
        <w:rPr>
          <w:rFonts w:ascii="UIBsans" w:hAnsi="UIBsans" w:cs="Arial"/>
          <w:lang w:val="es-ES_tradnl"/>
        </w:rPr>
      </w:pPr>
    </w:p>
    <w:p w:rsidR="00647B88" w:rsidRPr="0010478E" w:rsidRDefault="00647B88" w:rsidP="00D829CB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2.2. Contrapartes socias </w:t>
      </w:r>
      <w:r w:rsidRPr="0010478E">
        <w:rPr>
          <w:rFonts w:ascii="UIBsans" w:hAnsi="UIBsans" w:cs="Arial"/>
          <w:sz w:val="18"/>
          <w:szCs w:val="18"/>
          <w:lang w:val="es-ES_tradnl"/>
        </w:rPr>
        <w:t>(puede haber más de una contraparte socia)</w:t>
      </w:r>
    </w:p>
    <w:p w:rsidR="00647B88" w:rsidRPr="0010478E" w:rsidRDefault="00647B88" w:rsidP="00D829CB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b/>
          <w:sz w:val="18"/>
          <w:szCs w:val="18"/>
          <w:lang w:val="es-ES_tradnl"/>
        </w:rPr>
        <w:t>Número de miembros de la/s contraparte/s socia/s que participan:</w:t>
      </w:r>
      <w:r w:rsidRPr="0010478E">
        <w:rPr>
          <w:rFonts w:ascii="UIBsans" w:hAnsi="UIBsans" w:cs="Arial"/>
          <w:sz w:val="18"/>
          <w:szCs w:val="18"/>
          <w:lang w:val="es-ES_tradnl"/>
        </w:rPr>
        <w:t xml:space="preserve">    </w:t>
      </w:r>
    </w:p>
    <w:p w:rsidR="00647B88" w:rsidRPr="0010478E" w:rsidRDefault="00647B88" w:rsidP="00D829CB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b/>
          <w:sz w:val="18"/>
          <w:szCs w:val="18"/>
          <w:lang w:val="es-ES_tradnl"/>
        </w:rPr>
        <w:t>Número de miembros de la/s contraparte/s socia/s que se desplazaran:</w:t>
      </w:r>
      <w:r w:rsidRPr="0010478E">
        <w:rPr>
          <w:rFonts w:ascii="UIBsans" w:hAnsi="UIBsans" w:cs="Arial"/>
          <w:sz w:val="18"/>
          <w:szCs w:val="18"/>
          <w:lang w:val="es-ES_tradnl"/>
        </w:rPr>
        <w:t xml:space="preserve">      </w:t>
      </w:r>
    </w:p>
    <w:tbl>
      <w:tblPr>
        <w:tblW w:w="9092" w:type="dxa"/>
        <w:jc w:val="center"/>
        <w:tblInd w:w="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77"/>
        <w:gridCol w:w="487"/>
        <w:gridCol w:w="567"/>
        <w:gridCol w:w="983"/>
        <w:gridCol w:w="567"/>
        <w:gridCol w:w="2126"/>
        <w:gridCol w:w="1285"/>
      </w:tblGrid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Nombre y apellidos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PAS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f"/>
              <w:ind w:left="-65" w:right="-47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Alumnado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f"/>
              <w:ind w:left="-56" w:right="-56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Especificar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8" w:rsidRPr="0010478E" w:rsidRDefault="00647B88" w:rsidP="00D829CB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¿Viaja en el marco del proyecto?</w:t>
            </w:r>
          </w:p>
        </w:tc>
      </w:tr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647B88" w:rsidRPr="0010478E" w:rsidTr="00647B88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8" w:rsidRPr="0010478E" w:rsidRDefault="00647B88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647B88" w:rsidRPr="0010478E" w:rsidRDefault="00647B88" w:rsidP="00D829CB">
      <w:pPr>
        <w:ind w:left="-284"/>
        <w:rPr>
          <w:rFonts w:ascii="UIBsans" w:hAnsi="UIBsans" w:cs="Arial"/>
          <w:lang w:val="es-ES_tradnl"/>
        </w:rPr>
      </w:pPr>
    </w:p>
    <w:p w:rsidR="00B11C03" w:rsidRPr="0010478E" w:rsidRDefault="000A76D2" w:rsidP="00D829CB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2.3. Entidade</w:t>
      </w:r>
      <w:r w:rsidR="00B11C03" w:rsidRPr="0010478E">
        <w:rPr>
          <w:rFonts w:ascii="UIBsans" w:hAnsi="UIBsans" w:cs="Arial"/>
          <w:b/>
          <w:sz w:val="22"/>
          <w:szCs w:val="22"/>
          <w:lang w:val="es-ES_tradnl"/>
        </w:rPr>
        <w:t xml:space="preserve">s 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>y</w:t>
      </w:r>
      <w:r w:rsidR="00B11C03" w:rsidRPr="0010478E">
        <w:rPr>
          <w:rFonts w:ascii="UIBsans" w:hAnsi="UIBsans" w:cs="Arial"/>
          <w:b/>
          <w:sz w:val="22"/>
          <w:szCs w:val="22"/>
          <w:lang w:val="es-ES_tradnl"/>
        </w:rPr>
        <w:t>/o person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>as co</w:t>
      </w:r>
      <w:r w:rsidR="00B11C03" w:rsidRPr="0010478E">
        <w:rPr>
          <w:rFonts w:ascii="UIBsans" w:hAnsi="UIBsans" w:cs="Arial"/>
          <w:b/>
          <w:sz w:val="22"/>
          <w:szCs w:val="22"/>
          <w:lang w:val="es-ES_tradnl"/>
        </w:rPr>
        <w:t>laborador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>a</w:t>
      </w:r>
      <w:r w:rsidR="00B11C03" w:rsidRPr="0010478E">
        <w:rPr>
          <w:rFonts w:ascii="UIBsans" w:hAnsi="UIBsans" w:cs="Arial"/>
          <w:b/>
          <w:sz w:val="22"/>
          <w:szCs w:val="22"/>
          <w:lang w:val="es-ES_tradnl"/>
        </w:rPr>
        <w:t xml:space="preserve">s </w:t>
      </w:r>
    </w:p>
    <w:tbl>
      <w:tblPr>
        <w:tblW w:w="89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9"/>
        <w:gridCol w:w="1064"/>
        <w:gridCol w:w="1345"/>
        <w:gridCol w:w="567"/>
        <w:gridCol w:w="709"/>
        <w:gridCol w:w="2349"/>
      </w:tblGrid>
      <w:tr w:rsidR="000A76D2" w:rsidRPr="0010478E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10478E" w:rsidRDefault="000A76D2" w:rsidP="00D829CB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Nombre y apellidos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6D2" w:rsidRPr="0010478E" w:rsidRDefault="000A76D2" w:rsidP="00D829CB">
            <w:pPr>
              <w:pStyle w:val="youthaff"/>
              <w:ind w:left="-56" w:right="-126"/>
              <w:jc w:val="center"/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D2" w:rsidRPr="0010478E" w:rsidRDefault="000A76D2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  <w:t>Administración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D2" w:rsidRPr="0010478E" w:rsidRDefault="000A76D2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ONG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D2" w:rsidRPr="0010478E" w:rsidRDefault="000A76D2" w:rsidP="00D829C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10478E" w:rsidRDefault="000A76D2" w:rsidP="00D829CB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Especificar</w:t>
            </w:r>
          </w:p>
        </w:tc>
      </w:tr>
      <w:tr w:rsidR="00B11C03" w:rsidRPr="0010478E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10478E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10478E" w:rsidRDefault="00B11C03" w:rsidP="00D829CB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B11C03" w:rsidRPr="0010478E" w:rsidRDefault="00B11C03" w:rsidP="00D829CB">
      <w:pPr>
        <w:ind w:left="-284"/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pStyle w:val="youthaf2subtopic"/>
        <w:spacing w:before="0" w:after="0"/>
        <w:rPr>
          <w:rFonts w:ascii="UIBsans" w:hAnsi="UIBsans" w:cs="Arial"/>
          <w:b w:val="0"/>
          <w:i w:val="0"/>
          <w:noProof w:val="0"/>
          <w:sz w:val="22"/>
          <w:lang w:val="es-ES_tradnl"/>
        </w:rPr>
      </w:pPr>
      <w:r w:rsidRPr="0010478E">
        <w:rPr>
          <w:rFonts w:ascii="UIBsans" w:hAnsi="UIBsans" w:cs="Arial"/>
          <w:b w:val="0"/>
          <w:i w:val="0"/>
          <w:noProof w:val="0"/>
          <w:sz w:val="22"/>
          <w:lang w:val="es-ES_tradnl"/>
        </w:rPr>
        <w:br w:type="page"/>
      </w:r>
    </w:p>
    <w:p w:rsidR="0050545D" w:rsidRPr="0010478E" w:rsidRDefault="0050545D" w:rsidP="00D829CB">
      <w:pPr>
        <w:pStyle w:val="youthaf2subtopic"/>
        <w:spacing w:before="0" w:after="0"/>
        <w:ind w:left="-360" w:right="-316"/>
        <w:rPr>
          <w:rFonts w:ascii="UIBsans" w:hAnsi="UIBsans" w:cs="Arial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noProof w:val="0"/>
          <w:sz w:val="22"/>
          <w:szCs w:val="22"/>
          <w:lang w:val="es-ES_tradnl"/>
        </w:rPr>
        <w:lastRenderedPageBreak/>
        <w:t xml:space="preserve">3. Datos de la contraparte </w:t>
      </w:r>
      <w:r w:rsidR="00901CD1" w:rsidRPr="0010478E">
        <w:rPr>
          <w:rFonts w:ascii="UIBsans" w:hAnsi="UIBsans" w:cs="Arial"/>
          <w:noProof w:val="0"/>
          <w:sz w:val="22"/>
          <w:szCs w:val="22"/>
          <w:lang w:val="es-ES_tradnl"/>
        </w:rPr>
        <w:t xml:space="preserve">socia </w:t>
      </w:r>
      <w:r w:rsidRPr="0010478E">
        <w:rPr>
          <w:rFonts w:ascii="UIBsans" w:hAnsi="UIBsans" w:cs="Arial"/>
          <w:noProof w:val="0"/>
          <w:sz w:val="22"/>
          <w:szCs w:val="22"/>
          <w:lang w:val="es-ES_tradnl"/>
        </w:rPr>
        <w:t>del país donde se llevará a cabo el proyecto</w:t>
      </w:r>
    </w:p>
    <w:p w:rsidR="00E97CD4" w:rsidRPr="0010478E" w:rsidRDefault="00E97CD4" w:rsidP="00D829CB">
      <w:pPr>
        <w:pStyle w:val="youthaf2subtopic"/>
        <w:spacing w:before="0" w:after="0"/>
        <w:ind w:left="-360" w:right="-316"/>
        <w:rPr>
          <w:rFonts w:ascii="UIBsans" w:hAnsi="UIBsans" w:cs="Arial"/>
          <w:noProof w:val="0"/>
          <w:sz w:val="18"/>
          <w:szCs w:val="18"/>
          <w:lang w:val="es-ES_tradnl"/>
        </w:rPr>
      </w:pPr>
      <w:r w:rsidRPr="0010478E">
        <w:rPr>
          <w:rFonts w:ascii="UIBsans" w:hAnsi="UIBsans" w:cs="Arial"/>
          <w:noProof w:val="0"/>
          <w:sz w:val="18"/>
          <w:szCs w:val="18"/>
          <w:lang w:val="es-ES_tradnl"/>
        </w:rPr>
        <w:t xml:space="preserve">Rellenar exclusivamente en el caso de nuevas incorporaciones o modificaciones en la información presentada. </w:t>
      </w:r>
    </w:p>
    <w:p w:rsidR="0050545D" w:rsidRPr="0010478E" w:rsidRDefault="0050545D" w:rsidP="00D829CB">
      <w:pPr>
        <w:pStyle w:val="youthaf2subtopic"/>
        <w:spacing w:before="0" w:after="0"/>
        <w:ind w:left="-360" w:right="-316"/>
        <w:rPr>
          <w:rFonts w:ascii="UIBsans" w:hAnsi="UIBsans" w:cs="Arial"/>
          <w:noProof w:val="0"/>
          <w:sz w:val="18"/>
          <w:szCs w:val="18"/>
          <w:lang w:val="es-ES_tradnl"/>
        </w:rPr>
      </w:pPr>
      <w:r w:rsidRPr="0010478E">
        <w:rPr>
          <w:rFonts w:ascii="UIBsans" w:hAnsi="UIBsans" w:cs="Arial"/>
          <w:noProof w:val="0"/>
          <w:sz w:val="18"/>
          <w:szCs w:val="18"/>
          <w:lang w:val="es-ES_tradnl"/>
        </w:rPr>
        <w:t xml:space="preserve">En el caso de contar con más de una contraparte </w:t>
      </w:r>
      <w:r w:rsidRPr="0010478E">
        <w:rPr>
          <w:rFonts w:ascii="UIBsans" w:hAnsi="UIBsans" w:cs="Arial"/>
          <w:noProof w:val="0"/>
          <w:sz w:val="18"/>
          <w:szCs w:val="18"/>
          <w:u w:val="single"/>
          <w:lang w:val="es-ES_tradnl"/>
        </w:rPr>
        <w:t>duplicar</w:t>
      </w:r>
      <w:r w:rsidRPr="0010478E">
        <w:rPr>
          <w:rFonts w:ascii="UIBsans" w:hAnsi="UIBsans" w:cs="Arial"/>
          <w:noProof w:val="0"/>
          <w:sz w:val="18"/>
          <w:szCs w:val="18"/>
          <w:lang w:val="es-ES_tradnl"/>
        </w:rPr>
        <w:t xml:space="preserve"> este apartado  para cada una de ellas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lang w:val="es-ES_tradnl"/>
        </w:rPr>
      </w:pPr>
    </w:p>
    <w:p w:rsidR="00E97CD4" w:rsidRPr="0010478E" w:rsidRDefault="00E97CD4" w:rsidP="00D829CB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¿Se han producido cambios en este apartado?</w:t>
      </w:r>
    </w:p>
    <w:p w:rsidR="00647B88" w:rsidRPr="0010478E" w:rsidRDefault="00E97CD4" w:rsidP="00D829C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b/>
          <w:sz w:val="22"/>
          <w:szCs w:val="22"/>
          <w:lang w:val="es-ES_tradnl"/>
        </w:rPr>
      </w:r>
      <w:r w:rsidR="006B4D07">
        <w:rPr>
          <w:rFonts w:ascii="UIBsans" w:hAnsi="UIBsans" w:cs="Arial"/>
          <w:b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No</w:t>
      </w:r>
      <w:r w:rsidR="00647B88" w:rsidRPr="0010478E">
        <w:rPr>
          <w:rFonts w:ascii="UIBsans" w:hAnsi="UIBsans" w:cs="Arial"/>
          <w:b/>
          <w:sz w:val="22"/>
          <w:szCs w:val="22"/>
          <w:lang w:val="es-ES_tradnl"/>
        </w:rPr>
        <w:t>. Dejad este apartado en blanco.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ab/>
      </w:r>
    </w:p>
    <w:p w:rsidR="00E97CD4" w:rsidRPr="0010478E" w:rsidRDefault="00E97CD4" w:rsidP="00D829C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b/>
          <w:sz w:val="22"/>
          <w:szCs w:val="22"/>
          <w:lang w:val="es-ES_tradnl"/>
        </w:rPr>
      </w:r>
      <w:r w:rsidR="006B4D07">
        <w:rPr>
          <w:rFonts w:ascii="UIBsans" w:hAnsi="UIBsans" w:cs="Arial"/>
          <w:b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</w:t>
      </w:r>
      <w:r w:rsidR="00647B88" w:rsidRPr="0010478E">
        <w:rPr>
          <w:rFonts w:ascii="UIBsans" w:hAnsi="UIBsans" w:cs="Arial"/>
          <w:b/>
          <w:sz w:val="22"/>
          <w:szCs w:val="22"/>
          <w:lang w:val="es-ES_tradnl"/>
        </w:rPr>
        <w:t>Sí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>. Rellenar la informació</w:t>
      </w:r>
      <w:r w:rsidR="00A065BF" w:rsidRPr="0010478E">
        <w:rPr>
          <w:rFonts w:ascii="UIBsans" w:hAnsi="UIBsans" w:cs="Arial"/>
          <w:b/>
          <w:sz w:val="22"/>
          <w:szCs w:val="22"/>
          <w:lang w:val="es-ES_tradnl"/>
        </w:rPr>
        <w:t xml:space="preserve">n 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>a continuació</w:t>
      </w:r>
      <w:r w:rsidR="00A065BF" w:rsidRPr="0010478E">
        <w:rPr>
          <w:rFonts w:ascii="UIBsans" w:hAnsi="UIBsans" w:cs="Arial"/>
          <w:b/>
          <w:sz w:val="22"/>
          <w:szCs w:val="22"/>
          <w:lang w:val="es-ES_tradnl"/>
        </w:rPr>
        <w:t>n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.  </w:t>
      </w:r>
    </w:p>
    <w:p w:rsidR="00E97CD4" w:rsidRPr="0010478E" w:rsidRDefault="00E97CD4" w:rsidP="00D829CB">
      <w:pPr>
        <w:ind w:left="-360"/>
        <w:jc w:val="both"/>
        <w:rPr>
          <w:rFonts w:ascii="UIBsans" w:hAnsi="UIBsans" w:cs="Arial"/>
          <w:sz w:val="22"/>
          <w:lang w:val="es-ES_tradnl"/>
        </w:rPr>
      </w:pPr>
    </w:p>
    <w:tbl>
      <w:tblPr>
        <w:tblW w:w="926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98"/>
        <w:gridCol w:w="4062"/>
      </w:tblGrid>
      <w:tr w:rsidR="0050545D" w:rsidRPr="0010478E" w:rsidTr="00901CD1">
        <w:trPr>
          <w:cantSplit/>
          <w:jc w:val="center"/>
        </w:trPr>
        <w:tc>
          <w:tcPr>
            <w:tcW w:w="9260" w:type="dxa"/>
            <w:gridSpan w:val="2"/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Cs/>
                <w:noProof w:val="0"/>
                <w:sz w:val="24"/>
                <w:szCs w:val="24"/>
                <w:lang w:val="es-ES_tradnl"/>
              </w:rPr>
              <w:t>3.1. Tipo de entidad</w:t>
            </w:r>
          </w:p>
        </w:tc>
      </w:tr>
      <w:tr w:rsidR="0050545D" w:rsidRPr="0010478E" w:rsidTr="00901CD1">
        <w:trPr>
          <w:cantSplit/>
          <w:jc w:val="center"/>
        </w:trPr>
        <w:tc>
          <w:tcPr>
            <w:tcW w:w="5198" w:type="dxa"/>
          </w:tcPr>
          <w:p w:rsidR="0050545D" w:rsidRPr="0010478E" w:rsidRDefault="0050545D" w:rsidP="00D829CB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Universidad pública o centro de educación superior</w:t>
            </w:r>
          </w:p>
          <w:p w:rsidR="0050545D" w:rsidRPr="0010478E" w:rsidRDefault="0050545D" w:rsidP="00D829CB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Universidad privada</w:t>
            </w:r>
          </w:p>
          <w:p w:rsidR="0050545D" w:rsidRPr="0010478E" w:rsidRDefault="00901CD1" w:rsidP="00D829CB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Administración pública</w:t>
            </w:r>
          </w:p>
        </w:tc>
        <w:tc>
          <w:tcPr>
            <w:tcW w:w="4062" w:type="dxa"/>
          </w:tcPr>
          <w:p w:rsidR="00901CD1" w:rsidRPr="0010478E" w:rsidRDefault="00901CD1" w:rsidP="00D829CB">
            <w:pPr>
              <w:pStyle w:val="youthaffint"/>
              <w:spacing w:before="12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Institución/organización</w:t>
            </w:r>
          </w:p>
          <w:p w:rsidR="0050545D" w:rsidRPr="0010478E" w:rsidRDefault="0050545D" w:rsidP="00D829CB">
            <w:pPr>
              <w:pStyle w:val="youthaffint"/>
              <w:spacing w:before="12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ONGD del país del Sur</w:t>
            </w:r>
          </w:p>
          <w:p w:rsidR="0050545D" w:rsidRPr="0010478E" w:rsidRDefault="0050545D" w:rsidP="00D829CB">
            <w:pPr>
              <w:pStyle w:val="youthaffint"/>
              <w:spacing w:before="12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</w:pPr>
          </w:p>
        </w:tc>
      </w:tr>
      <w:tr w:rsidR="00901CD1" w:rsidRPr="0010478E" w:rsidTr="00901CD1">
        <w:trPr>
          <w:cantSplit/>
          <w:jc w:val="center"/>
        </w:trPr>
        <w:tc>
          <w:tcPr>
            <w:tcW w:w="9260" w:type="dxa"/>
            <w:gridSpan w:val="2"/>
          </w:tcPr>
          <w:p w:rsidR="00901CD1" w:rsidRPr="0010478E" w:rsidRDefault="00901CD1" w:rsidP="00D829CB">
            <w:pPr>
              <w:pStyle w:val="youthaffint"/>
              <w:spacing w:before="12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Otras, especificar:</w:t>
            </w:r>
          </w:p>
        </w:tc>
      </w:tr>
    </w:tbl>
    <w:p w:rsidR="00901CD1" w:rsidRPr="0010478E" w:rsidRDefault="00901CD1" w:rsidP="00D829CB">
      <w:pPr>
        <w:rPr>
          <w:rFonts w:ascii="UIBsans" w:hAnsi="UIBsans"/>
          <w:lang w:val="es-ES_tradnl"/>
        </w:rPr>
      </w:pPr>
    </w:p>
    <w:tbl>
      <w:tblPr>
        <w:tblW w:w="92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5"/>
        <w:gridCol w:w="3404"/>
        <w:gridCol w:w="720"/>
        <w:gridCol w:w="2911"/>
        <w:gridCol w:w="8"/>
      </w:tblGrid>
      <w:tr w:rsidR="0050545D" w:rsidRPr="0010478E" w:rsidTr="00B11C03">
        <w:trPr>
          <w:gridAfter w:val="1"/>
          <w:wAfter w:w="8" w:type="dxa"/>
          <w:cantSplit/>
          <w:jc w:val="center"/>
        </w:trPr>
        <w:tc>
          <w:tcPr>
            <w:tcW w:w="9260" w:type="dxa"/>
            <w:gridSpan w:val="4"/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es-ES_tradnl"/>
              </w:rPr>
              <w:t>3.2. Datos de la contraparte</w:t>
            </w:r>
          </w:p>
        </w:tc>
      </w:tr>
      <w:tr w:rsidR="0050545D" w:rsidRPr="0010478E" w:rsidTr="00901CD1">
        <w:trPr>
          <w:gridAfter w:val="1"/>
          <w:wAfter w:w="8" w:type="dxa"/>
          <w:cantSplit/>
          <w:jc w:val="center"/>
        </w:trPr>
        <w:tc>
          <w:tcPr>
            <w:tcW w:w="2225" w:type="dxa"/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Nombre de la entidad</w:t>
            </w:r>
          </w:p>
        </w:tc>
        <w:tc>
          <w:tcPr>
            <w:tcW w:w="7035" w:type="dxa"/>
            <w:gridSpan w:val="3"/>
            <w:tcBorders>
              <w:left w:val="nil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901CD1">
        <w:trPr>
          <w:cantSplit/>
          <w:jc w:val="center"/>
        </w:trPr>
        <w:tc>
          <w:tcPr>
            <w:tcW w:w="2225" w:type="dxa"/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Dirección postal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País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901CD1">
        <w:trPr>
          <w:cantSplit/>
          <w:jc w:val="center"/>
        </w:trPr>
        <w:tc>
          <w:tcPr>
            <w:tcW w:w="2225" w:type="dxa"/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Teléfono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Fax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tbl>
      <w:tblPr>
        <w:tblW w:w="92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7"/>
        <w:gridCol w:w="3054"/>
        <w:gridCol w:w="15"/>
        <w:gridCol w:w="943"/>
        <w:gridCol w:w="3631"/>
        <w:gridCol w:w="8"/>
      </w:tblGrid>
      <w:tr w:rsidR="0050545D" w:rsidRPr="0010478E" w:rsidTr="00901CD1">
        <w:trPr>
          <w:gridAfter w:val="1"/>
          <w:wAfter w:w="8" w:type="dxa"/>
          <w:cantSplit/>
          <w:trHeight w:val="562"/>
          <w:jc w:val="center"/>
        </w:trPr>
        <w:tc>
          <w:tcPr>
            <w:tcW w:w="9260" w:type="dxa"/>
            <w:gridSpan w:val="5"/>
            <w:shd w:val="clear" w:color="auto" w:fill="E6E6E6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Compromiso institucional: Persona con autoridad dentro de la contraparte que avala el proyecto</w:t>
            </w:r>
          </w:p>
        </w:tc>
      </w:tr>
      <w:tr w:rsidR="0050545D" w:rsidRPr="0010478E" w:rsidTr="00B11C03">
        <w:trPr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Nombre y apellidos:</w:t>
            </w:r>
          </w:p>
        </w:tc>
        <w:tc>
          <w:tcPr>
            <w:tcW w:w="30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Cargo: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</w:tr>
      <w:tr w:rsidR="0050545D" w:rsidRPr="0010478E" w:rsidTr="00B11C03">
        <w:trPr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0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Fax: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</w:tr>
      <w:tr w:rsidR="00901CD1" w:rsidRPr="0010478E" w:rsidTr="00901CD1">
        <w:trPr>
          <w:gridAfter w:val="1"/>
          <w:wAfter w:w="8" w:type="dxa"/>
          <w:cantSplit/>
          <w:trHeight w:val="325"/>
          <w:jc w:val="center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901CD1" w:rsidRPr="0010478E" w:rsidRDefault="00901CD1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</w:tr>
      <w:tr w:rsidR="0050545D" w:rsidRPr="0010478E" w:rsidTr="00901CD1">
        <w:trPr>
          <w:gridAfter w:val="1"/>
          <w:wAfter w:w="8" w:type="dxa"/>
          <w:cantSplit/>
          <w:trHeight w:val="486"/>
          <w:jc w:val="center"/>
        </w:trPr>
        <w:tc>
          <w:tcPr>
            <w:tcW w:w="9260" w:type="dxa"/>
            <w:gridSpan w:val="5"/>
            <w:shd w:val="clear" w:color="auto" w:fill="E6E6E6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Responsable: persona de la contraparte a cargo del proyecto (persona de contacto)</w:t>
            </w:r>
          </w:p>
        </w:tc>
      </w:tr>
      <w:tr w:rsidR="0050545D" w:rsidRPr="0010478E" w:rsidTr="00B11C03">
        <w:trPr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Nombre y  apellidos:</w:t>
            </w:r>
          </w:p>
        </w:tc>
        <w:tc>
          <w:tcPr>
            <w:tcW w:w="306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Cargo: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10478E" w:rsidTr="00B11C03">
        <w:trPr>
          <w:gridAfter w:val="1"/>
          <w:wAfter w:w="8" w:type="dxa"/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Teléfono</w:t>
            </w:r>
          </w:p>
        </w:tc>
        <w:tc>
          <w:tcPr>
            <w:tcW w:w="30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Fax: </w:t>
            </w:r>
          </w:p>
        </w:tc>
        <w:tc>
          <w:tcPr>
            <w:tcW w:w="3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50545D" w:rsidRPr="0010478E" w:rsidRDefault="0050545D" w:rsidP="00D829CB">
      <w:pPr>
        <w:ind w:left="-360"/>
        <w:jc w:val="both"/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Cs/>
          <w:sz w:val="22"/>
          <w:szCs w:val="22"/>
          <w:lang w:val="es-ES_tradnl"/>
        </w:rPr>
        <w:t>3.3. Antecedentes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lang w:val="es-ES_tradnl"/>
        </w:rPr>
        <w:t>Indicar si hay antecedentes y/o convenio de colaboración entre la UIB y la contraparte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lang w:val="es-ES_tradnl"/>
        </w:rPr>
        <w:instrText xml:space="preserve"> FORMCHECKBOX </w:instrText>
      </w:r>
      <w:r w:rsidR="006B4D07">
        <w:rPr>
          <w:rFonts w:ascii="UIBsans" w:hAnsi="UIBsans" w:cs="Arial"/>
          <w:lang w:val="es-ES_tradnl"/>
        </w:rPr>
      </w:r>
      <w:r w:rsidR="006B4D07">
        <w:rPr>
          <w:rFonts w:ascii="UIBsans" w:hAnsi="UIBsans" w:cs="Arial"/>
          <w:lang w:val="es-ES_tradnl"/>
        </w:rPr>
        <w:fldChar w:fldCharType="separate"/>
      </w:r>
      <w:r w:rsidRPr="0010478E">
        <w:rPr>
          <w:rFonts w:ascii="UIBsans" w:hAnsi="UIBsans" w:cs="Arial"/>
          <w:lang w:val="es-ES_tradnl"/>
        </w:rPr>
        <w:fldChar w:fldCharType="end"/>
      </w:r>
      <w:r w:rsidRPr="0010478E">
        <w:rPr>
          <w:rFonts w:ascii="UIBsans" w:hAnsi="UIBsans" w:cs="Arial"/>
          <w:lang w:val="es-ES_tradnl"/>
        </w:rPr>
        <w:t xml:space="preserve"> Sí. </w:t>
      </w:r>
      <w:r w:rsidRPr="0010478E">
        <w:rPr>
          <w:rFonts w:ascii="UIBsans" w:hAnsi="UIBsans" w:cs="Arial"/>
          <w:sz w:val="18"/>
          <w:szCs w:val="18"/>
          <w:lang w:val="es-ES_tradnl"/>
        </w:rPr>
        <w:t xml:space="preserve">Especificar convenio y acciones realizadas conjuntamente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lang w:val="es-ES_tradnl"/>
        </w:rPr>
        <w:instrText xml:space="preserve"> FORMCHECKBOX </w:instrText>
      </w:r>
      <w:r w:rsidR="006B4D07">
        <w:rPr>
          <w:rFonts w:ascii="UIBsans" w:hAnsi="UIBsans" w:cs="Arial"/>
          <w:lang w:val="es-ES_tradnl"/>
        </w:rPr>
      </w:r>
      <w:r w:rsidR="006B4D07">
        <w:rPr>
          <w:rFonts w:ascii="UIBsans" w:hAnsi="UIBsans" w:cs="Arial"/>
          <w:lang w:val="es-ES_tradnl"/>
        </w:rPr>
        <w:fldChar w:fldCharType="separate"/>
      </w:r>
      <w:r w:rsidRPr="0010478E">
        <w:rPr>
          <w:rFonts w:ascii="UIBsans" w:hAnsi="UIBsans" w:cs="Arial"/>
          <w:lang w:val="es-ES_tradnl"/>
        </w:rPr>
        <w:fldChar w:fldCharType="end"/>
      </w:r>
      <w:r w:rsidRPr="0010478E">
        <w:rPr>
          <w:rFonts w:ascii="UIBsans" w:hAnsi="UIBsans" w:cs="Arial"/>
          <w:lang w:val="es-ES_tradnl"/>
        </w:rPr>
        <w:t xml:space="preserve"> No. </w:t>
      </w:r>
      <w:r w:rsidRPr="0010478E">
        <w:rPr>
          <w:rFonts w:ascii="UIBsans" w:hAnsi="UIBsans" w:cs="Arial"/>
          <w:sz w:val="18"/>
          <w:szCs w:val="18"/>
          <w:lang w:val="es-ES_tradnl"/>
        </w:rPr>
        <w:t>Explicar cuál es el nexo de unión y/o contacto anterior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3.4. Describir brevemente las actividades que realiza la contraparte en su país: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noProof w:val="0"/>
          <w:sz w:val="18"/>
          <w:szCs w:val="18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3.5. Explicación, por parte de la contraparte, de la necesidad del proyecto, beneficios y repercusiones esperadas</w:t>
      </w:r>
      <w:r w:rsidRPr="0010478E">
        <w:rPr>
          <w:rFonts w:ascii="UIBsans" w:hAnsi="UIBsans" w:cs="Arial"/>
          <w:noProof w:val="0"/>
          <w:sz w:val="22"/>
          <w:szCs w:val="22"/>
          <w:lang w:val="es-ES_tradnl"/>
        </w:rPr>
        <w:t xml:space="preserve"> </w:t>
      </w:r>
      <w:r w:rsidRPr="0010478E">
        <w:rPr>
          <w:rFonts w:ascii="UIBsans" w:hAnsi="UIBsans" w:cs="Arial"/>
          <w:noProof w:val="0"/>
          <w:sz w:val="18"/>
          <w:szCs w:val="18"/>
          <w:lang w:val="es-ES_tradnl"/>
        </w:rPr>
        <w:t>(adjuntar escrito de solicitud de la contraparte firmado por la persona responsable legal de la entidad contraparte en el que se defina y justifique la necesidad de la acción propuesta y la responsabilidad asumida para su ejecución):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lang w:val="es-ES_tradnl"/>
        </w:rPr>
        <w:t xml:space="preserve">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lastRenderedPageBreak/>
        <w:t>3.6. Definir el compromiso y la responsabilidad de la contraparte en el proyecto:</w:t>
      </w: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3.7. Explicar si esta entidad está coordinada con otras instituciones, entidades sociales u organismos del país</w:t>
      </w:r>
      <w:r w:rsidRPr="0010478E">
        <w:rPr>
          <w:rFonts w:ascii="UIBsans" w:hAnsi="UIBsans" w:cs="Arial"/>
          <w:noProof w:val="0"/>
          <w:sz w:val="22"/>
          <w:szCs w:val="22"/>
          <w:lang w:val="es-ES_tradnl"/>
        </w:rPr>
        <w:t xml:space="preserve">  (alianzas estratégicas y de trabajo en red): </w:t>
      </w: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4. Datos de las entidades colaboradoras, tanto de las Illes Balears como de los países destinatarios (si es necesario)</w:t>
            </w:r>
            <w:r w:rsidR="00901CD1"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. </w:t>
            </w:r>
            <w:r w:rsidRPr="0010478E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 xml:space="preserve">En el caso de contar con más de una entidad colaboradora </w:t>
            </w:r>
            <w:r w:rsidRPr="0010478E">
              <w:rPr>
                <w:rFonts w:ascii="UIBsans" w:hAnsi="UIBsans" w:cs="Arial"/>
                <w:noProof w:val="0"/>
                <w:sz w:val="18"/>
                <w:szCs w:val="18"/>
                <w:u w:val="single"/>
                <w:lang w:val="es-ES_tradnl"/>
              </w:rPr>
              <w:t>duplicar</w:t>
            </w:r>
            <w:r w:rsidRPr="0010478E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 xml:space="preserve"> este apartado para cada una de ellas</w:t>
            </w: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p w:rsidR="00647B88" w:rsidRPr="0010478E" w:rsidRDefault="00647B88" w:rsidP="00D829CB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¿Se han producido cambios en este apartado?</w:t>
      </w:r>
    </w:p>
    <w:p w:rsidR="00647B88" w:rsidRPr="0010478E" w:rsidRDefault="00647B88" w:rsidP="00D829C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b/>
          <w:sz w:val="22"/>
          <w:szCs w:val="22"/>
          <w:lang w:val="es-ES_tradnl"/>
        </w:rPr>
      </w:r>
      <w:r w:rsidR="006B4D07">
        <w:rPr>
          <w:rFonts w:ascii="UIBsans" w:hAnsi="UIBsans" w:cs="Arial"/>
          <w:b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No. Dejad este apartado en blanco.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ab/>
      </w:r>
    </w:p>
    <w:p w:rsidR="00647B88" w:rsidRPr="0010478E" w:rsidRDefault="00647B88" w:rsidP="00D829C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b/>
          <w:sz w:val="22"/>
          <w:szCs w:val="22"/>
          <w:lang w:val="es-ES_tradnl"/>
        </w:rPr>
      </w:r>
      <w:r w:rsidR="006B4D07">
        <w:rPr>
          <w:rFonts w:ascii="UIBsans" w:hAnsi="UIBsans" w:cs="Arial"/>
          <w:b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Sí. Rellenar la información a continuación.  </w:t>
      </w:r>
    </w:p>
    <w:p w:rsidR="00A065BF" w:rsidRPr="0010478E" w:rsidRDefault="00A065BF" w:rsidP="00D829CB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7"/>
        <w:gridCol w:w="540"/>
        <w:gridCol w:w="3064"/>
        <w:gridCol w:w="720"/>
        <w:gridCol w:w="2916"/>
      </w:tblGrid>
      <w:tr w:rsidR="0050545D" w:rsidRPr="0010478E" w:rsidTr="00B11C03">
        <w:trPr>
          <w:cantSplit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  <w:t>4.1. Tipo de entidad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ONGD</w:t>
            </w:r>
          </w:p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Otras, especificar:</w:t>
            </w:r>
          </w:p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10478E" w:rsidTr="00B11C03">
        <w:trPr>
          <w:cantSplit/>
          <w:jc w:val="center"/>
        </w:trPr>
        <w:tc>
          <w:tcPr>
            <w:tcW w:w="9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  <w:t>4.2. Datos de la entidad colaboradora</w:t>
            </w:r>
          </w:p>
        </w:tc>
      </w:tr>
      <w:tr w:rsidR="0050545D" w:rsidRPr="0010478E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Nombre</w:t>
            </w:r>
          </w:p>
        </w:tc>
        <w:tc>
          <w:tcPr>
            <w:tcW w:w="72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Dirección postal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rPr>
          <w:cantSplit/>
          <w:trHeight w:val="240"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tabs>
                <w:tab w:val="right" w:pos="2047"/>
              </w:tabs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Teléfono</w:t>
            </w:r>
          </w:p>
        </w:tc>
        <w:tc>
          <w:tcPr>
            <w:tcW w:w="3604" w:type="dxa"/>
            <w:gridSpan w:val="2"/>
            <w:tcBorders>
              <w:lef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Fax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Persona de contacto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Cargo</w:t>
            </w:r>
          </w:p>
        </w:tc>
        <w:tc>
          <w:tcPr>
            <w:tcW w:w="72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4.3. Breve descripción de la experiencia en actividades de cooperación al desarrollo: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 xml:space="preserve">4.4. Explicación detallada de los antecedentes de colaboración entre el equipo de la UIB y la entidad: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4.5. Compromiso y responsabilidad de la entidad en el proyecto: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lang w:val="es-ES_tradnl"/>
        </w:rPr>
        <w:t xml:space="preserve"> </w:t>
      </w:r>
    </w:p>
    <w:p w:rsidR="0050545D" w:rsidRPr="0010478E" w:rsidRDefault="0050545D" w:rsidP="00D829CB">
      <w:pPr>
        <w:ind w:left="-360"/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lastRenderedPageBreak/>
              <w:br w:type="page"/>
              <w:t>5. Datos resumidos del proyecto</w:t>
            </w:r>
          </w:p>
        </w:tc>
      </w:tr>
    </w:tbl>
    <w:p w:rsidR="008B7C2C" w:rsidRPr="0010478E" w:rsidRDefault="008B7C2C" w:rsidP="00D829CB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8B7C2C" w:rsidRPr="0010478E" w:rsidTr="008B7C2C">
        <w:trPr>
          <w:trHeight w:val="1708"/>
          <w:jc w:val="center"/>
        </w:trPr>
        <w:tc>
          <w:tcPr>
            <w:tcW w:w="2155" w:type="dxa"/>
          </w:tcPr>
          <w:p w:rsidR="008B7C2C" w:rsidRPr="0010478E" w:rsidRDefault="008B7C2C" w:rsidP="00D829CB">
            <w:pPr>
              <w:pStyle w:val="youthaffint"/>
              <w:spacing w:before="0" w:after="0"/>
              <w:ind w:left="118" w:right="-5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Modalidad y duración:</w:t>
            </w:r>
          </w:p>
          <w:p w:rsidR="008B7C2C" w:rsidRPr="0010478E" w:rsidRDefault="008B7C2C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7062" w:type="dxa"/>
          </w:tcPr>
          <w:p w:rsidR="008B7C2C" w:rsidRPr="0010478E" w:rsidRDefault="008B7C2C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</w:r>
            <w:r w:rsidR="006B4D0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t xml:space="preserve"> Modalidad I</w:t>
            </w:r>
            <w:r w:rsidRPr="0010478E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  <w:t>Principalmente para países coincidentes con las prioridades geográficas del Plan Director de la Cooperación para el Desarrollo de las Illes Balears 2016-2019. De duración anual (hasta el 30 de septiembre de 201</w:t>
            </w:r>
            <w:r w:rsidR="00644A0A"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  <w:t>9</w:t>
            </w:r>
            <w:r w:rsidRPr="0010478E"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  <w:t>).</w:t>
            </w:r>
          </w:p>
          <w:p w:rsidR="008B7C2C" w:rsidRPr="0010478E" w:rsidRDefault="008B7C2C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</w:pPr>
          </w:p>
          <w:p w:rsidR="008B7C2C" w:rsidRPr="0010478E" w:rsidRDefault="008B7C2C" w:rsidP="00644A0A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</w:r>
            <w:r w:rsidR="006B4D07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b/>
                <w:noProof w:val="0"/>
                <w:sz w:val="24"/>
                <w:szCs w:val="24"/>
                <w:lang w:val="es-ES_tradnl"/>
              </w:rPr>
              <w:t>Modalidad II</w:t>
            </w:r>
            <w:r w:rsidRPr="0010478E">
              <w:rPr>
                <w:rFonts w:ascii="UIBsans" w:hAnsi="UIBsans" w:cs="Arial"/>
                <w:i/>
                <w:noProof w:val="0"/>
                <w:sz w:val="24"/>
                <w:szCs w:val="24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Para todos les países coincidentes tanto con la prioridades geográficas del Plan Director de la Cooperación para el Desarrollo mencionado como con los países con los que la UIB mantiene o ha mantenido relación en el ámbito de la cooperación universitaria al desarrollo. De duración bianual (hasta el 30 de septiembre de 20</w:t>
            </w:r>
            <w:r w:rsidR="00644A0A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20</w:t>
            </w:r>
            <w:r w:rsidRPr="0010478E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).</w:t>
            </w: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50545D" w:rsidRPr="0010478E" w:rsidTr="00B11C03">
        <w:trPr>
          <w:trHeight w:val="1440"/>
          <w:jc w:val="center"/>
        </w:trPr>
        <w:tc>
          <w:tcPr>
            <w:tcW w:w="2155" w:type="dxa"/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Línea de intervención del proyecto:</w:t>
            </w:r>
          </w:p>
        </w:tc>
        <w:tc>
          <w:tcPr>
            <w:tcW w:w="7062" w:type="dxa"/>
          </w:tcPr>
          <w:p w:rsidR="0050545D" w:rsidRPr="0010478E" w:rsidRDefault="0050545D" w:rsidP="00D829CB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noProof w:val="0"/>
                <w:lang w:val="es-ES_tradnl"/>
              </w:rPr>
              <w:t xml:space="preserve">A </w:t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Proyecto de diagnóstico de les necesidades.</w:t>
            </w:r>
          </w:p>
          <w:p w:rsidR="0050545D" w:rsidRPr="0010478E" w:rsidRDefault="0050545D" w:rsidP="00D829CB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noProof w:val="0"/>
                <w:lang w:val="es-ES_tradnl"/>
              </w:rPr>
              <w:t xml:space="preserve">B </w:t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Proyecto de formación, de intercambio conocimientos y de capacitación. </w:t>
            </w:r>
          </w:p>
          <w:p w:rsidR="0050545D" w:rsidRPr="0010478E" w:rsidRDefault="0050545D" w:rsidP="00D829CB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noProof w:val="0"/>
                <w:lang w:val="es-ES_tradnl"/>
              </w:rPr>
              <w:t xml:space="preserve">C </w:t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Proyecto de fomento y asesoramiento técnico.</w:t>
            </w:r>
          </w:p>
          <w:p w:rsidR="0050545D" w:rsidRPr="0010478E" w:rsidRDefault="0050545D" w:rsidP="00D829CB">
            <w:pPr>
              <w:pStyle w:val="youthaffint"/>
              <w:spacing w:before="120" w:after="0"/>
              <w:ind w:left="666" w:hanging="540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lang w:val="es-ES_tradnl"/>
              </w:rPr>
              <w:t xml:space="preserve">D </w:t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Proyectos de investigación para el desarrollo y transferencia mutua de conocimiento.</w:t>
            </w: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tbl>
      <w:tblPr>
        <w:tblW w:w="9210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3444"/>
        <w:gridCol w:w="3612"/>
      </w:tblGrid>
      <w:tr w:rsidR="00647B88" w:rsidRPr="0010478E" w:rsidTr="00647B88">
        <w:trPr>
          <w:trHeight w:val="109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8" w:rsidRPr="0010478E" w:rsidRDefault="00647B88" w:rsidP="00D829CB">
            <w:pPr>
              <w:pStyle w:val="youthaffint"/>
              <w:spacing w:before="0" w:after="0"/>
              <w:ind w:left="118" w:right="-5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Ámbito sectorial de acción:</w:t>
            </w:r>
          </w:p>
          <w:p w:rsidR="00647B88" w:rsidRPr="0010478E" w:rsidRDefault="00647B88" w:rsidP="00D829CB">
            <w:pPr>
              <w:pStyle w:val="youthaffint"/>
              <w:spacing w:before="0" w:after="0" w:line="276" w:lineRule="auto"/>
              <w:ind w:left="118" w:right="-58"/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(sólo indicar donde se enmarcan las actuaciones principales)</w:t>
            </w:r>
          </w:p>
          <w:p w:rsidR="00647B88" w:rsidRPr="0010478E" w:rsidRDefault="00647B88" w:rsidP="00D829CB">
            <w:pPr>
              <w:pStyle w:val="youthaffint"/>
              <w:spacing w:line="276" w:lineRule="auto"/>
              <w:ind w:left="118"/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B88" w:rsidRPr="0010478E" w:rsidRDefault="00647B88" w:rsidP="00D829CB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educación                             </w:t>
            </w:r>
          </w:p>
          <w:p w:rsidR="00647B88" w:rsidRPr="0010478E" w:rsidRDefault="00647B88" w:rsidP="00D829CB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salud                       </w:t>
            </w:r>
          </w:p>
          <w:p w:rsidR="00647B88" w:rsidRPr="0010478E" w:rsidRDefault="00647B88" w:rsidP="00D829CB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sostenibilidad ecológica                         </w:t>
            </w:r>
          </w:p>
          <w:p w:rsidR="00647B88" w:rsidRPr="0010478E" w:rsidRDefault="00647B88" w:rsidP="00D829CB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apoyo a la gobernabilidad democrática y al poder local        </w:t>
            </w:r>
          </w:p>
          <w:p w:rsidR="00647B88" w:rsidRPr="0010478E" w:rsidRDefault="00647B88" w:rsidP="00D829CB">
            <w:pPr>
              <w:pStyle w:val="youthaffint"/>
              <w:spacing w:before="12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ciencia, tecnología e innovación     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88" w:rsidRPr="0010478E" w:rsidRDefault="00647B88" w:rsidP="00D829CB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equidad de género </w:t>
            </w:r>
          </w:p>
          <w:p w:rsidR="00647B88" w:rsidRPr="0010478E" w:rsidRDefault="00647B88" w:rsidP="00D829CB">
            <w:pPr>
              <w:pStyle w:val="youthaffint"/>
              <w:tabs>
                <w:tab w:val="left" w:pos="85"/>
              </w:tabs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apoyo a iniciativas productivas</w:t>
            </w:r>
          </w:p>
          <w:p w:rsidR="00647B88" w:rsidRPr="0010478E" w:rsidRDefault="00647B88" w:rsidP="00D829CB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defensa de los derechos humanos  </w:t>
            </w:r>
          </w:p>
          <w:p w:rsidR="00647B88" w:rsidRPr="0010478E" w:rsidRDefault="00647B88" w:rsidP="00D829CB">
            <w:pPr>
              <w:pStyle w:val="youthaffint"/>
              <w:spacing w:before="12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incidencia política</w:t>
            </w:r>
          </w:p>
          <w:p w:rsidR="00647B88" w:rsidRPr="0010478E" w:rsidRDefault="00647B88" w:rsidP="00D829CB">
            <w:pPr>
              <w:pStyle w:val="youthaffint"/>
              <w:spacing w:before="120" w:line="276" w:lineRule="auto"/>
              <w:ind w:left="0"/>
              <w:jc w:val="both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otros</w:t>
            </w:r>
            <w:r w:rsidRPr="0010478E">
              <w:rPr>
                <w:rFonts w:ascii="UIBsans" w:hAnsi="UIBsans" w:cs="Arial"/>
                <w:lang w:val="es-ES_tradnl"/>
              </w:rPr>
              <w:t xml:space="preserve">: </w:t>
            </w:r>
          </w:p>
        </w:tc>
      </w:tr>
    </w:tbl>
    <w:p w:rsidR="00647B88" w:rsidRPr="0010478E" w:rsidRDefault="00647B88" w:rsidP="00D829CB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647B88" w:rsidRPr="0010478E" w:rsidTr="00647B88">
        <w:trPr>
          <w:jc w:val="center"/>
        </w:trPr>
        <w:tc>
          <w:tcPr>
            <w:tcW w:w="2155" w:type="dxa"/>
          </w:tcPr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Breve resumen del objeto del proyecto:</w:t>
            </w:r>
          </w:p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 xml:space="preserve">(Máximo 1.200 caracteres) </w:t>
            </w:r>
          </w:p>
        </w:tc>
        <w:tc>
          <w:tcPr>
            <w:tcW w:w="7062" w:type="dxa"/>
          </w:tcPr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647B88" w:rsidRPr="0010478E" w:rsidRDefault="00647B88" w:rsidP="00D829CB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  <w:p w:rsidR="00647B88" w:rsidRPr="0010478E" w:rsidRDefault="00647B88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8"/>
        <w:gridCol w:w="909"/>
        <w:gridCol w:w="711"/>
        <w:gridCol w:w="1624"/>
        <w:gridCol w:w="1265"/>
        <w:gridCol w:w="175"/>
        <w:gridCol w:w="2205"/>
      </w:tblGrid>
      <w:tr w:rsidR="0050545D" w:rsidRPr="0010478E" w:rsidTr="00B11C03">
        <w:trPr>
          <w:jc w:val="center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lang w:val="es-ES_tradnl"/>
              </w:rPr>
              <w:t>Presupuesto solicitado a la UIB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Presupuesto total del proyecto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rPr>
          <w:jc w:val="center"/>
        </w:trPr>
        <w:tc>
          <w:tcPr>
            <w:tcW w:w="3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Importe solicitado en esta convocatoria</w:t>
            </w:r>
            <w:r w:rsidRPr="0010478E">
              <w:rPr>
                <w:rStyle w:val="Refernciadenotaapeudepgina"/>
                <w:rFonts w:ascii="UIBsans" w:hAnsi="UIBsans" w:cs="Arial"/>
                <w:noProof w:val="0"/>
                <w:lang w:val="es-ES_tradnl"/>
              </w:rPr>
              <w:footnoteReference w:id="1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rPr>
          <w:trHeight w:val="683"/>
          <w:jc w:val="center"/>
        </w:trPr>
        <w:tc>
          <w:tcPr>
            <w:tcW w:w="92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noProof w:val="0"/>
                <w:lang w:val="es-ES_tradnl"/>
              </w:rPr>
              <w:t>Cofinanciamiento</w:t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t xml:space="preserve"> previsto del presente proyecto en otras partidas, convocatorias, ayudas públicas o entidades participantes. </w:t>
            </w:r>
          </w:p>
        </w:tc>
      </w:tr>
      <w:tr w:rsidR="0050545D" w:rsidRPr="0010478E" w:rsidTr="00B403A4">
        <w:trPr>
          <w:jc w:val="center"/>
        </w:trPr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Fuente de financiamiento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45D" w:rsidRPr="0010478E" w:rsidRDefault="00B403A4" w:rsidP="00D829CB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Importe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Pendiente de solicitar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Solicitado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Adjudicado/cuantía</w:t>
            </w:r>
          </w:p>
        </w:tc>
      </w:tr>
      <w:tr w:rsidR="0050545D" w:rsidRPr="0010478E" w:rsidTr="00B11C03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10478E" w:rsidRDefault="0050545D" w:rsidP="00D829CB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</w:tr>
      <w:tr w:rsidR="0050545D" w:rsidRPr="0010478E" w:rsidTr="00B11C03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10478E" w:rsidRDefault="0050545D" w:rsidP="00D829CB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</w:tr>
      <w:tr w:rsidR="0050545D" w:rsidRPr="0010478E" w:rsidTr="00B11C03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10478E" w:rsidRDefault="0050545D" w:rsidP="00D829CB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</w:tr>
    </w:tbl>
    <w:p w:rsidR="0050545D" w:rsidRPr="0010478E" w:rsidRDefault="0050545D" w:rsidP="00D829CB">
      <w:pPr>
        <w:pStyle w:val="Ttol1"/>
        <w:tabs>
          <w:tab w:val="left" w:pos="6120"/>
        </w:tabs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pStyle w:val="Ttol1"/>
        <w:tabs>
          <w:tab w:val="left" w:pos="6120"/>
        </w:tabs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lastRenderedPageBreak/>
              <w:t>6. Descripción del proyecto</w:t>
            </w:r>
          </w:p>
        </w:tc>
      </w:tr>
    </w:tbl>
    <w:p w:rsidR="00B403A4" w:rsidRPr="0010478E" w:rsidRDefault="00B403A4" w:rsidP="00D829CB">
      <w:pPr>
        <w:ind w:left="-360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 xml:space="preserve">Título del proyecto: </w:t>
      </w:r>
    </w:p>
    <w:p w:rsidR="00647B88" w:rsidRPr="0010478E" w:rsidRDefault="00647B88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>¿Se han producido cambios en este apartado?</w:t>
      </w:r>
    </w:p>
    <w:p w:rsidR="00647B88" w:rsidRPr="0010478E" w:rsidRDefault="00647B88" w:rsidP="00D829C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b/>
          <w:sz w:val="22"/>
          <w:szCs w:val="22"/>
          <w:lang w:val="es-ES_tradnl"/>
        </w:rPr>
      </w:r>
      <w:r w:rsidR="006B4D07">
        <w:rPr>
          <w:rFonts w:ascii="UIBsans" w:hAnsi="UIBsans" w:cs="Arial"/>
          <w:b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No. Dejad este apartado en blanco.</w:t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ab/>
      </w:r>
    </w:p>
    <w:p w:rsidR="0050545D" w:rsidRPr="0010478E" w:rsidRDefault="00647B88" w:rsidP="00D829C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b/>
          <w:sz w:val="22"/>
          <w:szCs w:val="22"/>
          <w:lang w:val="es-ES_tradnl"/>
        </w:rPr>
      </w:r>
      <w:r w:rsidR="006B4D07">
        <w:rPr>
          <w:rFonts w:ascii="UIBsans" w:hAnsi="UIBsans" w:cs="Arial"/>
          <w:b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Sí. Rellenar los </w:t>
      </w:r>
      <w:proofErr w:type="spellStart"/>
      <w:r w:rsidRPr="0010478E">
        <w:rPr>
          <w:rFonts w:ascii="UIBsans" w:hAnsi="UIBsans" w:cs="Arial"/>
          <w:b/>
          <w:sz w:val="22"/>
          <w:szCs w:val="22"/>
          <w:lang w:val="es-ES_tradnl"/>
        </w:rPr>
        <w:t>subapartados</w:t>
      </w:r>
      <w:proofErr w:type="spellEnd"/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en los que se han producido cambios.</w:t>
      </w:r>
      <w:r w:rsidR="00D829CB"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6.</w:t>
      </w:r>
      <w:r w:rsidR="00B403A4" w:rsidRPr="0010478E">
        <w:rPr>
          <w:rFonts w:ascii="UIBsans" w:hAnsi="UIBsans" w:cs="Arial"/>
          <w:b/>
          <w:bCs/>
          <w:sz w:val="22"/>
          <w:szCs w:val="22"/>
          <w:lang w:val="es-ES_tradnl"/>
        </w:rPr>
        <w:t>1</w:t>
      </w: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 xml:space="preserve">. País. Ubicación detallada adjuntando mapa (localidad, región, nivel de desarrollo de la zona o país). </w:t>
      </w: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10478E" w:rsidRDefault="00C602DC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6.2. Descripción de la situación existente y problemática de la zona específica objeto del proyecto: contexto social, político y económico.</w:t>
      </w:r>
    </w:p>
    <w:p w:rsidR="0050545D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P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10478E" w:rsidRDefault="00C602DC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C602DC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6.3. Descripción del proyecto. </w:t>
      </w:r>
    </w:p>
    <w:p w:rsidR="0010478E" w:rsidRP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10478E" w:rsidRDefault="00C602DC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647B88" w:rsidRPr="0010478E" w:rsidRDefault="00647B88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6.4. Objetivos de Desarrollo Sostenible (ODS) de la Agenda 2030 en los que se enmarca el proyecto. </w:t>
      </w:r>
      <w:r w:rsidRPr="0010478E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>Especificad cual o cuales de los 17 ODS se trabajan y justificad la relación de cada uno de ellos con los resultados esperados.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</w:t>
      </w:r>
    </w:p>
    <w:p w:rsidR="00C602DC" w:rsidRPr="0010478E" w:rsidRDefault="00C602DC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tbl>
      <w:tblPr>
        <w:tblStyle w:val="Taulaambquadrcula1"/>
        <w:tblW w:w="8770" w:type="dxa"/>
        <w:tblInd w:w="-34" w:type="dxa"/>
        <w:tblLook w:val="04A0" w:firstRow="1" w:lastRow="0" w:firstColumn="1" w:lastColumn="0" w:noHBand="0" w:noVBand="1"/>
      </w:tblPr>
      <w:tblGrid>
        <w:gridCol w:w="1869"/>
        <w:gridCol w:w="6901"/>
      </w:tblGrid>
      <w:tr w:rsidR="0010478E" w:rsidTr="0010478E">
        <w:trPr>
          <w:trHeight w:val="913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r>
              <w:rPr>
                <w:rFonts w:ascii="UIBsans" w:eastAsia="Calibri" w:hAnsi="UIBsans"/>
                <w:sz w:val="20"/>
                <w:lang w:val="es-ES" w:eastAsia="en-US"/>
              </w:rPr>
              <w:t>Marcad los OCS que afecten a vuestro proyecto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r>
              <w:rPr>
                <w:rFonts w:ascii="UIBsans" w:eastAsia="Calibri" w:hAnsi="UIBsans"/>
                <w:sz w:val="20"/>
                <w:lang w:val="es-ES" w:eastAsia="en-US"/>
              </w:rPr>
              <w:t>PERSONAS</w:t>
            </w:r>
          </w:p>
          <w:p w:rsidR="0010478E" w:rsidRDefault="006B4D07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2142101412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1: Fin de la pobreza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1252963288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2: Hambre cero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166249439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>ODS 3: Salud y bienestar</w:t>
            </w:r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br/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565653714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4: Educación de calidad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115139270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5: Igualdad de género </w:t>
            </w:r>
          </w:p>
        </w:tc>
      </w:tr>
      <w:tr w:rsidR="0010478E" w:rsidTr="0010478E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r>
              <w:rPr>
                <w:rFonts w:ascii="UIBsans" w:eastAsia="Calibri" w:hAnsi="UIBsans"/>
                <w:sz w:val="20"/>
                <w:lang w:val="es-ES" w:eastAsia="en-US"/>
              </w:rPr>
              <w:t>PLANETA</w:t>
            </w:r>
          </w:p>
          <w:p w:rsidR="0010478E" w:rsidRDefault="006B4D07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316957385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6: Agua neta i saneamiento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1423183246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12: Producción y consumo responsables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1841125048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13: Acción por el clima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498240937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14: Vida submarina </w:t>
            </w:r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br/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546609430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>ODS 15: Vida de ecosistemas terrestres</w:t>
            </w:r>
          </w:p>
        </w:tc>
      </w:tr>
      <w:tr w:rsidR="0010478E" w:rsidTr="0010478E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r>
              <w:rPr>
                <w:rFonts w:ascii="UIBsans" w:eastAsia="Calibri" w:hAnsi="UIBsans"/>
                <w:sz w:val="20"/>
                <w:lang w:val="es-ES" w:eastAsia="en-US"/>
              </w:rPr>
              <w:t>PROSPERIDAD</w:t>
            </w:r>
          </w:p>
          <w:p w:rsidR="0010478E" w:rsidRDefault="006B4D07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2011715733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7: energía asequible y no contaminante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1603413836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8: Trabajo digno y crecimiento económico   </w:t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354189376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 xml:space="preserve">ODS 9: Industria, innovación e infraestructura   </w:t>
            </w:r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br/>
            </w: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907889356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>ODS 10: Reducción de las desigualdades</w:t>
            </w:r>
          </w:p>
        </w:tc>
      </w:tr>
      <w:tr w:rsidR="0010478E" w:rsidTr="0010478E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r>
              <w:rPr>
                <w:rFonts w:ascii="UIBsans" w:eastAsia="Calibri" w:hAnsi="UIBsans"/>
                <w:sz w:val="20"/>
                <w:lang w:val="es-ES" w:eastAsia="en-US"/>
              </w:rPr>
              <w:t>PAZ</w:t>
            </w:r>
          </w:p>
          <w:p w:rsidR="0010478E" w:rsidRDefault="006B4D07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1632129408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>ODS 16: Paz, justicia e instituciones sólidas.</w:t>
            </w:r>
          </w:p>
        </w:tc>
      </w:tr>
      <w:tr w:rsidR="0010478E" w:rsidTr="0010478E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E" w:rsidRDefault="0010478E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r>
              <w:rPr>
                <w:rFonts w:ascii="UIBsans" w:eastAsia="Calibri" w:hAnsi="UIBsans"/>
                <w:sz w:val="20"/>
                <w:lang w:val="es-ES" w:eastAsia="en-US"/>
              </w:rPr>
              <w:t xml:space="preserve">PARTENARIADO </w:t>
            </w:r>
          </w:p>
          <w:p w:rsidR="0010478E" w:rsidRDefault="006B4D07">
            <w:pPr>
              <w:rPr>
                <w:rFonts w:ascii="UIBsans" w:eastAsia="Calibri" w:hAnsi="UIBsans"/>
                <w:sz w:val="20"/>
                <w:lang w:val="es-ES" w:eastAsia="en-U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 w:eastAsia="en-US"/>
                </w:rPr>
                <w:id w:val="-944386428"/>
              </w:sdtPr>
              <w:sdtEndPr/>
              <w:sdtContent>
                <w:r w:rsidR="0010478E">
                  <w:rPr>
                    <w:rFonts w:ascii="MS Mincho" w:eastAsia="MS Mincho" w:hAnsi="MS Mincho" w:cs="MS Mincho" w:hint="eastAsia"/>
                    <w:sz w:val="20"/>
                    <w:lang w:val="es-ES" w:eastAsia="en-US"/>
                  </w:rPr>
                  <w:t>☐</w:t>
                </w:r>
              </w:sdtContent>
            </w:sdt>
            <w:r w:rsidR="0010478E">
              <w:rPr>
                <w:rFonts w:ascii="UIBsans" w:eastAsia="Calibri" w:hAnsi="UIBsans"/>
                <w:sz w:val="20"/>
                <w:lang w:val="es-ES" w:eastAsia="en-US"/>
              </w:rPr>
              <w:t>ODS 17: Alianzas para conseguir los objetivos</w:t>
            </w:r>
          </w:p>
        </w:tc>
      </w:tr>
    </w:tbl>
    <w:p w:rsidR="00647B88" w:rsidRPr="0010478E" w:rsidRDefault="00647B88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b/>
          <w:bCs/>
          <w:szCs w:val="24"/>
          <w:lang w:val="es-ES_tradnl"/>
        </w:rPr>
      </w:pPr>
      <w:r w:rsidRPr="0010478E">
        <w:rPr>
          <w:rFonts w:ascii="UIBsans" w:hAnsi="UIBsans" w:cs="Arial"/>
          <w:b/>
          <w:bCs/>
          <w:szCs w:val="24"/>
          <w:lang w:val="es-ES_tradnl"/>
        </w:rPr>
        <w:t>6.</w:t>
      </w:r>
      <w:r w:rsidR="009A4EA1" w:rsidRPr="0010478E">
        <w:rPr>
          <w:rFonts w:ascii="UIBsans" w:hAnsi="UIBsans" w:cs="Arial"/>
          <w:b/>
          <w:bCs/>
          <w:szCs w:val="24"/>
          <w:lang w:val="es-ES_tradnl"/>
        </w:rPr>
        <w:t>5</w:t>
      </w:r>
      <w:r w:rsidRPr="0010478E">
        <w:rPr>
          <w:rFonts w:ascii="UIBsans" w:hAnsi="UIBsans" w:cs="Arial"/>
          <w:b/>
          <w:bCs/>
          <w:szCs w:val="24"/>
          <w:lang w:val="es-ES_tradnl"/>
        </w:rPr>
        <w:t>. Duración prevista del proyecto:</w:t>
      </w:r>
    </w:p>
    <w:p w:rsidR="009A4EA1" w:rsidRPr="0010478E" w:rsidRDefault="009A4EA1" w:rsidP="00D829CB">
      <w:pPr>
        <w:ind w:left="-360"/>
        <w:jc w:val="both"/>
        <w:rPr>
          <w:rFonts w:ascii="UIBsans" w:hAnsi="UIBsans" w:cs="Arial"/>
          <w:b/>
          <w:bCs/>
          <w:szCs w:val="24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17"/>
        <w:gridCol w:w="3100"/>
      </w:tblGrid>
      <w:tr w:rsidR="0050545D" w:rsidRPr="0010478E" w:rsidTr="009A4EA1">
        <w:trPr>
          <w:cantSplit/>
          <w:trHeight w:val="539"/>
          <w:jc w:val="center"/>
        </w:trPr>
        <w:tc>
          <w:tcPr>
            <w:tcW w:w="6117" w:type="dxa"/>
            <w:vAlign w:val="bottom"/>
          </w:tcPr>
          <w:p w:rsidR="0050545D" w:rsidRPr="0010478E" w:rsidRDefault="0050545D" w:rsidP="00D829CB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>Fecha prevista de inicio</w:t>
            </w:r>
          </w:p>
          <w:p w:rsidR="0050545D" w:rsidRPr="0010478E" w:rsidRDefault="0050545D" w:rsidP="00D829CB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i w:val="0"/>
                <w:noProof w:val="0"/>
                <w:sz w:val="18"/>
                <w:szCs w:val="18"/>
                <w:lang w:val="es-ES_tradnl"/>
              </w:rPr>
              <w:t>(durante el año de publicación de la convocatoria)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</w:tr>
      <w:tr w:rsidR="00C602DC" w:rsidRPr="0010478E" w:rsidTr="009A4EA1">
        <w:trPr>
          <w:cantSplit/>
          <w:trHeight w:val="267"/>
          <w:jc w:val="center"/>
        </w:trPr>
        <w:tc>
          <w:tcPr>
            <w:tcW w:w="6117" w:type="dxa"/>
            <w:vAlign w:val="bottom"/>
          </w:tcPr>
          <w:p w:rsidR="00C602DC" w:rsidRPr="0010478E" w:rsidRDefault="00C602DC" w:rsidP="00D829CB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C602DC" w:rsidRPr="0010478E" w:rsidRDefault="00C602DC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</w:tr>
      <w:tr w:rsidR="0050545D" w:rsidRPr="0010478E" w:rsidTr="009A4EA1">
        <w:trPr>
          <w:cantSplit/>
          <w:jc w:val="center"/>
        </w:trPr>
        <w:tc>
          <w:tcPr>
            <w:tcW w:w="6117" w:type="dxa"/>
            <w:vAlign w:val="bottom"/>
          </w:tcPr>
          <w:p w:rsidR="0050545D" w:rsidRPr="0010478E" w:rsidRDefault="0050545D" w:rsidP="00D829CB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 </w:t>
            </w:r>
            <w:r w:rsidRPr="0010478E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Fecha prevista de finalización </w:t>
            </w:r>
          </w:p>
          <w:p w:rsidR="0050545D" w:rsidRPr="0010478E" w:rsidRDefault="0050545D" w:rsidP="00D829CB">
            <w:pPr>
              <w:pStyle w:val="youthaf4subcomment"/>
              <w:spacing w:before="0" w:after="0"/>
              <w:ind w:right="-108"/>
              <w:rPr>
                <w:rFonts w:ascii="UIBsans" w:hAnsi="UIBsans" w:cs="Arial"/>
                <w:i w:val="0"/>
                <w:noProof w:val="0"/>
                <w:sz w:val="17"/>
                <w:szCs w:val="17"/>
                <w:lang w:val="es-ES_tradnl"/>
              </w:rPr>
            </w:pPr>
            <w:r w:rsidRPr="0010478E">
              <w:rPr>
                <w:rFonts w:ascii="UIBsans" w:hAnsi="UIBsans" w:cs="Arial"/>
                <w:i w:val="0"/>
                <w:noProof w:val="0"/>
                <w:sz w:val="17"/>
                <w:szCs w:val="17"/>
                <w:lang w:val="es-ES_tradnl"/>
              </w:rPr>
              <w:t>(en función de los plazos específicos establecidos en la presente convocatoria)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0545D" w:rsidRPr="0010478E" w:rsidRDefault="0050545D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10478E" w:rsidRDefault="0050545D" w:rsidP="00D829CB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10478E" w:rsidRDefault="0050545D" w:rsidP="00D829CB">
      <w:pPr>
        <w:jc w:val="both"/>
        <w:rPr>
          <w:rFonts w:ascii="UIBsans" w:hAnsi="UIBsans" w:cs="Arial"/>
          <w:lang w:val="es-ES_tradnl"/>
        </w:rPr>
      </w:pPr>
    </w:p>
    <w:p w:rsidR="009A4EA1" w:rsidRPr="0010478E" w:rsidRDefault="009A4EA1" w:rsidP="00D829CB">
      <w:pPr>
        <w:jc w:val="both"/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b/>
          <w:bCs/>
          <w:sz w:val="20"/>
          <w:lang w:val="es-ES_tradnl"/>
        </w:rPr>
      </w:pPr>
      <w:r w:rsidRPr="0010478E">
        <w:rPr>
          <w:rFonts w:ascii="UIBsans" w:hAnsi="UIBsans" w:cs="Arial"/>
          <w:b/>
          <w:bCs/>
          <w:szCs w:val="24"/>
          <w:lang w:val="es-ES_tradnl"/>
        </w:rPr>
        <w:t>6.</w:t>
      </w:r>
      <w:r w:rsidR="009A4EA1" w:rsidRPr="0010478E">
        <w:rPr>
          <w:rFonts w:ascii="UIBsans" w:hAnsi="UIBsans" w:cs="Arial"/>
          <w:b/>
          <w:bCs/>
          <w:szCs w:val="24"/>
          <w:lang w:val="es-ES_tradnl"/>
        </w:rPr>
        <w:t>6</w:t>
      </w:r>
      <w:r w:rsidRPr="0010478E">
        <w:rPr>
          <w:rFonts w:ascii="UIBsans" w:hAnsi="UIBsans" w:cs="Arial"/>
          <w:b/>
          <w:bCs/>
          <w:szCs w:val="24"/>
          <w:lang w:val="es-ES_tradnl"/>
        </w:rPr>
        <w:t>. Descripción del grup</w:t>
      </w:r>
      <w:r w:rsidR="009A4EA1" w:rsidRPr="0010478E">
        <w:rPr>
          <w:rFonts w:ascii="UIBsans" w:hAnsi="UIBsans" w:cs="Arial"/>
          <w:b/>
          <w:bCs/>
          <w:szCs w:val="24"/>
          <w:lang w:val="es-ES_tradnl"/>
        </w:rPr>
        <w:t>o</w:t>
      </w:r>
      <w:r w:rsidRPr="0010478E">
        <w:rPr>
          <w:rFonts w:ascii="UIBsans" w:hAnsi="UIBsans" w:cs="Arial"/>
          <w:b/>
          <w:bCs/>
          <w:szCs w:val="24"/>
          <w:lang w:val="es-ES_tradnl"/>
        </w:rPr>
        <w:t xml:space="preserve"> o población beneficiaria del proyecto: directa e indirecta.</w:t>
      </w:r>
      <w:r w:rsidRPr="0010478E">
        <w:rPr>
          <w:rFonts w:ascii="UIBsans" w:hAnsi="UIBsans" w:cs="Arial"/>
          <w:b/>
          <w:bCs/>
          <w:sz w:val="20"/>
          <w:lang w:val="es-ES_tradnl"/>
        </w:rPr>
        <w:t xml:space="preserve">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sz w:val="18"/>
          <w:szCs w:val="18"/>
          <w:lang w:val="es-ES_tradnl"/>
        </w:rPr>
        <w:t>Entendiendo por beneficiarias directas a las personas implicadas en la ejecución del proyecto y que en reciben la repercusión directa, y por indirectas, a las personas que reciben beneficios como consecuencia indirecta de las actividades del proyecto: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0"/>
          <w:lang w:val="es-ES_tradnl"/>
        </w:rPr>
        <w:t>DIRECTA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02"/>
        <w:gridCol w:w="1417"/>
        <w:gridCol w:w="1418"/>
      </w:tblGrid>
      <w:tr w:rsidR="0050545D" w:rsidRPr="0010478E" w:rsidTr="009A4EA1">
        <w:tc>
          <w:tcPr>
            <w:tcW w:w="262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N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ÚMERO APROXIMADO</w:t>
            </w:r>
          </w:p>
        </w:tc>
        <w:tc>
          <w:tcPr>
            <w:tcW w:w="3402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TIP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O DE COLECTIVO</w:t>
            </w:r>
          </w:p>
        </w:tc>
        <w:tc>
          <w:tcPr>
            <w:tcW w:w="1417" w:type="dxa"/>
            <w:shd w:val="clear" w:color="auto" w:fill="auto"/>
          </w:tcPr>
          <w:p w:rsidR="0050545D" w:rsidRPr="0010478E" w:rsidRDefault="009A4EA1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 xml:space="preserve">MUJERES </w:t>
            </w:r>
          </w:p>
        </w:tc>
        <w:tc>
          <w:tcPr>
            <w:tcW w:w="1418" w:type="dxa"/>
            <w:shd w:val="clear" w:color="auto" w:fill="auto"/>
          </w:tcPr>
          <w:p w:rsidR="0050545D" w:rsidRPr="0010478E" w:rsidRDefault="009A4EA1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HOMBRES</w:t>
            </w:r>
          </w:p>
        </w:tc>
      </w:tr>
      <w:tr w:rsidR="0050545D" w:rsidRPr="0010478E" w:rsidTr="009A4EA1">
        <w:tc>
          <w:tcPr>
            <w:tcW w:w="262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9A4EA1">
        <w:tc>
          <w:tcPr>
            <w:tcW w:w="262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10478E" w:rsidRDefault="0050545D" w:rsidP="00D829CB">
      <w:pPr>
        <w:ind w:left="-360"/>
        <w:jc w:val="both"/>
        <w:rPr>
          <w:rFonts w:ascii="UIBsans" w:hAnsi="UIBsans" w:cs="Arial"/>
          <w:szCs w:val="24"/>
          <w:lang w:val="es-ES_tradnl"/>
        </w:rPr>
      </w:pPr>
      <w:r w:rsidRPr="0010478E">
        <w:rPr>
          <w:rFonts w:ascii="UIBsans" w:hAnsi="UIBsans" w:cs="Arial"/>
          <w:szCs w:val="24"/>
          <w:u w:val="single"/>
          <w:lang w:val="es-ES_tradnl"/>
        </w:rPr>
        <w:t>Definir</w:t>
      </w:r>
      <w:r w:rsidRPr="0010478E">
        <w:rPr>
          <w:rFonts w:ascii="UIBsans" w:hAnsi="UIBsans" w:cs="Arial"/>
          <w:szCs w:val="24"/>
          <w:lang w:val="es-ES_tradnl"/>
        </w:rPr>
        <w:t xml:space="preserve"> de forma concreta el colectivo de beneficiarios/as directas con quien se trabajará: </w:t>
      </w:r>
    </w:p>
    <w:p w:rsidR="0050545D" w:rsidRPr="0010478E" w:rsidRDefault="0050545D" w:rsidP="00D829CB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Cs w:val="24"/>
          <w:lang w:val="es-ES_tradnl"/>
        </w:rPr>
      </w:pPr>
    </w:p>
    <w:p w:rsidR="0050545D" w:rsidRPr="0010478E" w:rsidRDefault="0050545D" w:rsidP="00D829CB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Cs w:val="24"/>
          <w:lang w:val="es-ES_tradnl"/>
        </w:rPr>
      </w:pPr>
    </w:p>
    <w:p w:rsidR="00D829CB" w:rsidRPr="0010478E" w:rsidRDefault="00D829CB" w:rsidP="00D829CB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0"/>
          <w:lang w:val="es-ES_tradnl"/>
        </w:rPr>
        <w:t>INDIRECTA</w:t>
      </w:r>
    </w:p>
    <w:tbl>
      <w:tblPr>
        <w:tblW w:w="8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2617"/>
        <w:gridCol w:w="1339"/>
        <w:gridCol w:w="1272"/>
      </w:tblGrid>
      <w:tr w:rsidR="0050545D" w:rsidRPr="0010478E" w:rsidTr="00B11C03">
        <w:tc>
          <w:tcPr>
            <w:tcW w:w="306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N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ÚMERO APROXIMADO</w:t>
            </w:r>
          </w:p>
        </w:tc>
        <w:tc>
          <w:tcPr>
            <w:tcW w:w="2617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TIP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O DE COLECTIVO</w:t>
            </w:r>
          </w:p>
        </w:tc>
        <w:tc>
          <w:tcPr>
            <w:tcW w:w="1339" w:type="dxa"/>
            <w:shd w:val="clear" w:color="auto" w:fill="auto"/>
          </w:tcPr>
          <w:p w:rsidR="0050545D" w:rsidRPr="0010478E" w:rsidRDefault="009A4EA1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 xml:space="preserve">MUJERES </w:t>
            </w:r>
          </w:p>
        </w:tc>
        <w:tc>
          <w:tcPr>
            <w:tcW w:w="1272" w:type="dxa"/>
            <w:shd w:val="clear" w:color="auto" w:fill="auto"/>
          </w:tcPr>
          <w:p w:rsidR="0050545D" w:rsidRPr="0010478E" w:rsidRDefault="009A4EA1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HOMBRES</w:t>
            </w:r>
          </w:p>
        </w:tc>
      </w:tr>
      <w:tr w:rsidR="0050545D" w:rsidRPr="0010478E" w:rsidTr="00B11C03">
        <w:tc>
          <w:tcPr>
            <w:tcW w:w="306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617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272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c>
          <w:tcPr>
            <w:tcW w:w="3068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617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272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10478E">
        <w:rPr>
          <w:rFonts w:ascii="UIBsans" w:hAnsi="UIBsans" w:cs="Arial"/>
          <w:sz w:val="22"/>
          <w:szCs w:val="22"/>
          <w:u w:val="single"/>
          <w:lang w:val="es-ES_tradnl"/>
        </w:rPr>
        <w:t>Definir</w:t>
      </w:r>
      <w:r w:rsidRPr="0010478E">
        <w:rPr>
          <w:rFonts w:ascii="UIBsans" w:hAnsi="UIBsans" w:cs="Arial"/>
          <w:sz w:val="22"/>
          <w:szCs w:val="22"/>
          <w:lang w:val="es-ES_tradnl"/>
        </w:rPr>
        <w:t xml:space="preserve"> de forma concreta el colectivo de beneficiarios/as directas con quien se trabajará: </w:t>
      </w:r>
    </w:p>
    <w:p w:rsidR="0050545D" w:rsidRPr="0010478E" w:rsidRDefault="0050545D" w:rsidP="00D829CB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9A4EA1" w:rsidRPr="0010478E" w:rsidRDefault="009A4EA1" w:rsidP="00D829CB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</w:t>
      </w:r>
      <w:r w:rsidR="009A4EA1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7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 Indicar las repercusiones y beneficios sobre les grupos beneficiarios que tendrá el proyecto una vez ejecutado:</w:t>
      </w: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</w:t>
      </w:r>
      <w:r w:rsidR="009A4EA1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8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 Indicar los ejes transversales que se trabajan de forma complementaria: sostenibili</w:t>
      </w:r>
      <w:r w:rsidR="009A4EA1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dad 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ecológica, perspectiva de género, protección integral de los derechos humanos, participación democrática, entre otros.</w:t>
      </w: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</w:t>
      </w:r>
      <w:r w:rsidR="009A4EA1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9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 En caso de suministro de material en el marco del proyecto, especificar el o la titular de la propiedad:</w:t>
      </w: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Ttol4"/>
        <w:rPr>
          <w:rFonts w:ascii="UIBsans" w:hAnsi="UIBsans" w:cs="Arial"/>
          <w:b w:val="0"/>
          <w:sz w:val="22"/>
          <w:lang w:val="es-ES_tradnl"/>
        </w:rPr>
        <w:sectPr w:rsidR="0050545D" w:rsidRPr="0010478E" w:rsidSect="00B11C03">
          <w:footerReference w:type="even" r:id="rId11"/>
          <w:footerReference w:type="default" r:id="rId12"/>
          <w:pgSz w:w="11906" w:h="16838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50545D" w:rsidRPr="0010478E" w:rsidTr="00B11C03">
        <w:tc>
          <w:tcPr>
            <w:tcW w:w="14142" w:type="dxa"/>
            <w:gridSpan w:val="3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lastRenderedPageBreak/>
              <w:t>6.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10</w:t>
            </w: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. Objetivo general</w:t>
            </w: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  <w:t>Objetivos específicos:</w:t>
            </w: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  <w:t>Actividades:</w:t>
            </w: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  <w:t>Resultados esperados:</w:t>
            </w:r>
          </w:p>
        </w:tc>
      </w:tr>
      <w:tr w:rsidR="0050545D" w:rsidRPr="0010478E" w:rsidTr="00B11C03"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1</w:t>
            </w:r>
            <w:r w:rsidRPr="0010478E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2</w:t>
            </w:r>
            <w:r w:rsidRPr="0010478E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ind w:firstLine="708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3</w:t>
            </w:r>
            <w:r w:rsidRPr="0010478E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10478E" w:rsidTr="00B11C03"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10478E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4</w:t>
            </w:r>
            <w:r w:rsidRPr="0010478E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10478E" w:rsidRDefault="0050545D" w:rsidP="00D829CB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  <w:lang w:val="es-ES_tradnl"/>
        </w:rPr>
      </w:pPr>
    </w:p>
    <w:p w:rsidR="0050545D" w:rsidRPr="0010478E" w:rsidRDefault="0050545D" w:rsidP="00D829CB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  <w:lang w:val="es-ES_tradnl"/>
        </w:rPr>
      </w:pPr>
    </w:p>
    <w:p w:rsidR="0050545D" w:rsidRPr="0010478E" w:rsidRDefault="0050545D" w:rsidP="00D829CB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  <w:lang w:val="es-ES_tradnl"/>
        </w:rPr>
        <w:sectPr w:rsidR="0050545D" w:rsidRPr="0010478E" w:rsidSect="00B11C03">
          <w:pgSz w:w="16838" w:h="11906" w:orient="landscape"/>
          <w:pgMar w:top="1701" w:right="1418" w:bottom="1701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1980"/>
        <w:gridCol w:w="2160"/>
        <w:gridCol w:w="1794"/>
      </w:tblGrid>
      <w:tr w:rsidR="0050545D" w:rsidRPr="0010478E" w:rsidTr="00B11C03">
        <w:tc>
          <w:tcPr>
            <w:tcW w:w="14142" w:type="dxa"/>
            <w:gridSpan w:val="5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lastRenderedPageBreak/>
              <w:t>6.1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1</w:t>
            </w:r>
            <w:r w:rsidRPr="0010478E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. Especificar las tareas a ejecutar por cada miembro del equipo en relación a las actividades descritas en referencia a los objetivos específicos mencionados.</w:t>
            </w: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i/>
                <w:sz w:val="20"/>
                <w:lang w:val="es-ES_tradnl"/>
              </w:rPr>
              <w:t xml:space="preserve">Actividad a realizar </w:t>
            </w: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i/>
                <w:sz w:val="20"/>
                <w:lang w:val="es-ES_tradnl"/>
              </w:rPr>
              <w:t>Nombre de la persona</w:t>
            </w: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i/>
                <w:sz w:val="20"/>
                <w:lang w:val="es-ES_tradnl"/>
              </w:rPr>
              <w:t>¿Viaja en el marco del proyecto</w:t>
            </w:r>
            <w:r w:rsidRPr="0010478E">
              <w:rPr>
                <w:rFonts w:ascii="UIBsans" w:hAnsi="UIBsans" w:cs="Arial"/>
                <w:sz w:val="20"/>
                <w:lang w:val="es-ES_tradnl"/>
              </w:rPr>
              <w:t xml:space="preserve">? </w:t>
            </w: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i/>
                <w:sz w:val="20"/>
                <w:lang w:val="es-ES_tradnl"/>
              </w:rPr>
              <w:t>Duración de la estadía</w:t>
            </w: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i/>
                <w:sz w:val="20"/>
                <w:lang w:val="es-ES_tradnl"/>
              </w:rPr>
              <w:t>Entidad a la que pertenece</w:t>
            </w: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</w:tblGrid>
      <w:tr w:rsidR="0050545D" w:rsidRPr="0010478E" w:rsidTr="00B11C03">
        <w:tc>
          <w:tcPr>
            <w:tcW w:w="13520" w:type="dxa"/>
            <w:gridSpan w:val="13"/>
            <w:shd w:val="clear" w:color="auto" w:fill="auto"/>
          </w:tcPr>
          <w:p w:rsidR="0050545D" w:rsidRPr="0010478E" w:rsidRDefault="0050545D" w:rsidP="00D829CB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  <w:lastRenderedPageBreak/>
              <w:t>6.1</w:t>
            </w:r>
            <w:r w:rsidR="009A4EA1" w:rsidRPr="0010478E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  <w:t>2</w:t>
            </w:r>
            <w:r w:rsidRPr="0010478E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  <w:t>. Cronograma de las actividades previstas por parte del equipo, la contraparte y la entidad colaboradora*</w:t>
            </w:r>
          </w:p>
        </w:tc>
      </w:tr>
      <w:tr w:rsidR="0050545D" w:rsidRPr="0010478E" w:rsidTr="00AC3064">
        <w:trPr>
          <w:cantSplit/>
          <w:trHeight w:val="1291"/>
        </w:trPr>
        <w:tc>
          <w:tcPr>
            <w:tcW w:w="5148" w:type="dxa"/>
            <w:shd w:val="clear" w:color="auto" w:fill="auto"/>
            <w:vAlign w:val="center"/>
          </w:tcPr>
          <w:p w:rsidR="00647B88" w:rsidRPr="0010478E" w:rsidRDefault="00647B88" w:rsidP="00D829CB">
            <w:pPr>
              <w:spacing w:after="120"/>
              <w:jc w:val="center"/>
              <w:rPr>
                <w:rFonts w:ascii="UIBsans" w:hAnsi="UIBsans" w:cs="Arial"/>
                <w:b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sz w:val="20"/>
                <w:lang w:val="es-ES_tradnl"/>
              </w:rPr>
              <w:t xml:space="preserve">Año 201__ - 201__  </w:t>
            </w:r>
          </w:p>
          <w:p w:rsidR="0050545D" w:rsidRPr="0010478E" w:rsidRDefault="00647B88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b/>
                <w:sz w:val="20"/>
                <w:lang w:val="es-ES_tradnl"/>
              </w:rPr>
              <w:t>Actividades/meses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-108" w:right="-108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Octubre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-108" w:right="-108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Noviembre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Diciembre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Enero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Febrero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Marzo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Abril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Mayo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Junio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Julio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AC3064" w:rsidP="00D829CB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Agosto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10478E" w:rsidRDefault="00647B88" w:rsidP="00D829CB">
            <w:pPr>
              <w:ind w:left="113" w:right="113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S</w:t>
            </w:r>
            <w:r w:rsidR="00AC3064" w:rsidRPr="0010478E">
              <w:rPr>
                <w:rFonts w:ascii="UIBsans" w:hAnsi="UIBsans" w:cs="Arial"/>
                <w:sz w:val="20"/>
                <w:lang w:val="es-ES_tradnl"/>
              </w:rPr>
              <w:t>eptiembre</w:t>
            </w: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10478E" w:rsidTr="00B11C03">
        <w:tc>
          <w:tcPr>
            <w:tcW w:w="5148" w:type="dxa"/>
            <w:shd w:val="clear" w:color="auto" w:fill="auto"/>
          </w:tcPr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10478E" w:rsidRDefault="0050545D" w:rsidP="00D829CB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10478E" w:rsidRDefault="0050545D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</w:tbl>
    <w:p w:rsidR="0050545D" w:rsidRPr="0010478E" w:rsidRDefault="0050545D" w:rsidP="00D829CB">
      <w:pPr>
        <w:rPr>
          <w:rFonts w:ascii="UIBsans" w:hAnsi="UIBsans" w:cs="Arial"/>
          <w:sz w:val="20"/>
          <w:lang w:val="es-ES_tradnl"/>
        </w:rPr>
      </w:pPr>
      <w:r w:rsidRPr="0010478E">
        <w:rPr>
          <w:rFonts w:ascii="UIBsans" w:hAnsi="UIBsans" w:cs="Arial"/>
          <w:sz w:val="20"/>
          <w:lang w:val="es-ES_tradnl"/>
        </w:rPr>
        <w:t xml:space="preserve">* </w:t>
      </w:r>
      <w:r w:rsidRPr="0010478E">
        <w:rPr>
          <w:rFonts w:ascii="UIBsans" w:hAnsi="UIBsans" w:cs="Arial"/>
          <w:b/>
          <w:sz w:val="20"/>
          <w:u w:val="single"/>
          <w:lang w:val="es-ES_tradnl"/>
        </w:rPr>
        <w:t>Duplicar</w:t>
      </w:r>
      <w:r w:rsidRPr="0010478E">
        <w:rPr>
          <w:rFonts w:ascii="UIBsans" w:hAnsi="UIBsans" w:cs="Arial"/>
          <w:sz w:val="20"/>
          <w:lang w:val="es-ES_tradnl"/>
        </w:rPr>
        <w:t xml:space="preserve"> la tabla para proyectos de duración bianual</w:t>
      </w:r>
    </w:p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p w:rsidR="0050545D" w:rsidRPr="0010478E" w:rsidRDefault="0050545D" w:rsidP="00D829CB">
      <w:pPr>
        <w:tabs>
          <w:tab w:val="left" w:pos="4207"/>
        </w:tabs>
        <w:rPr>
          <w:rFonts w:ascii="UIBsans" w:hAnsi="UIBsans" w:cs="Arial"/>
          <w:lang w:val="es-ES_tradnl"/>
        </w:rPr>
      </w:pPr>
      <w:r w:rsidRPr="0010478E">
        <w:rPr>
          <w:rFonts w:ascii="UIBsans" w:hAnsi="UIBsans" w:cs="Arial"/>
          <w:lang w:val="es-ES_tradnl"/>
        </w:rPr>
        <w:tab/>
      </w:r>
    </w:p>
    <w:p w:rsidR="0050545D" w:rsidRPr="0010478E" w:rsidRDefault="0050545D" w:rsidP="00D829CB">
      <w:pPr>
        <w:rPr>
          <w:rFonts w:ascii="UIBsans" w:hAnsi="UIBsans" w:cs="Arial"/>
          <w:lang w:val="es-ES_tradnl"/>
        </w:rPr>
        <w:sectPr w:rsidR="0050545D" w:rsidRPr="0010478E" w:rsidSect="00B11C03">
          <w:pgSz w:w="16838" w:h="11906" w:orient="landscape"/>
          <w:pgMar w:top="1701" w:right="1418" w:bottom="1701" w:left="1418" w:header="720" w:footer="720" w:gutter="0"/>
          <w:cols w:space="720"/>
        </w:sectPr>
      </w:pPr>
    </w:p>
    <w:tbl>
      <w:tblPr>
        <w:tblpPr w:leftFromText="141" w:rightFromText="141" w:vertAnchor="text" w:horzAnchor="margin" w:tblpXSpec="center" w:tblpY="74"/>
        <w:tblW w:w="92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7.  Dedicación del equipo de la UIB</w:t>
            </w:r>
          </w:p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i w:val="0"/>
                <w:noProof w:val="0"/>
                <w:sz w:val="18"/>
                <w:szCs w:val="18"/>
                <w:lang w:val="es-ES_tradnl"/>
              </w:rPr>
              <w:t>Con la finalidad de valorar y visibilizar el trabajo realizado por el equipo de la UIB, especificar una media de horas de dedicación mensual de cada uno/a de los/as miembros.</w:t>
            </w:r>
          </w:p>
        </w:tc>
      </w:tr>
    </w:tbl>
    <w:p w:rsidR="0050545D" w:rsidRPr="0010478E" w:rsidRDefault="0050545D" w:rsidP="00D829CB">
      <w:pPr>
        <w:rPr>
          <w:rFonts w:ascii="UIBsans" w:hAnsi="UIBsans" w:cs="Arial"/>
          <w:lang w:val="es-ES_tradnl"/>
        </w:rPr>
      </w:pPr>
    </w:p>
    <w:tbl>
      <w:tblPr>
        <w:tblW w:w="889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708"/>
        <w:gridCol w:w="567"/>
        <w:gridCol w:w="1134"/>
        <w:gridCol w:w="1693"/>
        <w:gridCol w:w="2472"/>
      </w:tblGrid>
      <w:tr w:rsidR="0050545D" w:rsidRPr="0010478E" w:rsidTr="00AC3064">
        <w:trPr>
          <w:cantSplit/>
          <w:trHeight w:val="42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item"/>
              <w:spacing w:before="0" w:after="0"/>
              <w:ind w:left="0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t>Nombre y apellidos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>PDI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>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>Alumnado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t"/>
              <w:spacing w:before="0" w:after="0"/>
              <w:ind w:left="-59" w:right="-56"/>
              <w:jc w:val="center"/>
              <w:rPr>
                <w:rFonts w:ascii="UIBsans" w:hAnsi="UIBsans" w:cs="Arial"/>
                <w:noProof w:val="0"/>
                <w:szCs w:val="18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Cs w:val="18"/>
                <w:lang w:val="es-ES_tradnl"/>
              </w:rPr>
              <w:t xml:space="preserve">Cuerpo / Categoría *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"/>
              <w:spacing w:before="0" w:after="0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Cs w:val="18"/>
                <w:lang w:val="es-ES_tradnl"/>
              </w:rPr>
              <w:t>Media del número horas mensuales de dedicación</w:t>
            </w:r>
          </w:p>
        </w:tc>
      </w:tr>
      <w:tr w:rsidR="0050545D" w:rsidRPr="0010478E" w:rsidTr="00AC3064">
        <w:trPr>
          <w:cantSplit/>
          <w:trHeight w:val="37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10478E" w:rsidTr="00AC3064">
        <w:trPr>
          <w:cantSplit/>
          <w:trHeight w:val="37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10478E" w:rsidTr="00AC3064">
        <w:trPr>
          <w:cantSplit/>
          <w:trHeight w:val="38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10478E" w:rsidTr="00AC3064">
        <w:trPr>
          <w:cantSplit/>
          <w:trHeight w:val="37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10478E" w:rsidTr="00AC3064">
        <w:trPr>
          <w:cantSplit/>
          <w:trHeight w:val="38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6B4D07">
              <w:rPr>
                <w:rFonts w:ascii="UIBsans" w:hAnsi="UIBsans" w:cs="Arial"/>
                <w:noProof w:val="0"/>
                <w:lang w:val="es-ES_tradnl"/>
              </w:rPr>
            </w:r>
            <w:r w:rsidR="006B4D07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10478E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10478E" w:rsidRDefault="0050545D" w:rsidP="00D829CB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10478E" w:rsidRDefault="0050545D" w:rsidP="00D829CB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50545D" w:rsidRPr="0010478E" w:rsidRDefault="0050545D" w:rsidP="00D829CB">
      <w:pPr>
        <w:jc w:val="both"/>
        <w:rPr>
          <w:rFonts w:ascii="UIBsans" w:hAnsi="UIBsans" w:cs="Arial"/>
          <w:sz w:val="16"/>
          <w:szCs w:val="16"/>
          <w:lang w:val="es-ES_tradnl"/>
        </w:rPr>
      </w:pPr>
      <w:r w:rsidRPr="0010478E">
        <w:rPr>
          <w:rFonts w:ascii="UIBsans" w:hAnsi="UIBsans" w:cs="Arial"/>
          <w:sz w:val="16"/>
          <w:szCs w:val="16"/>
          <w:lang w:val="es-ES_tradnl"/>
        </w:rPr>
        <w:t>*  Catedrático de Universidad (CU), Titular de Universidad (TU), Catedrático de Escuela Universitaria (TEU), Profesorado Contratado Doctor (</w:t>
      </w:r>
      <w:proofErr w:type="spellStart"/>
      <w:r w:rsidRPr="0010478E">
        <w:rPr>
          <w:rFonts w:ascii="UIBsans" w:hAnsi="UIBsans" w:cs="Arial"/>
          <w:sz w:val="16"/>
          <w:szCs w:val="16"/>
          <w:lang w:val="es-ES_tradnl"/>
        </w:rPr>
        <w:t>PCDr</w:t>
      </w:r>
      <w:proofErr w:type="spellEnd"/>
      <w:r w:rsidRPr="0010478E">
        <w:rPr>
          <w:rFonts w:ascii="UIBsans" w:hAnsi="UIBsans" w:cs="Arial"/>
          <w:sz w:val="16"/>
          <w:szCs w:val="16"/>
          <w:lang w:val="es-ES_tradnl"/>
        </w:rPr>
        <w:t>), Profesorado Colaborador (PCOL), Ayudante Doctor (</w:t>
      </w:r>
      <w:proofErr w:type="spellStart"/>
      <w:r w:rsidRPr="0010478E">
        <w:rPr>
          <w:rFonts w:ascii="UIBsans" w:hAnsi="UIBsans" w:cs="Arial"/>
          <w:sz w:val="16"/>
          <w:szCs w:val="16"/>
          <w:lang w:val="es-ES_tradnl"/>
        </w:rPr>
        <w:t>Ay.Dr</w:t>
      </w:r>
      <w:proofErr w:type="spellEnd"/>
      <w:r w:rsidRPr="0010478E">
        <w:rPr>
          <w:rFonts w:ascii="UIBsans" w:hAnsi="UIBsans" w:cs="Arial"/>
          <w:sz w:val="16"/>
          <w:szCs w:val="16"/>
          <w:lang w:val="es-ES_tradnl"/>
        </w:rPr>
        <w:t xml:space="preserve">.), Ayudante (Ay.), Becario/a (B.) </w:t>
      </w:r>
      <w:proofErr w:type="spellStart"/>
      <w:r w:rsidRPr="0010478E">
        <w:rPr>
          <w:rFonts w:ascii="UIBsans" w:hAnsi="UIBsans" w:cs="Arial"/>
          <w:sz w:val="16"/>
          <w:szCs w:val="16"/>
          <w:lang w:val="es-ES_tradnl"/>
        </w:rPr>
        <w:t>o</w:t>
      </w:r>
      <w:proofErr w:type="spellEnd"/>
      <w:r w:rsidRPr="0010478E">
        <w:rPr>
          <w:rFonts w:ascii="UIBsans" w:hAnsi="UIBsans" w:cs="Arial"/>
          <w:sz w:val="16"/>
          <w:szCs w:val="16"/>
          <w:lang w:val="es-ES_tradnl"/>
        </w:rPr>
        <w:t xml:space="preserve"> otros (especificar).   </w:t>
      </w:r>
    </w:p>
    <w:p w:rsidR="0050545D" w:rsidRPr="0010478E" w:rsidRDefault="0050545D" w:rsidP="00D829CB">
      <w:pPr>
        <w:ind w:left="-360" w:right="-316"/>
        <w:jc w:val="both"/>
        <w:rPr>
          <w:rFonts w:ascii="UIBsans" w:hAnsi="UIBsans" w:cs="Arial"/>
          <w:lang w:val="es-ES_tradnl"/>
        </w:rPr>
      </w:pPr>
    </w:p>
    <w:tbl>
      <w:tblPr>
        <w:tblpPr w:leftFromText="141" w:rightFromText="141" w:vertAnchor="text" w:horzAnchor="margin" w:tblpXSpec="center" w:tblpY="74"/>
        <w:tblW w:w="92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8.  Datos de acciones formativas en el ámbito académico</w:t>
            </w:r>
          </w:p>
        </w:tc>
      </w:tr>
    </w:tbl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8.1. Descripción de la acción formativa (contenidos, tipología, finalidad, estructura, organización…)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8.2. Personas destinatarias de la acción formativa, indicando su perfil y número aproximado de hombres y mujeres de los grupos beneficiarios: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8.3. Lugar donde se realizará la formación teniendo en cuenta que se facilite la accesibilidad: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8.4. Metodología utilizada e indicar si es en coordinación con otras instituciones o entidades: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8.5. Repercusión de la acción de formación en la comunidad o grupo beneficiario: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8.6. Coste para las personas beneficiarias:</w:t>
      </w:r>
    </w:p>
    <w:p w:rsidR="00647B88" w:rsidRPr="0010478E" w:rsidRDefault="00647B88" w:rsidP="00D829CB">
      <w:pPr>
        <w:spacing w:before="120"/>
        <w:ind w:left="-357" w:right="-318"/>
        <w:jc w:val="both"/>
        <w:rPr>
          <w:rFonts w:ascii="UIBsans" w:hAnsi="UIBsans" w:cs="Arial"/>
          <w:i/>
          <w:sz w:val="22"/>
          <w:szCs w:val="22"/>
          <w:lang w:val="es-ES_tradnl"/>
        </w:rPr>
      </w:pPr>
      <w:r w:rsidRPr="0010478E">
        <w:rPr>
          <w:rFonts w:ascii="UIBsans" w:hAnsi="UIBsans" w:cs="Arial"/>
          <w:i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i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i/>
          <w:sz w:val="22"/>
          <w:szCs w:val="22"/>
          <w:lang w:val="es-ES_tradnl"/>
        </w:rPr>
      </w:r>
      <w:r w:rsidR="006B4D07">
        <w:rPr>
          <w:rFonts w:ascii="UIBsans" w:hAnsi="UIBsans" w:cs="Arial"/>
          <w:i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i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i/>
          <w:sz w:val="22"/>
          <w:szCs w:val="22"/>
          <w:lang w:val="es-ES_tradnl"/>
        </w:rPr>
        <w:t xml:space="preserve"> Gratuito.</w:t>
      </w:r>
    </w:p>
    <w:p w:rsidR="00647B88" w:rsidRPr="0010478E" w:rsidRDefault="00647B88" w:rsidP="00D829CB">
      <w:pPr>
        <w:spacing w:before="120"/>
        <w:ind w:left="-357" w:right="-318"/>
        <w:jc w:val="both"/>
        <w:rPr>
          <w:rFonts w:ascii="UIBsans" w:hAnsi="UIBsans" w:cs="Arial"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i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78E">
        <w:rPr>
          <w:rFonts w:ascii="UIBsans" w:hAnsi="UIBsans" w:cs="Arial"/>
          <w:i/>
          <w:sz w:val="22"/>
          <w:szCs w:val="22"/>
          <w:lang w:val="es-ES_tradnl"/>
        </w:rPr>
        <w:instrText xml:space="preserve"> FORMCHECKBOX </w:instrText>
      </w:r>
      <w:r w:rsidR="006B4D07">
        <w:rPr>
          <w:rFonts w:ascii="UIBsans" w:hAnsi="UIBsans" w:cs="Arial"/>
          <w:i/>
          <w:sz w:val="22"/>
          <w:szCs w:val="22"/>
          <w:lang w:val="es-ES_tradnl"/>
        </w:rPr>
      </w:r>
      <w:r w:rsidR="006B4D07">
        <w:rPr>
          <w:rFonts w:ascii="UIBsans" w:hAnsi="UIBsans" w:cs="Arial"/>
          <w:i/>
          <w:sz w:val="22"/>
          <w:szCs w:val="22"/>
          <w:lang w:val="es-ES_tradnl"/>
        </w:rPr>
        <w:fldChar w:fldCharType="separate"/>
      </w:r>
      <w:r w:rsidRPr="0010478E">
        <w:rPr>
          <w:rFonts w:ascii="UIBsans" w:hAnsi="UIBsans" w:cs="Arial"/>
          <w:i/>
          <w:sz w:val="22"/>
          <w:szCs w:val="22"/>
          <w:lang w:val="es-ES_tradnl"/>
        </w:rPr>
        <w:fldChar w:fldCharType="end"/>
      </w:r>
      <w:r w:rsidRPr="0010478E">
        <w:rPr>
          <w:rFonts w:ascii="UIBsans" w:hAnsi="UIBsans" w:cs="Arial"/>
          <w:i/>
          <w:sz w:val="22"/>
          <w:szCs w:val="22"/>
          <w:lang w:val="es-ES_tradnl"/>
        </w:rPr>
        <w:t xml:space="preserve"> No gratuito. Coste de la matrícula en euros y a qué se destinará esta partida.</w:t>
      </w:r>
    </w:p>
    <w:p w:rsidR="00647B88" w:rsidRPr="0010478E" w:rsidRDefault="00647B88" w:rsidP="00D829CB">
      <w:pPr>
        <w:pStyle w:val="youthaf0part"/>
        <w:rPr>
          <w:rFonts w:ascii="UIBsans" w:hAnsi="UIBsans" w:cs="Arial"/>
          <w:noProof w:val="0"/>
          <w:sz w:val="22"/>
          <w:szCs w:val="22"/>
          <w:lang w:val="es-ES_tradnl"/>
        </w:rPr>
      </w:pPr>
    </w:p>
    <w:p w:rsidR="00647B88" w:rsidRPr="0010478E" w:rsidRDefault="00647B88" w:rsidP="00D829CB">
      <w:pPr>
        <w:pStyle w:val="youthaf0part"/>
        <w:rPr>
          <w:rFonts w:ascii="UIBsans" w:hAnsi="UIBsans" w:cs="Arial"/>
          <w:noProof w:val="0"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lastRenderedPageBreak/>
        <w:t>8.7. Duración y número de horas de docencia por día que justifique el desplazamiento (indicando, si es necesario, diferenciación entre teoría y práctica):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647B88" w:rsidRPr="0010478E" w:rsidRDefault="00647B88" w:rsidP="00D829CB">
      <w:pPr>
        <w:ind w:left="-360"/>
        <w:rPr>
          <w:rFonts w:ascii="UIBsans" w:hAnsi="UIBsans" w:cs="Arial"/>
          <w:lang w:val="es-ES_tradnl"/>
        </w:rPr>
      </w:pP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383"/>
        <w:gridCol w:w="4133"/>
      </w:tblGrid>
      <w:tr w:rsidR="00647B88" w:rsidRPr="0010478E" w:rsidTr="00647B88">
        <w:tc>
          <w:tcPr>
            <w:tcW w:w="1996" w:type="pct"/>
            <w:shd w:val="clear" w:color="auto" w:fill="auto"/>
            <w:vAlign w:val="center"/>
          </w:tcPr>
          <w:p w:rsidR="00647B88" w:rsidRPr="0010478E" w:rsidRDefault="00647B88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Nombre y apellidos miembro UIB que impartirá horas de docencia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47B88" w:rsidRPr="0010478E" w:rsidRDefault="0010478E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>
              <w:rPr>
                <w:rFonts w:ascii="UIBsans" w:hAnsi="UIBsans" w:cs="Arial"/>
                <w:sz w:val="20"/>
                <w:lang w:val="es-ES_tradnl"/>
              </w:rPr>
              <w:t>Horas totales</w:t>
            </w:r>
          </w:p>
          <w:p w:rsidR="00647B88" w:rsidRPr="0010478E" w:rsidRDefault="00647B88" w:rsidP="00D829CB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647B88" w:rsidRPr="0010478E" w:rsidRDefault="00647B88" w:rsidP="00D829CB">
            <w:pPr>
              <w:ind w:right="-108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z w:val="20"/>
                <w:lang w:val="es-ES_tradnl"/>
              </w:rPr>
              <w:t>Contenidos detallados que justifiquen el desplazamiento</w:t>
            </w:r>
          </w:p>
        </w:tc>
      </w:tr>
      <w:tr w:rsidR="00647B88" w:rsidRPr="0010478E" w:rsidTr="00647B88">
        <w:tc>
          <w:tcPr>
            <w:tcW w:w="1996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  <w:tr w:rsidR="00647B88" w:rsidRPr="0010478E" w:rsidTr="00647B88">
        <w:tc>
          <w:tcPr>
            <w:tcW w:w="1996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  <w:tr w:rsidR="00647B88" w:rsidRPr="0010478E" w:rsidTr="00647B88">
        <w:tc>
          <w:tcPr>
            <w:tcW w:w="1996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  <w:tr w:rsidR="00647B88" w:rsidRPr="0010478E" w:rsidTr="00647B88">
        <w:tc>
          <w:tcPr>
            <w:tcW w:w="1996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  <w:p w:rsidR="00647B88" w:rsidRPr="0010478E" w:rsidRDefault="00647B88" w:rsidP="00D829CB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647B88" w:rsidRPr="0010478E" w:rsidRDefault="00647B88" w:rsidP="00D829CB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</w:tbl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sz w:val="22"/>
          <w:szCs w:val="22"/>
          <w:lang w:val="es-ES_tradnl"/>
        </w:rPr>
        <w:t>8.8. Descripción de las acciones paralelas a las acciones formativas que se llevaran a cabo durante la estadía:</w:t>
      </w: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10478E" w:rsidRPr="0010478E" w:rsidRDefault="0010478E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647B88" w:rsidRPr="0010478E" w:rsidRDefault="00647B88" w:rsidP="00D829CB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10478E" w:rsidRDefault="0050545D" w:rsidP="00D829CB">
      <w:pPr>
        <w:jc w:val="both"/>
        <w:rPr>
          <w:rFonts w:ascii="UIBsans" w:hAnsi="UIBsans" w:cs="Arial"/>
          <w:b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sz w:val="22"/>
          <w:szCs w:val="22"/>
          <w:lang w:val="es-ES_tradnl"/>
        </w:rPr>
        <w:t xml:space="preserve"> </w:t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9. Presupuesto total (obligatorio adjuntar documento Excel establecido):                 €</w:t>
            </w:r>
          </w:p>
        </w:tc>
      </w:tr>
    </w:tbl>
    <w:p w:rsidR="0050545D" w:rsidRPr="0010478E" w:rsidRDefault="0050545D" w:rsidP="00D829CB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</w:p>
    <w:p w:rsidR="00A065BF" w:rsidRPr="0010478E" w:rsidRDefault="00A065BF" w:rsidP="00D829CB">
      <w:pPr>
        <w:pStyle w:val="Ttol1"/>
        <w:ind w:left="-360"/>
        <w:rPr>
          <w:rFonts w:ascii="UIBsans" w:hAnsi="UIBsans" w:cs="Arial"/>
          <w:sz w:val="22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A065BF" w:rsidRPr="0010478E" w:rsidTr="00647B88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A065BF" w:rsidRPr="0010478E" w:rsidRDefault="00A065BF" w:rsidP="00D829CB">
            <w:pPr>
              <w:pStyle w:val="youthaf2subtopic"/>
              <w:spacing w:before="0" w:after="0"/>
              <w:ind w:right="-316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10.  </w:t>
            </w:r>
            <w:r w:rsidRPr="0010478E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t>Resultados de fases anteriores del proyecto</w:t>
            </w:r>
          </w:p>
          <w:p w:rsidR="00A065BF" w:rsidRPr="0010478E" w:rsidRDefault="00A065BF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A065BF" w:rsidRPr="0010478E" w:rsidRDefault="00A065BF" w:rsidP="00D829CB">
      <w:pPr>
        <w:ind w:left="-360"/>
        <w:jc w:val="both"/>
        <w:rPr>
          <w:rFonts w:ascii="UIBsans" w:hAnsi="UIBsans" w:cs="Arial"/>
          <w:szCs w:val="24"/>
          <w:lang w:val="es-ES_tradnl"/>
        </w:rPr>
      </w:pPr>
      <w:r w:rsidRPr="0010478E">
        <w:rPr>
          <w:rFonts w:ascii="UIBsans" w:hAnsi="UIBsans" w:cs="Arial"/>
          <w:szCs w:val="24"/>
          <w:lang w:val="es-ES_tradnl"/>
        </w:rPr>
        <w:t xml:space="preserve">Rellenar </w:t>
      </w:r>
      <w:r w:rsidRPr="0010478E">
        <w:rPr>
          <w:rFonts w:ascii="UIBsans" w:hAnsi="UIBsans" w:cs="Arial"/>
          <w:szCs w:val="24"/>
          <w:u w:val="single"/>
          <w:lang w:val="es-ES_tradnl"/>
        </w:rPr>
        <w:t>exclusivamente</w:t>
      </w:r>
      <w:r w:rsidRPr="0010478E">
        <w:rPr>
          <w:rFonts w:ascii="UIBsans" w:hAnsi="UIBsans" w:cs="Arial"/>
          <w:szCs w:val="24"/>
          <w:lang w:val="es-ES_tradnl"/>
        </w:rPr>
        <w:t xml:space="preserve"> en el caso de proyectos en ejecución en el momento de presentación de la solicitud. </w:t>
      </w:r>
    </w:p>
    <w:p w:rsidR="00A065BF" w:rsidRPr="0010478E" w:rsidRDefault="00A065BF" w:rsidP="00D829CB">
      <w:pPr>
        <w:ind w:left="-360"/>
        <w:rPr>
          <w:rFonts w:ascii="UIBsans" w:hAnsi="UIBsans" w:cs="Arial"/>
          <w:b/>
          <w:bCs/>
          <w:sz w:val="20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065BF" w:rsidRPr="0010478E" w:rsidTr="00647B88">
        <w:tc>
          <w:tcPr>
            <w:tcW w:w="9180" w:type="dxa"/>
            <w:shd w:val="clear" w:color="auto" w:fill="E0E0E0"/>
          </w:tcPr>
          <w:p w:rsidR="00A065BF" w:rsidRPr="0010478E" w:rsidRDefault="00A065BF" w:rsidP="00D829CB">
            <w:pPr>
              <w:rPr>
                <w:rFonts w:ascii="UIBsans" w:hAnsi="UIBsans" w:cs="Arial"/>
                <w:b/>
                <w:bCs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snapToGrid w:val="0"/>
                <w:lang w:val="es-ES_tradnl"/>
              </w:rPr>
              <w:t xml:space="preserve">Estado de ejecución </w:t>
            </w: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 xml:space="preserve">Actividades realizadas </w:t>
            </w:r>
            <w:r w:rsidRPr="0010478E">
              <w:rPr>
                <w:rFonts w:ascii="UIBsans" w:hAnsi="UIBsans" w:cs="Arial"/>
                <w:snapToGrid w:val="0"/>
                <w:sz w:val="20"/>
                <w:lang w:val="es-ES_tradnl"/>
              </w:rPr>
              <w:t>(enumerar)</w:t>
            </w:r>
            <w:r w:rsidRPr="0010478E">
              <w:rPr>
                <w:rFonts w:ascii="UIBsans" w:hAnsi="UIBsans" w:cs="Arial"/>
                <w:snapToGrid w:val="0"/>
                <w:lang w:val="es-ES_tradnl"/>
              </w:rPr>
              <w:t>: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 xml:space="preserve">Movilidad realizada </w:t>
            </w:r>
            <w:r w:rsidRPr="0010478E">
              <w:rPr>
                <w:rFonts w:ascii="UIBsans" w:hAnsi="UIBsans" w:cs="Arial"/>
                <w:snapToGrid w:val="0"/>
                <w:sz w:val="20"/>
                <w:lang w:val="es-ES_tradnl"/>
              </w:rPr>
              <w:t>(especificar las personas del equipo, tanto de la UIB como de la contraparte, que han viajado en el marco del proyecto; o bien las fechas previstas de su desplazamiento pendiente de realizar)</w:t>
            </w:r>
            <w:r w:rsidRPr="0010478E">
              <w:rPr>
                <w:rFonts w:ascii="UIBsans" w:hAnsi="UIBsans" w:cs="Arial"/>
                <w:snapToGrid w:val="0"/>
                <w:lang w:val="es-ES_tradnl"/>
              </w:rPr>
              <w:t xml:space="preserve">: 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10478E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>Porcentaje actividades realizadas:   _____ %</w:t>
            </w: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>Actividades pendientes de ejecutar: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10478E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>Incidencias durante la ejecución: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10478E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</w:tbl>
    <w:p w:rsidR="00A065BF" w:rsidRPr="0010478E" w:rsidRDefault="00A065BF" w:rsidP="00D829CB">
      <w:pPr>
        <w:rPr>
          <w:rFonts w:ascii="UIBsans" w:hAnsi="UIBsans" w:cs="Arial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065BF" w:rsidRPr="0010478E" w:rsidTr="00647B88">
        <w:tc>
          <w:tcPr>
            <w:tcW w:w="9180" w:type="dxa"/>
            <w:shd w:val="clear" w:color="auto" w:fill="E0E0E0"/>
          </w:tcPr>
          <w:p w:rsidR="00A065BF" w:rsidRPr="0010478E" w:rsidRDefault="00A065BF" w:rsidP="00D829CB">
            <w:pPr>
              <w:rPr>
                <w:rFonts w:ascii="UIBsans" w:hAnsi="UIBsans" w:cs="Arial"/>
                <w:b/>
                <w:bCs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snapToGrid w:val="0"/>
                <w:lang w:val="es-ES_tradnl"/>
              </w:rPr>
              <w:t>Estado del presupuesto</w:t>
            </w: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lang w:val="es-ES_tradnl"/>
              </w:rPr>
            </w:pPr>
            <w:r w:rsidRPr="0010478E">
              <w:rPr>
                <w:rFonts w:ascii="UIBsans" w:hAnsi="UIBsans" w:cs="Arial"/>
                <w:lang w:val="es-ES_tradnl"/>
              </w:rPr>
              <w:t xml:space="preserve">Detalle de los principales gastos realizados: 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jc w:val="both"/>
              <w:rPr>
                <w:rFonts w:ascii="UIBsans" w:hAnsi="UIBsans" w:cs="Arial"/>
                <w:bCs/>
                <w:lang w:val="es-ES_tradnl"/>
              </w:rPr>
            </w:pP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jc w:val="both"/>
              <w:rPr>
                <w:rFonts w:ascii="UIBsans" w:hAnsi="UIBsans" w:cs="Arial"/>
                <w:bCs/>
                <w:lang w:val="es-ES_tradnl"/>
              </w:rPr>
            </w:pPr>
          </w:p>
          <w:p w:rsidR="00A065BF" w:rsidRPr="0010478E" w:rsidRDefault="00A065BF" w:rsidP="00D829CB">
            <w:p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</w:tbl>
    <w:p w:rsidR="00A065BF" w:rsidRPr="0010478E" w:rsidRDefault="00A065BF" w:rsidP="00D829CB">
      <w:pPr>
        <w:rPr>
          <w:rFonts w:ascii="UIBsans" w:hAnsi="UIBsans" w:cs="Arial"/>
          <w:b/>
          <w:bCs/>
          <w:sz w:val="20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065BF" w:rsidRPr="0010478E" w:rsidTr="00647B88">
        <w:tc>
          <w:tcPr>
            <w:tcW w:w="9180" w:type="dxa"/>
            <w:shd w:val="clear" w:color="auto" w:fill="E0E0E0"/>
          </w:tcPr>
          <w:p w:rsidR="00A065BF" w:rsidRPr="0010478E" w:rsidRDefault="00A065BF" w:rsidP="00D829CB">
            <w:pPr>
              <w:rPr>
                <w:rFonts w:ascii="UIBsans" w:hAnsi="UIBsans" w:cs="Arial"/>
                <w:b/>
                <w:bCs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snapToGrid w:val="0"/>
                <w:lang w:val="es-ES_tradnl"/>
              </w:rPr>
              <w:t>Estado de resultados</w:t>
            </w: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 xml:space="preserve">Resultados parciales obtenidos </w:t>
            </w:r>
            <w:r w:rsidRPr="0010478E">
              <w:rPr>
                <w:rFonts w:ascii="UIBsans" w:hAnsi="UIBsans" w:cs="Arial"/>
                <w:snapToGrid w:val="0"/>
                <w:sz w:val="20"/>
                <w:lang w:val="es-ES_tradnl"/>
              </w:rPr>
              <w:t>(enumerar)</w:t>
            </w:r>
            <w:r w:rsidRPr="0010478E">
              <w:rPr>
                <w:rFonts w:ascii="UIBsans" w:hAnsi="UIBsans" w:cs="Arial"/>
                <w:snapToGrid w:val="0"/>
                <w:lang w:val="es-ES_tradnl"/>
              </w:rPr>
              <w:t>: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>Porcentaje resultados previstos:   _____ %</w:t>
            </w: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>Impacto: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</w:tbl>
    <w:p w:rsidR="00A065BF" w:rsidRPr="0010478E" w:rsidRDefault="00A065BF" w:rsidP="00D829CB">
      <w:pPr>
        <w:rPr>
          <w:rFonts w:ascii="UIBsans" w:hAnsi="UIBsans" w:cs="Arial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065BF" w:rsidRPr="0010478E" w:rsidTr="00647B88">
        <w:tc>
          <w:tcPr>
            <w:tcW w:w="9180" w:type="dxa"/>
            <w:shd w:val="clear" w:color="auto" w:fill="E0E0E0"/>
          </w:tcPr>
          <w:p w:rsidR="00A065BF" w:rsidRPr="0010478E" w:rsidRDefault="00A065BF" w:rsidP="00D829CB">
            <w:pPr>
              <w:rPr>
                <w:rFonts w:ascii="UIBsans" w:hAnsi="UIBsans" w:cs="Arial"/>
                <w:b/>
                <w:bCs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b/>
                <w:bCs/>
                <w:snapToGrid w:val="0"/>
                <w:lang w:val="es-ES_tradnl"/>
              </w:rPr>
              <w:t>Acciones derivadas de la ejecución del proyecto</w:t>
            </w: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 xml:space="preserve">En el ámbito académico </w:t>
            </w:r>
            <w:r w:rsidRPr="0010478E">
              <w:rPr>
                <w:rFonts w:ascii="UIBsans" w:hAnsi="UIBsans" w:cs="Arial"/>
                <w:snapToGrid w:val="0"/>
                <w:sz w:val="20"/>
                <w:lang w:val="es-ES_tradnl"/>
              </w:rPr>
              <w:t>(convenios y/o acordes de colaboración, tesis, publicaciones, artículos...):</w:t>
            </w:r>
            <w:r w:rsidRPr="0010478E">
              <w:rPr>
                <w:rFonts w:ascii="UIBsans" w:hAnsi="UIBsans" w:cs="Arial"/>
                <w:snapToGrid w:val="0"/>
                <w:lang w:val="es-ES_tradnl"/>
              </w:rPr>
              <w:t xml:space="preserve"> 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  <w:tr w:rsidR="00A065BF" w:rsidRPr="0010478E" w:rsidTr="00647B88">
        <w:tc>
          <w:tcPr>
            <w:tcW w:w="9180" w:type="dxa"/>
            <w:shd w:val="clear" w:color="auto" w:fill="auto"/>
          </w:tcPr>
          <w:p w:rsidR="00A065BF" w:rsidRPr="0010478E" w:rsidRDefault="00A065BF" w:rsidP="00D829CB">
            <w:pPr>
              <w:jc w:val="both"/>
              <w:rPr>
                <w:rFonts w:ascii="UIBsans" w:hAnsi="UIBsans" w:cs="Arial"/>
                <w:snapToGrid w:val="0"/>
                <w:lang w:val="es-ES_tradnl"/>
              </w:rPr>
            </w:pPr>
            <w:r w:rsidRPr="0010478E">
              <w:rPr>
                <w:rFonts w:ascii="UIBsans" w:hAnsi="UIBsans" w:cs="Arial"/>
                <w:snapToGrid w:val="0"/>
                <w:lang w:val="es-ES_tradnl"/>
              </w:rPr>
              <w:t>En el ámbito de la difusión en la sociedad en general</w:t>
            </w:r>
            <w:r w:rsidRPr="0010478E">
              <w:rPr>
                <w:rFonts w:ascii="UIBsans" w:hAnsi="UIBsans" w:cs="Arial"/>
                <w:snapToGrid w:val="0"/>
                <w:sz w:val="20"/>
                <w:lang w:val="es-ES_tradnl"/>
              </w:rPr>
              <w:t xml:space="preserve"> (tanto de las Illes Balears, como población local del país): </w:t>
            </w: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numPr>
                <w:ilvl w:val="0"/>
                <w:numId w:val="26"/>
              </w:num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  <w:p w:rsidR="00A065BF" w:rsidRPr="0010478E" w:rsidRDefault="00A065BF" w:rsidP="00D829CB">
            <w:pPr>
              <w:jc w:val="both"/>
              <w:rPr>
                <w:rFonts w:ascii="UIBsans" w:hAnsi="UIBsans" w:cs="Arial"/>
                <w:b/>
                <w:bCs/>
                <w:sz w:val="20"/>
                <w:lang w:val="es-ES_tradnl"/>
              </w:rPr>
            </w:pPr>
          </w:p>
        </w:tc>
      </w:tr>
    </w:tbl>
    <w:p w:rsidR="0050545D" w:rsidRPr="0010478E" w:rsidRDefault="0050545D" w:rsidP="0010478E">
      <w:pPr>
        <w:pStyle w:val="Ttol1"/>
        <w:rPr>
          <w:rFonts w:ascii="UIBsans" w:hAnsi="UIBsans" w:cs="Arial"/>
          <w:sz w:val="22"/>
          <w:szCs w:val="22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CB580F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11</w:t>
            </w:r>
            <w:r w:rsidR="0050545D"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. Perspectivas de futuro del proyecto por parte del equipo responsable de la UIB</w:t>
            </w:r>
          </w:p>
        </w:tc>
      </w:tr>
    </w:tbl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CB580F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11</w:t>
      </w:r>
      <w:r w:rsidR="0050545D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.1. ¿Existen perspectivas de continuidad del proyecto? En caso afirmativo, describirlas brevemente: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CB580F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11</w:t>
      </w:r>
      <w:r w:rsidR="0050545D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.2. ¿Se prevé la realización de otras acciones sobre la base de este proyecto (TFG, TFM, prácticas, doctorado, etc.)?</w:t>
      </w:r>
      <w:r w:rsidR="0050545D" w:rsidRPr="0010478E">
        <w:rPr>
          <w:rFonts w:ascii="UIBsans" w:hAnsi="UIBsans" w:cs="Arial"/>
          <w:i w:val="0"/>
          <w:noProof w:val="0"/>
          <w:sz w:val="22"/>
          <w:szCs w:val="22"/>
          <w:lang w:val="es-ES_tradnl"/>
        </w:rPr>
        <w:t xml:space="preserve"> En cas</w:t>
      </w:r>
      <w:r w:rsidR="00AC3064" w:rsidRPr="0010478E">
        <w:rPr>
          <w:rFonts w:ascii="UIBsans" w:hAnsi="UIBsans" w:cs="Arial"/>
          <w:i w:val="0"/>
          <w:noProof w:val="0"/>
          <w:sz w:val="22"/>
          <w:szCs w:val="22"/>
          <w:lang w:val="es-ES_tradnl"/>
        </w:rPr>
        <w:t>o</w:t>
      </w:r>
      <w:r w:rsidR="0050545D" w:rsidRPr="0010478E">
        <w:rPr>
          <w:rFonts w:ascii="UIBsans" w:hAnsi="UIBsans" w:cs="Arial"/>
          <w:i w:val="0"/>
          <w:noProof w:val="0"/>
          <w:sz w:val="22"/>
          <w:szCs w:val="22"/>
          <w:lang w:val="es-ES_tradnl"/>
        </w:rPr>
        <w:t xml:space="preserve"> afirmativo, describirlas brevemente:</w:t>
      </w: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lastRenderedPageBreak/>
        <w:t>1</w:t>
      </w:r>
      <w:r w:rsidR="00CB580F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.3. ¿</w:t>
      </w:r>
      <w:r w:rsidR="00AC3064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Cómo</w:t>
      </w: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se garantizará el mantenimiento y la utilización del material por parte de la contraparte, una vez acabada la intervención del equipo en el marco de este proyecto? </w:t>
      </w: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10478E" w:rsidRPr="0010478E" w:rsidRDefault="0010478E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10478E" w:rsidRDefault="0050545D" w:rsidP="00D829CB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CB580F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12</w:t>
            </w:r>
            <w:r w:rsidR="0050545D"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. Seguimiento y evaluación</w:t>
            </w:r>
          </w:p>
        </w:tc>
      </w:tr>
    </w:tbl>
    <w:p w:rsidR="0050545D" w:rsidRPr="0010478E" w:rsidRDefault="0050545D" w:rsidP="00D829CB">
      <w:pPr>
        <w:ind w:left="-360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CB580F" w:rsidP="00D829CB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12</w:t>
      </w:r>
      <w:r w:rsidR="0050545D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.1. Mecanismos de seguimiento </w:t>
      </w:r>
      <w:r w:rsidR="00AC3064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durante la ejecución del proyecto.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AC3064" w:rsidRPr="0010478E" w:rsidRDefault="00AC3064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AC3064" w:rsidRPr="0010478E" w:rsidRDefault="00CB580F" w:rsidP="00D829CB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12</w:t>
      </w:r>
      <w:r w:rsidR="00AC3064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.1. Mecanismos de evaluación de los resultados </w:t>
      </w:r>
      <w:r w:rsidR="00647B88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y del </w:t>
      </w:r>
      <w:r w:rsidR="00AC3064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impacto del proyecto.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10478E" w:rsidRPr="0010478E" w:rsidRDefault="0010478E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10478E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10478E" w:rsidRDefault="0050545D" w:rsidP="00D829CB">
            <w:pPr>
              <w:pStyle w:val="youthaf2subtopic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1</w:t>
            </w:r>
            <w:r w:rsidR="00CB580F"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3</w:t>
            </w:r>
            <w:r w:rsidRPr="0010478E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. Difusión del proyecto</w:t>
            </w:r>
          </w:p>
        </w:tc>
      </w:tr>
    </w:tbl>
    <w:p w:rsidR="0050545D" w:rsidRPr="0010478E" w:rsidRDefault="0050545D" w:rsidP="00D829CB">
      <w:pPr>
        <w:pStyle w:val="youthaf4subcomment"/>
        <w:ind w:left="-360"/>
        <w:jc w:val="both"/>
        <w:rPr>
          <w:rFonts w:ascii="UIBsans" w:hAnsi="UIBsans" w:cs="Arial"/>
          <w:bCs/>
          <w:i w:val="0"/>
          <w:noProof w:val="0"/>
          <w:sz w:val="22"/>
          <w:szCs w:val="22"/>
          <w:lang w:val="es-ES_tradnl"/>
        </w:rPr>
      </w:pPr>
    </w:p>
    <w:p w:rsidR="0050545D" w:rsidRPr="0010478E" w:rsidRDefault="00CB580F" w:rsidP="00D829CB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13</w:t>
      </w:r>
      <w:r w:rsidR="0050545D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.1</w:t>
      </w:r>
      <w:r w:rsidR="005E750E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</w:t>
      </w:r>
      <w:r w:rsidR="0050545D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Indicar y describir las acciones de difusión de</w:t>
      </w:r>
      <w:r w:rsidR="005E750E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l proyecto que se realizaran durante su ejecución (durante la estancia de las personas de la/s contraparte/s socia/s </w:t>
      </w:r>
      <w:r w:rsidR="007D7122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en la UIB u otros acontecimientos relevantes)</w:t>
      </w:r>
      <w:r w:rsidR="0050545D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especificando calendario aproximado, lugar y grupos destinatarios: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E750E" w:rsidRPr="0010478E" w:rsidRDefault="00CB580F" w:rsidP="00D829CB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13</w:t>
      </w:r>
      <w:r w:rsidR="005E750E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. Indicar y describir las acciones de difusión de los resultados obtenidos del proyecto </w:t>
      </w:r>
      <w:r w:rsidR="007D7122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(artículos, publicaciones, congresos…) </w:t>
      </w:r>
      <w:r w:rsidR="005E750E" w:rsidRPr="0010478E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especificando calendario aproximado, lugar y grupos destinatarios: 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10478E" w:rsidRDefault="0050545D" w:rsidP="00D829CB">
      <w:pPr>
        <w:pBdr>
          <w:bottom w:val="single" w:sz="12" w:space="1" w:color="auto"/>
        </w:pBdr>
        <w:tabs>
          <w:tab w:val="left" w:pos="5670"/>
        </w:tabs>
        <w:ind w:left="2124" w:right="-234" w:hanging="2484"/>
        <w:jc w:val="center"/>
        <w:rPr>
          <w:rFonts w:ascii="UIBsans" w:hAnsi="UIBsans" w:cs="Arial"/>
          <w:sz w:val="22"/>
          <w:lang w:val="es-ES_tradnl"/>
        </w:rPr>
      </w:pPr>
    </w:p>
    <w:p w:rsidR="0050545D" w:rsidRPr="0010478E" w:rsidRDefault="0050545D" w:rsidP="00D829CB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 w:val="18"/>
          <w:szCs w:val="18"/>
          <w:lang w:val="es-ES_tradnl"/>
        </w:rPr>
      </w:pPr>
    </w:p>
    <w:p w:rsidR="007D7D46" w:rsidRDefault="007D7D46" w:rsidP="007D7D46">
      <w:pPr>
        <w:ind w:left="-360"/>
        <w:jc w:val="both"/>
        <w:rPr>
          <w:rFonts w:ascii="UIBsans" w:hAnsi="UIBsans" w:cs="Arial"/>
          <w:sz w:val="18"/>
          <w:szCs w:val="18"/>
        </w:rPr>
      </w:pPr>
      <w:r>
        <w:rPr>
          <w:rFonts w:ascii="UIBsans" w:hAnsi="UIBsans" w:cs="Arial"/>
          <w:sz w:val="18"/>
          <w:szCs w:val="18"/>
        </w:rPr>
        <w:t xml:space="preserve">En </w:t>
      </w:r>
      <w:proofErr w:type="spellStart"/>
      <w:r>
        <w:rPr>
          <w:rFonts w:ascii="UIBsans" w:hAnsi="UIBsans" w:cs="Arial"/>
          <w:sz w:val="18"/>
          <w:szCs w:val="18"/>
        </w:rPr>
        <w:t>cumplimiento</w:t>
      </w:r>
      <w:proofErr w:type="spellEnd"/>
      <w:r>
        <w:rPr>
          <w:rFonts w:ascii="UIBsans" w:hAnsi="UIBsans" w:cs="Arial"/>
          <w:sz w:val="18"/>
          <w:szCs w:val="18"/>
        </w:rPr>
        <w:t xml:space="preserve"> de lo </w:t>
      </w:r>
      <w:proofErr w:type="spellStart"/>
      <w:r>
        <w:rPr>
          <w:rFonts w:ascii="UIBsans" w:hAnsi="UIBsans" w:cs="Arial"/>
          <w:sz w:val="18"/>
          <w:szCs w:val="18"/>
        </w:rPr>
        <w:t>dispuesto</w:t>
      </w:r>
      <w:proofErr w:type="spellEnd"/>
      <w:r>
        <w:rPr>
          <w:rFonts w:ascii="UIBsans" w:hAnsi="UIBsans" w:cs="Arial"/>
          <w:sz w:val="18"/>
          <w:szCs w:val="18"/>
        </w:rPr>
        <w:t xml:space="preserve"> en el Reglamento (UE) 2016/679 del Parlamento Europeo y del </w:t>
      </w:r>
      <w:proofErr w:type="spellStart"/>
      <w:r>
        <w:rPr>
          <w:rFonts w:ascii="UIBsans" w:hAnsi="UIBsans" w:cs="Arial"/>
          <w:sz w:val="18"/>
          <w:szCs w:val="18"/>
        </w:rPr>
        <w:t>Consejo</w:t>
      </w:r>
      <w:proofErr w:type="spellEnd"/>
      <w:r>
        <w:rPr>
          <w:rFonts w:ascii="UIBsans" w:hAnsi="UIBsans" w:cs="Arial"/>
          <w:sz w:val="18"/>
          <w:szCs w:val="18"/>
        </w:rPr>
        <w:t xml:space="preserve">, de 27 de abril de 2016, </w:t>
      </w:r>
      <w:proofErr w:type="spellStart"/>
      <w:r>
        <w:rPr>
          <w:rFonts w:ascii="UIBsans" w:hAnsi="UIBsans" w:cs="Arial"/>
          <w:sz w:val="18"/>
          <w:szCs w:val="18"/>
        </w:rPr>
        <w:t>relativo</w:t>
      </w:r>
      <w:proofErr w:type="spellEnd"/>
      <w:r>
        <w:rPr>
          <w:rFonts w:ascii="UIBsans" w:hAnsi="UIBsans" w:cs="Arial"/>
          <w:sz w:val="18"/>
          <w:szCs w:val="18"/>
        </w:rPr>
        <w:t xml:space="preserve"> a la </w:t>
      </w:r>
      <w:proofErr w:type="spellStart"/>
      <w:r>
        <w:rPr>
          <w:rFonts w:ascii="UIBsans" w:hAnsi="UIBsans" w:cs="Arial"/>
          <w:sz w:val="18"/>
          <w:szCs w:val="18"/>
        </w:rPr>
        <w:t>protección</w:t>
      </w:r>
      <w:proofErr w:type="spellEnd"/>
      <w:r>
        <w:rPr>
          <w:rFonts w:ascii="UIBsans" w:hAnsi="UIBsans" w:cs="Arial"/>
          <w:sz w:val="18"/>
          <w:szCs w:val="18"/>
        </w:rPr>
        <w:t xml:space="preserve"> de las </w:t>
      </w:r>
      <w:proofErr w:type="spellStart"/>
      <w:r>
        <w:rPr>
          <w:rFonts w:ascii="UIBsans" w:hAnsi="UIBsans" w:cs="Arial"/>
          <w:sz w:val="18"/>
          <w:szCs w:val="18"/>
        </w:rPr>
        <w:t>personas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físicas</w:t>
      </w:r>
      <w:proofErr w:type="spellEnd"/>
      <w:r>
        <w:rPr>
          <w:rFonts w:ascii="UIBsans" w:hAnsi="UIBsans" w:cs="Arial"/>
          <w:sz w:val="18"/>
          <w:szCs w:val="18"/>
        </w:rPr>
        <w:t xml:space="preserve"> en lo que respecta al </w:t>
      </w:r>
      <w:proofErr w:type="spellStart"/>
      <w:r>
        <w:rPr>
          <w:rFonts w:ascii="UIBsans" w:hAnsi="UIBsans" w:cs="Arial"/>
          <w:sz w:val="18"/>
          <w:szCs w:val="18"/>
        </w:rPr>
        <w:t>tratamiento</w:t>
      </w:r>
      <w:proofErr w:type="spellEnd"/>
      <w:r>
        <w:rPr>
          <w:rFonts w:ascii="UIBsans" w:hAnsi="UIBsans" w:cs="Arial"/>
          <w:sz w:val="18"/>
          <w:szCs w:val="18"/>
        </w:rPr>
        <w:t xml:space="preserve"> de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personales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ya</w:t>
      </w:r>
      <w:proofErr w:type="spellEnd"/>
      <w:r>
        <w:rPr>
          <w:rFonts w:ascii="UIBsans" w:hAnsi="UIBsans" w:cs="Arial"/>
          <w:sz w:val="18"/>
          <w:szCs w:val="18"/>
        </w:rPr>
        <w:t xml:space="preserve"> la </w:t>
      </w:r>
      <w:proofErr w:type="spellStart"/>
      <w:r>
        <w:rPr>
          <w:rFonts w:ascii="UIBsans" w:hAnsi="UIBsans" w:cs="Arial"/>
          <w:sz w:val="18"/>
          <w:szCs w:val="18"/>
        </w:rPr>
        <w:t>libre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circulación</w:t>
      </w:r>
      <w:proofErr w:type="spellEnd"/>
      <w:r>
        <w:rPr>
          <w:rFonts w:ascii="UIBsans" w:hAnsi="UIBsans" w:cs="Arial"/>
          <w:sz w:val="18"/>
          <w:szCs w:val="18"/>
        </w:rPr>
        <w:t xml:space="preserve"> de estos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, se </w:t>
      </w:r>
      <w:proofErr w:type="spellStart"/>
      <w:r>
        <w:rPr>
          <w:rFonts w:ascii="UIBsans" w:hAnsi="UIBsans" w:cs="Arial"/>
          <w:sz w:val="18"/>
          <w:szCs w:val="18"/>
        </w:rPr>
        <w:t>le</w:t>
      </w:r>
      <w:proofErr w:type="spellEnd"/>
      <w:r>
        <w:rPr>
          <w:rFonts w:ascii="UIBsans" w:hAnsi="UIBsans" w:cs="Arial"/>
          <w:sz w:val="18"/>
          <w:szCs w:val="18"/>
        </w:rPr>
        <w:t xml:space="preserve"> informa que los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recogidos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serán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incluidos</w:t>
      </w:r>
      <w:proofErr w:type="spellEnd"/>
      <w:r>
        <w:rPr>
          <w:rFonts w:ascii="UIBsans" w:hAnsi="UIBsans" w:cs="Arial"/>
          <w:sz w:val="18"/>
          <w:szCs w:val="18"/>
        </w:rPr>
        <w:t xml:space="preserve"> en </w:t>
      </w:r>
      <w:proofErr w:type="spellStart"/>
      <w:r>
        <w:rPr>
          <w:rFonts w:ascii="UIBsans" w:hAnsi="UIBsans" w:cs="Arial"/>
          <w:sz w:val="18"/>
          <w:szCs w:val="18"/>
        </w:rPr>
        <w:t>uno</w:t>
      </w:r>
      <w:proofErr w:type="spellEnd"/>
      <w:r>
        <w:rPr>
          <w:rFonts w:ascii="UIBsans" w:hAnsi="UIBsans" w:cs="Arial"/>
          <w:sz w:val="18"/>
          <w:szCs w:val="18"/>
        </w:rPr>
        <w:t xml:space="preserve"> o </w:t>
      </w:r>
      <w:proofErr w:type="spellStart"/>
      <w:r>
        <w:rPr>
          <w:rFonts w:ascii="UIBsans" w:hAnsi="UIBsans" w:cs="Arial"/>
          <w:sz w:val="18"/>
          <w:szCs w:val="18"/>
        </w:rPr>
        <w:t>más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ficheros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gestionados</w:t>
      </w:r>
      <w:proofErr w:type="spellEnd"/>
      <w:r>
        <w:rPr>
          <w:rFonts w:ascii="UIBsans" w:hAnsi="UIBsans" w:cs="Arial"/>
          <w:sz w:val="18"/>
          <w:szCs w:val="18"/>
        </w:rPr>
        <w:t xml:space="preserve"> por la UIB en el registro de la </w:t>
      </w:r>
      <w:proofErr w:type="spellStart"/>
      <w:r>
        <w:rPr>
          <w:rFonts w:ascii="UIBsans" w:hAnsi="UIBsans" w:cs="Arial"/>
          <w:sz w:val="18"/>
          <w:szCs w:val="18"/>
        </w:rPr>
        <w:t>actividad</w:t>
      </w:r>
      <w:proofErr w:type="spellEnd"/>
      <w:r>
        <w:rPr>
          <w:rFonts w:ascii="UIBsans" w:hAnsi="UIBsans" w:cs="Arial"/>
          <w:sz w:val="18"/>
          <w:szCs w:val="18"/>
        </w:rPr>
        <w:t xml:space="preserve"> de </w:t>
      </w:r>
      <w:proofErr w:type="spellStart"/>
      <w:r>
        <w:rPr>
          <w:rFonts w:ascii="UIBsans" w:hAnsi="UIBsans" w:cs="Arial"/>
          <w:sz w:val="18"/>
          <w:szCs w:val="18"/>
        </w:rPr>
        <w:t>tratamiento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habilitado</w:t>
      </w:r>
      <w:proofErr w:type="spellEnd"/>
      <w:r>
        <w:rPr>
          <w:rFonts w:ascii="UIBsans" w:hAnsi="UIBsans" w:cs="Arial"/>
          <w:sz w:val="18"/>
          <w:szCs w:val="18"/>
        </w:rPr>
        <w:t xml:space="preserve"> al </w:t>
      </w:r>
      <w:proofErr w:type="spellStart"/>
      <w:r>
        <w:rPr>
          <w:rFonts w:ascii="UIBsans" w:hAnsi="UIBsans" w:cs="Arial"/>
          <w:sz w:val="18"/>
          <w:szCs w:val="18"/>
        </w:rPr>
        <w:t>efecto</w:t>
      </w:r>
      <w:proofErr w:type="spellEnd"/>
      <w:r>
        <w:rPr>
          <w:rFonts w:ascii="UIBsans" w:hAnsi="UIBsans" w:cs="Arial"/>
          <w:sz w:val="18"/>
          <w:szCs w:val="18"/>
        </w:rPr>
        <w:t xml:space="preserve">, la </w:t>
      </w:r>
      <w:proofErr w:type="spellStart"/>
      <w:r>
        <w:rPr>
          <w:rFonts w:ascii="UIBsans" w:hAnsi="UIBsans" w:cs="Arial"/>
          <w:sz w:val="18"/>
          <w:szCs w:val="18"/>
        </w:rPr>
        <w:t>finalidad</w:t>
      </w:r>
      <w:proofErr w:type="spellEnd"/>
      <w:r>
        <w:rPr>
          <w:rFonts w:ascii="UIBsans" w:hAnsi="UIBsans" w:cs="Arial"/>
          <w:sz w:val="18"/>
          <w:szCs w:val="18"/>
        </w:rPr>
        <w:t xml:space="preserve"> es gestionar </w:t>
      </w:r>
      <w:proofErr w:type="spellStart"/>
      <w:r>
        <w:rPr>
          <w:rFonts w:ascii="UIBsans" w:hAnsi="UIBsans" w:cs="Arial"/>
          <w:sz w:val="18"/>
          <w:szCs w:val="18"/>
        </w:rPr>
        <w:t>su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solicitud</w:t>
      </w:r>
      <w:proofErr w:type="spellEnd"/>
      <w:r>
        <w:rPr>
          <w:rFonts w:ascii="UIBsans" w:hAnsi="UIBsans" w:cs="Arial"/>
          <w:sz w:val="18"/>
          <w:szCs w:val="18"/>
        </w:rPr>
        <w:t xml:space="preserve">. Los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solicitados</w:t>
      </w:r>
      <w:proofErr w:type="spellEnd"/>
      <w:r>
        <w:rPr>
          <w:rFonts w:ascii="UIBsans" w:hAnsi="UIBsans" w:cs="Arial"/>
          <w:sz w:val="18"/>
          <w:szCs w:val="18"/>
        </w:rPr>
        <w:t xml:space="preserve"> son </w:t>
      </w:r>
      <w:proofErr w:type="spellStart"/>
      <w:r>
        <w:rPr>
          <w:rFonts w:ascii="UIBsans" w:hAnsi="UIBsans" w:cs="Arial"/>
          <w:sz w:val="18"/>
          <w:szCs w:val="18"/>
        </w:rPr>
        <w:t>necesarios</w:t>
      </w:r>
      <w:proofErr w:type="spellEnd"/>
      <w:r>
        <w:rPr>
          <w:rFonts w:ascii="UIBsans" w:hAnsi="UIBsans" w:cs="Arial"/>
          <w:sz w:val="18"/>
          <w:szCs w:val="18"/>
        </w:rPr>
        <w:t xml:space="preserve"> para </w:t>
      </w:r>
      <w:proofErr w:type="spellStart"/>
      <w:r>
        <w:rPr>
          <w:rFonts w:ascii="UIBsans" w:hAnsi="UIBsans" w:cs="Arial"/>
          <w:sz w:val="18"/>
          <w:szCs w:val="18"/>
        </w:rPr>
        <w:t>cumplir</w:t>
      </w:r>
      <w:proofErr w:type="spellEnd"/>
      <w:r>
        <w:rPr>
          <w:rFonts w:ascii="UIBsans" w:hAnsi="UIBsans" w:cs="Arial"/>
          <w:sz w:val="18"/>
          <w:szCs w:val="18"/>
        </w:rPr>
        <w:t xml:space="preserve"> con </w:t>
      </w:r>
      <w:proofErr w:type="spellStart"/>
      <w:r>
        <w:rPr>
          <w:rFonts w:ascii="UIBsans" w:hAnsi="UIBsans" w:cs="Arial"/>
          <w:sz w:val="18"/>
          <w:szCs w:val="18"/>
        </w:rPr>
        <w:t>dicha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finalidad</w:t>
      </w:r>
      <w:proofErr w:type="spellEnd"/>
      <w:r>
        <w:rPr>
          <w:rFonts w:ascii="UIBsans" w:hAnsi="UIBsans" w:cs="Arial"/>
          <w:sz w:val="18"/>
          <w:szCs w:val="18"/>
        </w:rPr>
        <w:t xml:space="preserve"> y, por </w:t>
      </w:r>
      <w:proofErr w:type="spellStart"/>
      <w:r>
        <w:rPr>
          <w:rFonts w:ascii="UIBsans" w:hAnsi="UIBsans" w:cs="Arial"/>
          <w:sz w:val="18"/>
          <w:szCs w:val="18"/>
        </w:rPr>
        <w:t>tanto</w:t>
      </w:r>
      <w:proofErr w:type="spellEnd"/>
      <w:r>
        <w:rPr>
          <w:rFonts w:ascii="UIBsans" w:hAnsi="UIBsans" w:cs="Arial"/>
          <w:sz w:val="18"/>
          <w:szCs w:val="18"/>
        </w:rPr>
        <w:t xml:space="preserve">, el </w:t>
      </w:r>
      <w:proofErr w:type="spellStart"/>
      <w:r>
        <w:rPr>
          <w:rFonts w:ascii="UIBsans" w:hAnsi="UIBsans" w:cs="Arial"/>
          <w:sz w:val="18"/>
          <w:szCs w:val="18"/>
        </w:rPr>
        <w:t>hecho</w:t>
      </w:r>
      <w:proofErr w:type="spellEnd"/>
      <w:r>
        <w:rPr>
          <w:rFonts w:ascii="UIBsans" w:hAnsi="UIBsans" w:cs="Arial"/>
          <w:sz w:val="18"/>
          <w:szCs w:val="18"/>
        </w:rPr>
        <w:t xml:space="preserve"> de no </w:t>
      </w:r>
      <w:proofErr w:type="spellStart"/>
      <w:r>
        <w:rPr>
          <w:rFonts w:ascii="UIBsans" w:hAnsi="UIBsans" w:cs="Arial"/>
          <w:sz w:val="18"/>
          <w:szCs w:val="18"/>
        </w:rPr>
        <w:t>obtenerlos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impide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conseguirla</w:t>
      </w:r>
      <w:proofErr w:type="spellEnd"/>
      <w:r>
        <w:rPr>
          <w:rFonts w:ascii="UIBsans" w:hAnsi="UIBsans" w:cs="Arial"/>
          <w:sz w:val="18"/>
          <w:szCs w:val="18"/>
        </w:rPr>
        <w:t>.</w:t>
      </w: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</w:p>
    <w:p w:rsidR="0050545D" w:rsidRPr="0010478E" w:rsidRDefault="0050545D" w:rsidP="00D829CB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  <w:r w:rsidRPr="0010478E">
        <w:rPr>
          <w:rFonts w:ascii="UIBsans" w:hAnsi="UIBsans" w:cs="Arial"/>
          <w:sz w:val="18"/>
          <w:szCs w:val="18"/>
          <w:lang w:val="es-ES_tradnl"/>
        </w:rPr>
        <w:t xml:space="preserve">La UIB es la responsable del tratamiento de los datos y como tal garantiza los derechos de acceso, rectificación, cancelación y oposición en cuanto a los datos facilitados, para ejercerlos se debe dirigir por escrito a: Universidad de las Illes Balears, Secretaria General, a la atención del responsable de seguridad, Ctra. de </w:t>
      </w:r>
      <w:proofErr w:type="spellStart"/>
      <w:r w:rsidRPr="0010478E">
        <w:rPr>
          <w:rFonts w:ascii="UIBsans" w:hAnsi="UIBsans" w:cs="Arial"/>
          <w:sz w:val="18"/>
          <w:szCs w:val="18"/>
          <w:lang w:val="es-ES_tradnl"/>
        </w:rPr>
        <w:t>Valldemossa</w:t>
      </w:r>
      <w:proofErr w:type="spellEnd"/>
      <w:r w:rsidRPr="0010478E">
        <w:rPr>
          <w:rFonts w:ascii="UIBsans" w:hAnsi="UIBsans" w:cs="Arial"/>
          <w:sz w:val="18"/>
          <w:szCs w:val="18"/>
          <w:lang w:val="es-ES_tradnl"/>
        </w:rPr>
        <w:t>, Km. 7,5, 07122 Palma (Illes Balears). De la misma manera, la UIB se compromete a respetar la confidencialidad de sus datos y a utilizarlos de acuerdo con la finalidad de los ficheros.</w:t>
      </w:r>
    </w:p>
    <w:p w:rsidR="00861A29" w:rsidRPr="0010478E" w:rsidRDefault="00861A29" w:rsidP="00D829CB">
      <w:pPr>
        <w:rPr>
          <w:rFonts w:ascii="UIBsans" w:hAnsi="UIBsans" w:cs="Arial"/>
          <w:sz w:val="18"/>
          <w:szCs w:val="18"/>
          <w:lang w:val="es-ES_tradnl"/>
        </w:rPr>
      </w:pPr>
    </w:p>
    <w:sectPr w:rsidR="00861A29" w:rsidRPr="0010478E" w:rsidSect="00B11C03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88" w:rsidRDefault="00647B88" w:rsidP="0050545D">
      <w:r>
        <w:separator/>
      </w:r>
    </w:p>
  </w:endnote>
  <w:endnote w:type="continuationSeparator" w:id="0">
    <w:p w:rsidR="00647B88" w:rsidRDefault="00647B88" w:rsidP="005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E-Ligh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IBsans">
    <w:altName w:val="Cambria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88" w:rsidRDefault="00647B8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47B88" w:rsidRDefault="00647B88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88" w:rsidRPr="00D829CB" w:rsidRDefault="00647B88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D829CB">
      <w:rPr>
        <w:rStyle w:val="Nmerodepgina"/>
        <w:rFonts w:ascii="Arial" w:hAnsi="Arial" w:cs="Arial"/>
        <w:sz w:val="20"/>
      </w:rPr>
      <w:fldChar w:fldCharType="begin"/>
    </w:r>
    <w:r w:rsidRPr="00D829CB">
      <w:rPr>
        <w:rStyle w:val="Nmerodepgina"/>
        <w:rFonts w:ascii="Arial" w:hAnsi="Arial" w:cs="Arial"/>
        <w:sz w:val="20"/>
      </w:rPr>
      <w:instrText xml:space="preserve">PAGE  </w:instrText>
    </w:r>
    <w:r w:rsidRPr="00D829CB">
      <w:rPr>
        <w:rStyle w:val="Nmerodepgina"/>
        <w:rFonts w:ascii="Arial" w:hAnsi="Arial" w:cs="Arial"/>
        <w:sz w:val="20"/>
      </w:rPr>
      <w:fldChar w:fldCharType="separate"/>
    </w:r>
    <w:r w:rsidR="006B4D07">
      <w:rPr>
        <w:rStyle w:val="Nmerodepgina"/>
        <w:rFonts w:ascii="Arial" w:hAnsi="Arial" w:cs="Arial"/>
        <w:noProof/>
        <w:sz w:val="20"/>
      </w:rPr>
      <w:t>1</w:t>
    </w:r>
    <w:r w:rsidRPr="00D829CB">
      <w:rPr>
        <w:rStyle w:val="Nmerodepgina"/>
        <w:rFonts w:ascii="Arial" w:hAnsi="Arial" w:cs="Arial"/>
        <w:sz w:val="20"/>
      </w:rPr>
      <w:fldChar w:fldCharType="end"/>
    </w:r>
  </w:p>
  <w:p w:rsidR="00647B88" w:rsidRPr="00887BB4" w:rsidRDefault="00647B88" w:rsidP="00B11C03">
    <w:pPr>
      <w:pStyle w:val="Peu"/>
      <w:ind w:right="360"/>
      <w:rPr>
        <w:rFonts w:ascii="UIBsans" w:hAnsi="UIBsans"/>
        <w:sz w:val="18"/>
        <w:szCs w:val="18"/>
        <w:lang w:val="es-ES"/>
      </w:rPr>
    </w:pPr>
    <w:r w:rsidRPr="00887BB4">
      <w:rPr>
        <w:rFonts w:ascii="UIBsans" w:hAnsi="UIBsans"/>
        <w:sz w:val="18"/>
        <w:szCs w:val="18"/>
        <w:lang w:val="es-ES"/>
      </w:rPr>
      <w:t>X</w:t>
    </w:r>
    <w:r>
      <w:rPr>
        <w:rFonts w:ascii="UIBsans" w:hAnsi="UIBsans"/>
        <w:sz w:val="18"/>
        <w:szCs w:val="18"/>
        <w:lang w:val="es-ES"/>
      </w:rPr>
      <w:t>V</w:t>
    </w:r>
    <w:r w:rsidRPr="00887BB4">
      <w:rPr>
        <w:rFonts w:ascii="UIBsans" w:hAnsi="UIBsans"/>
        <w:sz w:val="18"/>
        <w:szCs w:val="18"/>
        <w:lang w:val="es-ES"/>
      </w:rPr>
      <w:t xml:space="preserve"> Convocatoria de ayudas para proyectos de cooperación universitaria al desarrollo – 201</w:t>
    </w:r>
    <w:r w:rsidR="0010478E">
      <w:rPr>
        <w:rFonts w:ascii="UIBsans" w:hAnsi="UIBsans"/>
        <w:sz w:val="18"/>
        <w:szCs w:val="18"/>
        <w:lang w:val="es-E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88" w:rsidRDefault="00647B88" w:rsidP="0050545D">
      <w:r>
        <w:separator/>
      </w:r>
    </w:p>
  </w:footnote>
  <w:footnote w:type="continuationSeparator" w:id="0">
    <w:p w:rsidR="00647B88" w:rsidRDefault="00647B88" w:rsidP="0050545D">
      <w:r>
        <w:continuationSeparator/>
      </w:r>
    </w:p>
  </w:footnote>
  <w:footnote w:id="1">
    <w:p w:rsidR="00647B88" w:rsidRPr="00284FDC" w:rsidRDefault="00647B88" w:rsidP="0050545D">
      <w:pPr>
        <w:pStyle w:val="Textdenotaapeudepgina"/>
        <w:jc w:val="both"/>
        <w:rPr>
          <w:rFonts w:ascii="UIBsans" w:hAnsi="UIBsans"/>
          <w:sz w:val="16"/>
          <w:szCs w:val="16"/>
          <w:lang w:val="es-ES"/>
        </w:rPr>
      </w:pPr>
      <w:r w:rsidRPr="00284FDC">
        <w:rPr>
          <w:rStyle w:val="Refernciadenotaapeudepgina"/>
          <w:rFonts w:ascii="UIBsans" w:hAnsi="UIBsans"/>
          <w:lang w:val="es-ES"/>
        </w:rPr>
        <w:footnoteRef/>
      </w:r>
      <w:r w:rsidRPr="00284FDC">
        <w:rPr>
          <w:rFonts w:ascii="UIBsans" w:hAnsi="UIBsans"/>
          <w:sz w:val="16"/>
          <w:szCs w:val="16"/>
          <w:lang w:val="es-ES"/>
        </w:rPr>
        <w:t xml:space="preserve"> Recordar que el importe máximo que se puede otorgar para las solicitudes de l</w:t>
      </w:r>
      <w:r>
        <w:rPr>
          <w:rFonts w:ascii="UIBsans" w:hAnsi="UIBsans"/>
          <w:sz w:val="16"/>
          <w:szCs w:val="16"/>
          <w:lang w:val="es-ES"/>
        </w:rPr>
        <w:t>a</w:t>
      </w:r>
      <w:r w:rsidRPr="00284FDC">
        <w:rPr>
          <w:rFonts w:ascii="UIBsans" w:hAnsi="UIBsans"/>
          <w:sz w:val="16"/>
          <w:szCs w:val="16"/>
          <w:lang w:val="es-ES"/>
        </w:rPr>
        <w:t xml:space="preserve"> </w:t>
      </w:r>
      <w:r w:rsidRPr="00B403A4">
        <w:rPr>
          <w:rFonts w:ascii="UIBsans" w:hAnsi="UIBsans"/>
          <w:b/>
          <w:sz w:val="16"/>
          <w:szCs w:val="16"/>
          <w:lang w:val="es-ES"/>
        </w:rPr>
        <w:t>modalidad I</w:t>
      </w:r>
      <w:r w:rsidRPr="00284FDC">
        <w:rPr>
          <w:rFonts w:ascii="UIBsans" w:hAnsi="UIBsans"/>
          <w:sz w:val="16"/>
          <w:szCs w:val="16"/>
          <w:lang w:val="es-ES"/>
        </w:rPr>
        <w:t xml:space="preserve"> es de 10.000 euros y para las solicitudes de la </w:t>
      </w:r>
      <w:r w:rsidRPr="00B403A4">
        <w:rPr>
          <w:rFonts w:ascii="UIBsans" w:hAnsi="UIBsans"/>
          <w:b/>
          <w:sz w:val="16"/>
          <w:szCs w:val="16"/>
          <w:lang w:val="es-ES"/>
        </w:rPr>
        <w:t>modalidad II</w:t>
      </w:r>
      <w:r w:rsidRPr="00284FDC">
        <w:rPr>
          <w:rFonts w:ascii="UIBsans" w:hAnsi="UIBsans"/>
          <w:sz w:val="16"/>
          <w:szCs w:val="16"/>
          <w:lang w:val="es-ES"/>
        </w:rPr>
        <w:t xml:space="preserve"> es de 15.000 euros.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4C"/>
    <w:multiLevelType w:val="singleLevel"/>
    <w:tmpl w:val="8F682BBC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">
    <w:nsid w:val="0CD1524B"/>
    <w:multiLevelType w:val="hybridMultilevel"/>
    <w:tmpl w:val="B9346ED2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4771D1"/>
    <w:multiLevelType w:val="singleLevel"/>
    <w:tmpl w:val="E1C2872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303236"/>
    <w:multiLevelType w:val="multilevel"/>
    <w:tmpl w:val="031E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25E8A"/>
    <w:multiLevelType w:val="multilevel"/>
    <w:tmpl w:val="39A02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361155"/>
    <w:multiLevelType w:val="singleLevel"/>
    <w:tmpl w:val="194CCEE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29740F1C"/>
    <w:multiLevelType w:val="hybridMultilevel"/>
    <w:tmpl w:val="D166D18A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2426D7"/>
    <w:multiLevelType w:val="hybridMultilevel"/>
    <w:tmpl w:val="FF04BF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5764"/>
    <w:multiLevelType w:val="multilevel"/>
    <w:tmpl w:val="F904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BA7B9D"/>
    <w:multiLevelType w:val="hybridMultilevel"/>
    <w:tmpl w:val="0B30AC02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3B1ABB"/>
    <w:multiLevelType w:val="singleLevel"/>
    <w:tmpl w:val="497EE06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11">
    <w:nsid w:val="42C12279"/>
    <w:multiLevelType w:val="multilevel"/>
    <w:tmpl w:val="52CE20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D359EC"/>
    <w:multiLevelType w:val="hybridMultilevel"/>
    <w:tmpl w:val="D83064B6"/>
    <w:lvl w:ilvl="0" w:tplc="FFFFFFFF">
      <w:numFmt w:val="bullet"/>
      <w:lvlText w:val="-"/>
      <w:legacy w:legacy="1" w:legacySpace="0" w:legacyIndent="360"/>
      <w:lvlJc w:val="left"/>
      <w:pPr>
        <w:ind w:left="927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833642"/>
    <w:multiLevelType w:val="hybridMultilevel"/>
    <w:tmpl w:val="CF604C5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15">
    <w:nsid w:val="44041E36"/>
    <w:multiLevelType w:val="multilevel"/>
    <w:tmpl w:val="6B4EE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5A248D"/>
    <w:multiLevelType w:val="multilevel"/>
    <w:tmpl w:val="D5F82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627C9D"/>
    <w:multiLevelType w:val="singleLevel"/>
    <w:tmpl w:val="B3A09278"/>
    <w:lvl w:ilvl="0">
      <w:start w:val="1"/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18">
    <w:nsid w:val="496B5628"/>
    <w:multiLevelType w:val="hybridMultilevel"/>
    <w:tmpl w:val="00565D48"/>
    <w:lvl w:ilvl="0" w:tplc="9574FD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310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B5358E"/>
    <w:multiLevelType w:val="hybridMultilevel"/>
    <w:tmpl w:val="7200077A"/>
    <w:lvl w:ilvl="0" w:tplc="BC34CAA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CC4D2E"/>
    <w:multiLevelType w:val="singleLevel"/>
    <w:tmpl w:val="526C67C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5D2F1508"/>
    <w:multiLevelType w:val="hybridMultilevel"/>
    <w:tmpl w:val="0694A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egacySanITCBo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egacySanITCBo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egacySanITCBo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D7A05"/>
    <w:multiLevelType w:val="multilevel"/>
    <w:tmpl w:val="C7FC9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C91E40"/>
    <w:multiLevelType w:val="hybridMultilevel"/>
    <w:tmpl w:val="9A6C8B2C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A1E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23"/>
  </w:num>
  <w:num w:numId="9">
    <w:abstractNumId w:val="21"/>
  </w:num>
  <w:num w:numId="10">
    <w:abstractNumId w:val="11"/>
  </w:num>
  <w:num w:numId="11">
    <w:abstractNumId w:val="14"/>
  </w:num>
  <w:num w:numId="12">
    <w:abstractNumId w:val="22"/>
  </w:num>
  <w:num w:numId="13">
    <w:abstractNumId w:val="2"/>
  </w:num>
  <w:num w:numId="14">
    <w:abstractNumId w:val="19"/>
  </w:num>
  <w:num w:numId="15">
    <w:abstractNumId w:val="25"/>
  </w:num>
  <w:num w:numId="16">
    <w:abstractNumId w:val="12"/>
  </w:num>
  <w:num w:numId="17">
    <w:abstractNumId w:val="18"/>
  </w:num>
  <w:num w:numId="18">
    <w:abstractNumId w:val="3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  <w:num w:numId="23">
    <w:abstractNumId w:val="1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5D"/>
    <w:rsid w:val="000A76D2"/>
    <w:rsid w:val="0010478E"/>
    <w:rsid w:val="0050545D"/>
    <w:rsid w:val="005E750E"/>
    <w:rsid w:val="00644A0A"/>
    <w:rsid w:val="00647B88"/>
    <w:rsid w:val="006B1D23"/>
    <w:rsid w:val="006B4D07"/>
    <w:rsid w:val="007D7122"/>
    <w:rsid w:val="007D7D46"/>
    <w:rsid w:val="00861A29"/>
    <w:rsid w:val="008B7C2C"/>
    <w:rsid w:val="00901CD1"/>
    <w:rsid w:val="00966646"/>
    <w:rsid w:val="009A4EA1"/>
    <w:rsid w:val="00A065BF"/>
    <w:rsid w:val="00AC3064"/>
    <w:rsid w:val="00AE0A12"/>
    <w:rsid w:val="00B11C03"/>
    <w:rsid w:val="00B403A4"/>
    <w:rsid w:val="00C602DC"/>
    <w:rsid w:val="00CB580F"/>
    <w:rsid w:val="00D829CB"/>
    <w:rsid w:val="00E66D15"/>
    <w:rsid w:val="00E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5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50545D"/>
    <w:pPr>
      <w:keepNext/>
      <w:jc w:val="both"/>
      <w:outlineLvl w:val="0"/>
    </w:pPr>
    <w:rPr>
      <w:rFonts w:ascii="Times New Roman" w:hAnsi="Times New Roman"/>
      <w:b/>
    </w:rPr>
  </w:style>
  <w:style w:type="paragraph" w:styleId="Ttol2">
    <w:name w:val="heading 2"/>
    <w:basedOn w:val="Normal"/>
    <w:next w:val="Normal"/>
    <w:link w:val="Ttol2Car"/>
    <w:qFormat/>
    <w:rsid w:val="0050545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ol3">
    <w:name w:val="heading 3"/>
    <w:basedOn w:val="Normal"/>
    <w:next w:val="Normal"/>
    <w:link w:val="Ttol3Car"/>
    <w:qFormat/>
    <w:rsid w:val="005054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i/>
      <w:sz w:val="18"/>
    </w:rPr>
  </w:style>
  <w:style w:type="paragraph" w:styleId="Ttol4">
    <w:name w:val="heading 4"/>
    <w:basedOn w:val="Normal"/>
    <w:next w:val="Normal"/>
    <w:link w:val="Ttol4Car"/>
    <w:qFormat/>
    <w:rsid w:val="0050545D"/>
    <w:pPr>
      <w:keepNext/>
      <w:jc w:val="center"/>
      <w:outlineLvl w:val="3"/>
    </w:pPr>
    <w:rPr>
      <w:rFonts w:ascii="Times New Roman" w:hAnsi="Times New Roman"/>
      <w:b/>
    </w:rPr>
  </w:style>
  <w:style w:type="paragraph" w:styleId="Ttol5">
    <w:name w:val="heading 5"/>
    <w:basedOn w:val="Normal"/>
    <w:next w:val="Normal"/>
    <w:link w:val="Ttol5Car"/>
    <w:qFormat/>
    <w:rsid w:val="0050545D"/>
    <w:pPr>
      <w:keepNext/>
      <w:jc w:val="right"/>
      <w:outlineLvl w:val="4"/>
    </w:pPr>
    <w:rPr>
      <w:rFonts w:ascii="Times New Roman" w:hAnsi="Times New Roman"/>
      <w:b/>
      <w:sz w:val="22"/>
    </w:rPr>
  </w:style>
  <w:style w:type="paragraph" w:styleId="Ttol8">
    <w:name w:val="heading 8"/>
    <w:basedOn w:val="Normal"/>
    <w:next w:val="Normal"/>
    <w:link w:val="Ttol8Car"/>
    <w:qFormat/>
    <w:rsid w:val="0050545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50545D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50545D"/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5Car">
    <w:name w:val="Títol 5 Car"/>
    <w:basedOn w:val="Tipusdelletraperdefectedelpargraf"/>
    <w:link w:val="Ttol5"/>
    <w:rsid w:val="0050545D"/>
    <w:rPr>
      <w:rFonts w:ascii="Times New Roman" w:eastAsia="Times New Roman" w:hAnsi="Times New Roman" w:cs="Times New Roman"/>
      <w:b/>
      <w:szCs w:val="20"/>
      <w:lang w:val="ca-ES" w:eastAsia="es-ES"/>
    </w:rPr>
  </w:style>
  <w:style w:type="character" w:customStyle="1" w:styleId="Ttol8Car">
    <w:name w:val="Títol 8 Car"/>
    <w:basedOn w:val="Tipusdelletraperdefectedelpargraf"/>
    <w:link w:val="Ttol8"/>
    <w:rsid w:val="0050545D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paragraph" w:styleId="Peu">
    <w:name w:val="footer"/>
    <w:basedOn w:val="Normal"/>
    <w:link w:val="PeuCar"/>
    <w:rsid w:val="0050545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0545D"/>
    <w:rPr>
      <w:rFonts w:ascii="Comic Sans MS" w:eastAsia="Times New Roman" w:hAnsi="Comic Sans MS" w:cs="Times New Roman"/>
      <w:sz w:val="24"/>
      <w:szCs w:val="20"/>
      <w:lang w:val="ca-ES" w:eastAsia="es-ES"/>
    </w:rPr>
  </w:style>
  <w:style w:type="character" w:styleId="Nmerodepgina">
    <w:name w:val="page number"/>
    <w:basedOn w:val="Tipusdelletraperdefectedelpargraf"/>
    <w:rsid w:val="0050545D"/>
  </w:style>
  <w:style w:type="paragraph" w:styleId="Capalera">
    <w:name w:val="header"/>
    <w:basedOn w:val="Normal"/>
    <w:link w:val="CapaleraCar"/>
    <w:rsid w:val="0050545D"/>
    <w:pPr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CapaleraCar">
    <w:name w:val="Capçalera Car"/>
    <w:basedOn w:val="Tipusdelletraperdefectedelpargraf"/>
    <w:link w:val="Capalera"/>
    <w:rsid w:val="0050545D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50545D"/>
    <w:pPr>
      <w:jc w:val="center"/>
    </w:pPr>
    <w:rPr>
      <w:rFonts w:ascii="Arial" w:hAnsi="Arial"/>
      <w:b/>
      <w:spacing w:val="-5"/>
      <w:sz w:val="28"/>
    </w:rPr>
  </w:style>
  <w:style w:type="paragraph" w:styleId="Mapadeldocument">
    <w:name w:val="Document Map"/>
    <w:basedOn w:val="Normal"/>
    <w:link w:val="MapadeldocumentCar"/>
    <w:semiHidden/>
    <w:rsid w:val="0050545D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50545D"/>
    <w:rPr>
      <w:rFonts w:ascii="Tahoma" w:eastAsia="Times New Roman" w:hAnsi="Tahoma" w:cs="Times New Roman"/>
      <w:sz w:val="24"/>
      <w:szCs w:val="20"/>
      <w:shd w:val="clear" w:color="auto" w:fill="000080"/>
      <w:lang w:val="ca-ES" w:eastAsia="es-ES"/>
    </w:rPr>
  </w:style>
  <w:style w:type="paragraph" w:customStyle="1" w:styleId="youthaf0part">
    <w:name w:val="youth.af.0.part"/>
    <w:basedOn w:val="youthaft"/>
    <w:rsid w:val="0050545D"/>
    <w:rPr>
      <w:b/>
      <w:sz w:val="24"/>
    </w:rPr>
  </w:style>
  <w:style w:type="paragraph" w:customStyle="1" w:styleId="youthaft">
    <w:name w:val="youth.af.t"/>
    <w:rsid w:val="0050545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s-ES"/>
    </w:rPr>
  </w:style>
  <w:style w:type="paragraph" w:customStyle="1" w:styleId="youthafxdistance">
    <w:name w:val="youth.af.x.distance"/>
    <w:basedOn w:val="youthafxseparator"/>
    <w:rsid w:val="0050545D"/>
    <w:pPr>
      <w:keepNext/>
    </w:pPr>
  </w:style>
  <w:style w:type="paragraph" w:customStyle="1" w:styleId="youthafxseparator">
    <w:name w:val="youth.af.x.separator"/>
    <w:basedOn w:val="youthaff"/>
    <w:rsid w:val="0050545D"/>
    <w:pPr>
      <w:keepNext w:val="0"/>
    </w:pPr>
  </w:style>
  <w:style w:type="paragraph" w:customStyle="1" w:styleId="youthaff">
    <w:name w:val="youth.af.f"/>
    <w:basedOn w:val="youthaft"/>
    <w:rsid w:val="0050545D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50545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</w:rPr>
  </w:style>
  <w:style w:type="paragraph" w:customStyle="1" w:styleId="youthaf4subcomment">
    <w:name w:val="youth.af.4.subcomment"/>
    <w:basedOn w:val="Normal"/>
    <w:rsid w:val="0050545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</w:rPr>
  </w:style>
  <w:style w:type="paragraph" w:customStyle="1" w:styleId="youthaffint">
    <w:name w:val="youth.af.f.int"/>
    <w:basedOn w:val="youthaff"/>
    <w:rsid w:val="0050545D"/>
    <w:pPr>
      <w:ind w:left="142"/>
    </w:pPr>
  </w:style>
  <w:style w:type="paragraph" w:customStyle="1" w:styleId="youthaftitem">
    <w:name w:val="youth.af.t.item"/>
    <w:basedOn w:val="youthaft"/>
    <w:rsid w:val="0050545D"/>
    <w:pPr>
      <w:tabs>
        <w:tab w:val="clear" w:pos="284"/>
        <w:tab w:val="left" w:pos="425"/>
      </w:tabs>
      <w:ind w:left="142"/>
    </w:pPr>
  </w:style>
  <w:style w:type="paragraph" w:styleId="Textdenotaapeudepgina">
    <w:name w:val="footnote text"/>
    <w:basedOn w:val="Normal"/>
    <w:link w:val="TextdenotaapeudepginaCar"/>
    <w:semiHidden/>
    <w:rsid w:val="0050545D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50545D"/>
    <w:rPr>
      <w:rFonts w:ascii="Comic Sans MS" w:eastAsia="Times New Roman" w:hAnsi="Comic Sans MS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50545D"/>
    <w:rPr>
      <w:vertAlign w:val="superscript"/>
    </w:rPr>
  </w:style>
  <w:style w:type="table" w:styleId="Taulaambquadrcula">
    <w:name w:val="Table Grid"/>
    <w:basedOn w:val="Taulanormal"/>
    <w:rsid w:val="0050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50545D"/>
    <w:rPr>
      <w:rFonts w:ascii="Courier New" w:hAnsi="Courier New"/>
      <w:sz w:val="20"/>
    </w:rPr>
  </w:style>
  <w:style w:type="character" w:customStyle="1" w:styleId="TextsenseformatCar">
    <w:name w:val="Text sense format Car"/>
    <w:basedOn w:val="Tipusdelletraperdefectedelpargraf"/>
    <w:link w:val="Textsenseformat"/>
    <w:rsid w:val="0050545D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50545D"/>
    <w:pPr>
      <w:tabs>
        <w:tab w:val="left" w:pos="-1134"/>
        <w:tab w:val="left" w:pos="-414"/>
        <w:tab w:val="left" w:pos="306"/>
        <w:tab w:val="left" w:pos="737"/>
        <w:tab w:val="left" w:pos="1247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  <w:tab w:val="left" w:pos="11826"/>
        <w:tab w:val="left" w:pos="12546"/>
        <w:tab w:val="left" w:pos="13266"/>
        <w:tab w:val="left" w:pos="13986"/>
        <w:tab w:val="left" w:pos="14706"/>
        <w:tab w:val="left" w:pos="15426"/>
        <w:tab w:val="left" w:pos="16146"/>
        <w:tab w:val="left" w:pos="16866"/>
        <w:tab w:val="left" w:pos="17586"/>
        <w:tab w:val="left" w:pos="18306"/>
        <w:tab w:val="left" w:pos="19026"/>
      </w:tabs>
      <w:suppressAutoHyphens/>
      <w:spacing w:line="360" w:lineRule="auto"/>
      <w:jc w:val="both"/>
    </w:pPr>
    <w:rPr>
      <w:rFonts w:ascii="Arial" w:hAnsi="Arial"/>
      <w:spacing w:val="-3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50545D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50545D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rsid w:val="0050545D"/>
    <w:rPr>
      <w:rFonts w:ascii="Arial" w:eastAsia="Times New Roman" w:hAnsi="Arial" w:cs="Times New Roman"/>
      <w:spacing w:val="-3"/>
      <w:sz w:val="24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50545D"/>
    <w:pPr>
      <w:tabs>
        <w:tab w:val="left" w:pos="566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character" w:customStyle="1" w:styleId="Textindependent3Car">
    <w:name w:val="Text independent 3 Car"/>
    <w:basedOn w:val="Tipusdelletraperdefectedelpargraf"/>
    <w:link w:val="Textindependent3"/>
    <w:rsid w:val="0050545D"/>
    <w:rPr>
      <w:rFonts w:ascii="Arial" w:eastAsia="Times New Roman" w:hAnsi="Arial" w:cs="Times New Roman"/>
      <w:spacing w:val="-3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rsid w:val="0050545D"/>
    <w:pPr>
      <w:jc w:val="both"/>
    </w:pPr>
    <w:rPr>
      <w:rFonts w:ascii="Times New Roman" w:hAnsi="Times New Roman"/>
      <w:lang w:val="es-ES"/>
    </w:rPr>
  </w:style>
  <w:style w:type="paragraph" w:styleId="Sagniadetextindependent">
    <w:name w:val="Body Text Indent"/>
    <w:basedOn w:val="Normal"/>
    <w:link w:val="SagniadetextindependentCar"/>
    <w:rsid w:val="0050545D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5054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054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545D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8B7C2C"/>
    <w:pPr>
      <w:autoSpaceDE w:val="0"/>
      <w:autoSpaceDN w:val="0"/>
      <w:adjustRightInd w:val="0"/>
      <w:spacing w:after="0" w:line="240" w:lineRule="auto"/>
    </w:pPr>
    <w:rPr>
      <w:rFonts w:ascii="Legacy Sans ITC" w:hAnsi="Legacy Sans ITC" w:cs="Legacy Sans ITC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uiPriority w:val="59"/>
    <w:rsid w:val="0010478E"/>
    <w:pPr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5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50545D"/>
    <w:pPr>
      <w:keepNext/>
      <w:jc w:val="both"/>
      <w:outlineLvl w:val="0"/>
    </w:pPr>
    <w:rPr>
      <w:rFonts w:ascii="Times New Roman" w:hAnsi="Times New Roman"/>
      <w:b/>
    </w:rPr>
  </w:style>
  <w:style w:type="paragraph" w:styleId="Ttol2">
    <w:name w:val="heading 2"/>
    <w:basedOn w:val="Normal"/>
    <w:next w:val="Normal"/>
    <w:link w:val="Ttol2Car"/>
    <w:qFormat/>
    <w:rsid w:val="0050545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ol3">
    <w:name w:val="heading 3"/>
    <w:basedOn w:val="Normal"/>
    <w:next w:val="Normal"/>
    <w:link w:val="Ttol3Car"/>
    <w:qFormat/>
    <w:rsid w:val="005054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i/>
      <w:sz w:val="18"/>
    </w:rPr>
  </w:style>
  <w:style w:type="paragraph" w:styleId="Ttol4">
    <w:name w:val="heading 4"/>
    <w:basedOn w:val="Normal"/>
    <w:next w:val="Normal"/>
    <w:link w:val="Ttol4Car"/>
    <w:qFormat/>
    <w:rsid w:val="0050545D"/>
    <w:pPr>
      <w:keepNext/>
      <w:jc w:val="center"/>
      <w:outlineLvl w:val="3"/>
    </w:pPr>
    <w:rPr>
      <w:rFonts w:ascii="Times New Roman" w:hAnsi="Times New Roman"/>
      <w:b/>
    </w:rPr>
  </w:style>
  <w:style w:type="paragraph" w:styleId="Ttol5">
    <w:name w:val="heading 5"/>
    <w:basedOn w:val="Normal"/>
    <w:next w:val="Normal"/>
    <w:link w:val="Ttol5Car"/>
    <w:qFormat/>
    <w:rsid w:val="0050545D"/>
    <w:pPr>
      <w:keepNext/>
      <w:jc w:val="right"/>
      <w:outlineLvl w:val="4"/>
    </w:pPr>
    <w:rPr>
      <w:rFonts w:ascii="Times New Roman" w:hAnsi="Times New Roman"/>
      <w:b/>
      <w:sz w:val="22"/>
    </w:rPr>
  </w:style>
  <w:style w:type="paragraph" w:styleId="Ttol8">
    <w:name w:val="heading 8"/>
    <w:basedOn w:val="Normal"/>
    <w:next w:val="Normal"/>
    <w:link w:val="Ttol8Car"/>
    <w:qFormat/>
    <w:rsid w:val="0050545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50545D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50545D"/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5Car">
    <w:name w:val="Títol 5 Car"/>
    <w:basedOn w:val="Tipusdelletraperdefectedelpargraf"/>
    <w:link w:val="Ttol5"/>
    <w:rsid w:val="0050545D"/>
    <w:rPr>
      <w:rFonts w:ascii="Times New Roman" w:eastAsia="Times New Roman" w:hAnsi="Times New Roman" w:cs="Times New Roman"/>
      <w:b/>
      <w:szCs w:val="20"/>
      <w:lang w:val="ca-ES" w:eastAsia="es-ES"/>
    </w:rPr>
  </w:style>
  <w:style w:type="character" w:customStyle="1" w:styleId="Ttol8Car">
    <w:name w:val="Títol 8 Car"/>
    <w:basedOn w:val="Tipusdelletraperdefectedelpargraf"/>
    <w:link w:val="Ttol8"/>
    <w:rsid w:val="0050545D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paragraph" w:styleId="Peu">
    <w:name w:val="footer"/>
    <w:basedOn w:val="Normal"/>
    <w:link w:val="PeuCar"/>
    <w:rsid w:val="0050545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0545D"/>
    <w:rPr>
      <w:rFonts w:ascii="Comic Sans MS" w:eastAsia="Times New Roman" w:hAnsi="Comic Sans MS" w:cs="Times New Roman"/>
      <w:sz w:val="24"/>
      <w:szCs w:val="20"/>
      <w:lang w:val="ca-ES" w:eastAsia="es-ES"/>
    </w:rPr>
  </w:style>
  <w:style w:type="character" w:styleId="Nmerodepgina">
    <w:name w:val="page number"/>
    <w:basedOn w:val="Tipusdelletraperdefectedelpargraf"/>
    <w:rsid w:val="0050545D"/>
  </w:style>
  <w:style w:type="paragraph" w:styleId="Capalera">
    <w:name w:val="header"/>
    <w:basedOn w:val="Normal"/>
    <w:link w:val="CapaleraCar"/>
    <w:rsid w:val="0050545D"/>
    <w:pPr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CapaleraCar">
    <w:name w:val="Capçalera Car"/>
    <w:basedOn w:val="Tipusdelletraperdefectedelpargraf"/>
    <w:link w:val="Capalera"/>
    <w:rsid w:val="0050545D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50545D"/>
    <w:pPr>
      <w:jc w:val="center"/>
    </w:pPr>
    <w:rPr>
      <w:rFonts w:ascii="Arial" w:hAnsi="Arial"/>
      <w:b/>
      <w:spacing w:val="-5"/>
      <w:sz w:val="28"/>
    </w:rPr>
  </w:style>
  <w:style w:type="paragraph" w:styleId="Mapadeldocument">
    <w:name w:val="Document Map"/>
    <w:basedOn w:val="Normal"/>
    <w:link w:val="MapadeldocumentCar"/>
    <w:semiHidden/>
    <w:rsid w:val="0050545D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50545D"/>
    <w:rPr>
      <w:rFonts w:ascii="Tahoma" w:eastAsia="Times New Roman" w:hAnsi="Tahoma" w:cs="Times New Roman"/>
      <w:sz w:val="24"/>
      <w:szCs w:val="20"/>
      <w:shd w:val="clear" w:color="auto" w:fill="000080"/>
      <w:lang w:val="ca-ES" w:eastAsia="es-ES"/>
    </w:rPr>
  </w:style>
  <w:style w:type="paragraph" w:customStyle="1" w:styleId="youthaf0part">
    <w:name w:val="youth.af.0.part"/>
    <w:basedOn w:val="youthaft"/>
    <w:rsid w:val="0050545D"/>
    <w:rPr>
      <w:b/>
      <w:sz w:val="24"/>
    </w:rPr>
  </w:style>
  <w:style w:type="paragraph" w:customStyle="1" w:styleId="youthaft">
    <w:name w:val="youth.af.t"/>
    <w:rsid w:val="0050545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s-ES"/>
    </w:rPr>
  </w:style>
  <w:style w:type="paragraph" w:customStyle="1" w:styleId="youthafxdistance">
    <w:name w:val="youth.af.x.distance"/>
    <w:basedOn w:val="youthafxseparator"/>
    <w:rsid w:val="0050545D"/>
    <w:pPr>
      <w:keepNext/>
    </w:pPr>
  </w:style>
  <w:style w:type="paragraph" w:customStyle="1" w:styleId="youthafxseparator">
    <w:name w:val="youth.af.x.separator"/>
    <w:basedOn w:val="youthaff"/>
    <w:rsid w:val="0050545D"/>
    <w:pPr>
      <w:keepNext w:val="0"/>
    </w:pPr>
  </w:style>
  <w:style w:type="paragraph" w:customStyle="1" w:styleId="youthaff">
    <w:name w:val="youth.af.f"/>
    <w:basedOn w:val="youthaft"/>
    <w:rsid w:val="0050545D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50545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</w:rPr>
  </w:style>
  <w:style w:type="paragraph" w:customStyle="1" w:styleId="youthaf4subcomment">
    <w:name w:val="youth.af.4.subcomment"/>
    <w:basedOn w:val="Normal"/>
    <w:rsid w:val="0050545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</w:rPr>
  </w:style>
  <w:style w:type="paragraph" w:customStyle="1" w:styleId="youthaffint">
    <w:name w:val="youth.af.f.int"/>
    <w:basedOn w:val="youthaff"/>
    <w:rsid w:val="0050545D"/>
    <w:pPr>
      <w:ind w:left="142"/>
    </w:pPr>
  </w:style>
  <w:style w:type="paragraph" w:customStyle="1" w:styleId="youthaftitem">
    <w:name w:val="youth.af.t.item"/>
    <w:basedOn w:val="youthaft"/>
    <w:rsid w:val="0050545D"/>
    <w:pPr>
      <w:tabs>
        <w:tab w:val="clear" w:pos="284"/>
        <w:tab w:val="left" w:pos="425"/>
      </w:tabs>
      <w:ind w:left="142"/>
    </w:pPr>
  </w:style>
  <w:style w:type="paragraph" w:styleId="Textdenotaapeudepgina">
    <w:name w:val="footnote text"/>
    <w:basedOn w:val="Normal"/>
    <w:link w:val="TextdenotaapeudepginaCar"/>
    <w:semiHidden/>
    <w:rsid w:val="0050545D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50545D"/>
    <w:rPr>
      <w:rFonts w:ascii="Comic Sans MS" w:eastAsia="Times New Roman" w:hAnsi="Comic Sans MS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50545D"/>
    <w:rPr>
      <w:vertAlign w:val="superscript"/>
    </w:rPr>
  </w:style>
  <w:style w:type="table" w:styleId="Taulaambquadrcula">
    <w:name w:val="Table Grid"/>
    <w:basedOn w:val="Taulanormal"/>
    <w:rsid w:val="0050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50545D"/>
    <w:rPr>
      <w:rFonts w:ascii="Courier New" w:hAnsi="Courier New"/>
      <w:sz w:val="20"/>
    </w:rPr>
  </w:style>
  <w:style w:type="character" w:customStyle="1" w:styleId="TextsenseformatCar">
    <w:name w:val="Text sense format Car"/>
    <w:basedOn w:val="Tipusdelletraperdefectedelpargraf"/>
    <w:link w:val="Textsenseformat"/>
    <w:rsid w:val="0050545D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50545D"/>
    <w:pPr>
      <w:tabs>
        <w:tab w:val="left" w:pos="-1134"/>
        <w:tab w:val="left" w:pos="-414"/>
        <w:tab w:val="left" w:pos="306"/>
        <w:tab w:val="left" w:pos="737"/>
        <w:tab w:val="left" w:pos="1247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  <w:tab w:val="left" w:pos="11826"/>
        <w:tab w:val="left" w:pos="12546"/>
        <w:tab w:val="left" w:pos="13266"/>
        <w:tab w:val="left" w:pos="13986"/>
        <w:tab w:val="left" w:pos="14706"/>
        <w:tab w:val="left" w:pos="15426"/>
        <w:tab w:val="left" w:pos="16146"/>
        <w:tab w:val="left" w:pos="16866"/>
        <w:tab w:val="left" w:pos="17586"/>
        <w:tab w:val="left" w:pos="18306"/>
        <w:tab w:val="left" w:pos="19026"/>
      </w:tabs>
      <w:suppressAutoHyphens/>
      <w:spacing w:line="360" w:lineRule="auto"/>
      <w:jc w:val="both"/>
    </w:pPr>
    <w:rPr>
      <w:rFonts w:ascii="Arial" w:hAnsi="Arial"/>
      <w:spacing w:val="-3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50545D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50545D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rsid w:val="0050545D"/>
    <w:rPr>
      <w:rFonts w:ascii="Arial" w:eastAsia="Times New Roman" w:hAnsi="Arial" w:cs="Times New Roman"/>
      <w:spacing w:val="-3"/>
      <w:sz w:val="24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50545D"/>
    <w:pPr>
      <w:tabs>
        <w:tab w:val="left" w:pos="566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character" w:customStyle="1" w:styleId="Textindependent3Car">
    <w:name w:val="Text independent 3 Car"/>
    <w:basedOn w:val="Tipusdelletraperdefectedelpargraf"/>
    <w:link w:val="Textindependent3"/>
    <w:rsid w:val="0050545D"/>
    <w:rPr>
      <w:rFonts w:ascii="Arial" w:eastAsia="Times New Roman" w:hAnsi="Arial" w:cs="Times New Roman"/>
      <w:spacing w:val="-3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rsid w:val="0050545D"/>
    <w:pPr>
      <w:jc w:val="both"/>
    </w:pPr>
    <w:rPr>
      <w:rFonts w:ascii="Times New Roman" w:hAnsi="Times New Roman"/>
      <w:lang w:val="es-ES"/>
    </w:rPr>
  </w:style>
  <w:style w:type="paragraph" w:styleId="Sagniadetextindependent">
    <w:name w:val="Body Text Indent"/>
    <w:basedOn w:val="Normal"/>
    <w:link w:val="SagniadetextindependentCar"/>
    <w:rsid w:val="0050545D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5054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054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545D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8B7C2C"/>
    <w:pPr>
      <w:autoSpaceDE w:val="0"/>
      <w:autoSpaceDN w:val="0"/>
      <w:adjustRightInd w:val="0"/>
      <w:spacing w:after="0" w:line="240" w:lineRule="auto"/>
    </w:pPr>
    <w:rPr>
      <w:rFonts w:ascii="Legacy Sans ITC" w:hAnsi="Legacy Sans ITC" w:cs="Legacy Sans ITC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uiPriority w:val="59"/>
    <w:rsid w:val="0010478E"/>
    <w:pPr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5879-0600-4863-A739-806496F1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148DD14.dotm</Template>
  <TotalTime>0</TotalTime>
  <Pages>20</Pages>
  <Words>3073</Words>
  <Characters>16904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Nadal Cavaller</dc:creator>
  <cp:lastModifiedBy>Nàdia Fuster González</cp:lastModifiedBy>
  <cp:revision>2</cp:revision>
  <dcterms:created xsi:type="dcterms:W3CDTF">2019-07-17T08:00:00Z</dcterms:created>
  <dcterms:modified xsi:type="dcterms:W3CDTF">2019-07-17T08:00:00Z</dcterms:modified>
</cp:coreProperties>
</file>