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05" w:rsidRPr="004A6CE4" w:rsidRDefault="00425005" w:rsidP="00425005">
      <w:pPr>
        <w:pStyle w:val="Ttol1"/>
        <w:spacing w:before="0"/>
        <w:jc w:val="center"/>
        <w:rPr>
          <w:rFonts w:asciiTheme="minorHAnsi" w:hAnsiTheme="minorHAnsi"/>
          <w:lang w:val="ca-ES"/>
        </w:rPr>
      </w:pPr>
      <w:r w:rsidRPr="004A6CE4">
        <w:rPr>
          <w:rFonts w:asciiTheme="minorHAnsi" w:hAnsiTheme="minorHAnsi"/>
          <w:lang w:val="ca-ES"/>
        </w:rPr>
        <w:t>AMPLIACIÓN DE ESTANCIA/EXTENSION OF MOBILITY</w:t>
      </w:r>
    </w:p>
    <w:p w:rsidR="00425005" w:rsidRPr="004A6CE4" w:rsidRDefault="00425005" w:rsidP="00425005">
      <w:pPr>
        <w:pStyle w:val="Ttol1"/>
        <w:spacing w:before="0"/>
        <w:jc w:val="center"/>
        <w:rPr>
          <w:rFonts w:asciiTheme="minorHAnsi" w:hAnsiTheme="minorHAnsi"/>
          <w:lang w:val="ca-ES"/>
        </w:rPr>
      </w:pPr>
      <w:r w:rsidRPr="004A6CE4">
        <w:rPr>
          <w:rFonts w:asciiTheme="minorHAnsi" w:hAnsiTheme="minorHAnsi"/>
          <w:lang w:val="ca-ES"/>
        </w:rPr>
        <w:t>CURSO ACADÉMICO/ ACADEMIC YEAR</w:t>
      </w:r>
    </w:p>
    <w:p w:rsidR="00E54A1B" w:rsidRDefault="00425005" w:rsidP="004A6CE4">
      <w:pPr>
        <w:pStyle w:val="Ttol1"/>
        <w:spacing w:before="0"/>
        <w:jc w:val="center"/>
        <w:rPr>
          <w:rFonts w:asciiTheme="minorHAnsi" w:hAnsiTheme="minorHAnsi"/>
          <w:lang w:val="ca-ES"/>
        </w:rPr>
      </w:pPr>
      <w:r w:rsidRPr="004A6CE4">
        <w:rPr>
          <w:rFonts w:asciiTheme="minorHAnsi" w:hAnsiTheme="minorHAnsi"/>
          <w:lang w:val="ca-ES"/>
        </w:rPr>
        <w:t>20</w:t>
      </w:r>
      <w:permStart w:id="688007001" w:edGrp="everyone"/>
      <w:r w:rsidRPr="004A6CE4">
        <w:rPr>
          <w:rFonts w:asciiTheme="minorHAnsi" w:hAnsiTheme="minorHAnsi"/>
          <w:lang w:val="ca-ES"/>
        </w:rPr>
        <w:t>____</w:t>
      </w:r>
      <w:permEnd w:id="688007001"/>
      <w:r w:rsidRPr="004A6CE4">
        <w:rPr>
          <w:rFonts w:asciiTheme="minorHAnsi" w:hAnsiTheme="minorHAnsi"/>
          <w:lang w:val="ca-ES"/>
        </w:rPr>
        <w:t>/20</w:t>
      </w:r>
      <w:permStart w:id="523911623" w:edGrp="everyone"/>
      <w:r w:rsidRPr="004A6CE4">
        <w:rPr>
          <w:rFonts w:asciiTheme="minorHAnsi" w:hAnsiTheme="minorHAnsi"/>
          <w:lang w:val="ca-ES"/>
        </w:rPr>
        <w:t>_____</w:t>
      </w:r>
      <w:permEnd w:id="523911623"/>
    </w:p>
    <w:p w:rsidR="004A6CE4" w:rsidRPr="004A6CE4" w:rsidRDefault="004A6CE4" w:rsidP="004A6CE4">
      <w:pPr>
        <w:rPr>
          <w:lang w:val="ca-ES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25005" w:rsidRPr="004A6CE4" w:rsidTr="00E54A1B">
        <w:tc>
          <w:tcPr>
            <w:tcW w:w="2660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425005" w:rsidRPr="004A6CE4" w:rsidRDefault="00425005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Nombre del estudiante</w:t>
            </w:r>
            <w:r w:rsidR="00E54A1B" w:rsidRPr="004A6CE4">
              <w:rPr>
                <w:sz w:val="20"/>
                <w:lang w:val="ca-ES"/>
              </w:rPr>
              <w:t>/</w:t>
            </w:r>
            <w:r w:rsidRPr="004A6CE4">
              <w:rPr>
                <w:sz w:val="20"/>
                <w:lang w:val="ca-ES"/>
              </w:rPr>
              <w:t xml:space="preserve"> </w:t>
            </w:r>
          </w:p>
          <w:p w:rsidR="00E54A1B" w:rsidRPr="004A6CE4" w:rsidRDefault="00425005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 xml:space="preserve">Student’s name </w:t>
            </w:r>
          </w:p>
        </w:tc>
        <w:tc>
          <w:tcPr>
            <w:tcW w:w="6804" w:type="dxa"/>
          </w:tcPr>
          <w:p w:rsidR="00425005" w:rsidRDefault="00425005" w:rsidP="00425005">
            <w:pPr>
              <w:rPr>
                <w:sz w:val="20"/>
                <w:lang w:val="ca-ES"/>
              </w:rPr>
            </w:pPr>
          </w:p>
          <w:p w:rsidR="00A82DA2" w:rsidRPr="004A6CE4" w:rsidRDefault="00B079F9" w:rsidP="00425005">
            <w:pPr>
              <w:rPr>
                <w:sz w:val="20"/>
                <w:lang w:val="ca-ES"/>
              </w:rPr>
            </w:pPr>
            <w:permStart w:id="1474040551" w:edGrp="everyone"/>
            <w:r>
              <w:rPr>
                <w:sz w:val="20"/>
                <w:lang w:val="ca-ES"/>
              </w:rPr>
              <w:t>______________________________________________</w:t>
            </w:r>
            <w:permEnd w:id="1474040551"/>
          </w:p>
        </w:tc>
      </w:tr>
      <w:tr w:rsidR="00425005" w:rsidRPr="004A6CE4" w:rsidTr="00E54A1B">
        <w:tc>
          <w:tcPr>
            <w:tcW w:w="2660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425005" w:rsidRPr="004A6CE4" w:rsidRDefault="00425005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Universidad de destino</w:t>
            </w:r>
            <w:r w:rsidR="00E54A1B" w:rsidRPr="004A6CE4">
              <w:rPr>
                <w:sz w:val="20"/>
                <w:lang w:val="ca-ES"/>
              </w:rPr>
              <w:t>/</w:t>
            </w:r>
          </w:p>
          <w:p w:rsidR="00E54A1B" w:rsidRPr="004A6CE4" w:rsidRDefault="00425005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Host Univesity</w:t>
            </w:r>
          </w:p>
        </w:tc>
        <w:tc>
          <w:tcPr>
            <w:tcW w:w="6804" w:type="dxa"/>
          </w:tcPr>
          <w:p w:rsidR="00425005" w:rsidRDefault="00425005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2071861729" w:edGrp="everyone"/>
            <w:r>
              <w:rPr>
                <w:sz w:val="20"/>
                <w:lang w:val="ca-ES"/>
              </w:rPr>
              <w:t>______________________________________________</w:t>
            </w:r>
            <w:permEnd w:id="2071861729"/>
          </w:p>
        </w:tc>
      </w:tr>
      <w:tr w:rsidR="00425005" w:rsidRPr="004A6CE4" w:rsidTr="00E54A1B">
        <w:tc>
          <w:tcPr>
            <w:tcW w:w="2660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Pr="004A6CE4" w:rsidRDefault="00425005" w:rsidP="00E54A1B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DNI/ID</w:t>
            </w:r>
          </w:p>
        </w:tc>
        <w:tc>
          <w:tcPr>
            <w:tcW w:w="6804" w:type="dxa"/>
          </w:tcPr>
          <w:p w:rsidR="00425005" w:rsidRDefault="00425005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1986007056" w:edGrp="everyone"/>
            <w:r>
              <w:rPr>
                <w:sz w:val="20"/>
                <w:lang w:val="ca-ES"/>
              </w:rPr>
              <w:t>______________________________</w:t>
            </w:r>
            <w:permEnd w:id="1986007056"/>
          </w:p>
        </w:tc>
      </w:tr>
      <w:tr w:rsidR="00425005" w:rsidRPr="004A6CE4" w:rsidTr="00E54A1B">
        <w:tc>
          <w:tcPr>
            <w:tcW w:w="2660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425005" w:rsidRPr="004A6CE4" w:rsidRDefault="00E54A1B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Estudios/</w:t>
            </w:r>
          </w:p>
          <w:p w:rsidR="00E54A1B" w:rsidRPr="004A6CE4" w:rsidRDefault="00E54A1B" w:rsidP="00E54A1B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 xml:space="preserve">Field of Study </w:t>
            </w:r>
          </w:p>
        </w:tc>
        <w:tc>
          <w:tcPr>
            <w:tcW w:w="6804" w:type="dxa"/>
          </w:tcPr>
          <w:p w:rsidR="00425005" w:rsidRDefault="00425005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1413835037" w:edGrp="everyone"/>
            <w:r>
              <w:rPr>
                <w:sz w:val="20"/>
                <w:lang w:val="ca-ES"/>
              </w:rPr>
              <w:t>______________________________</w:t>
            </w:r>
            <w:permEnd w:id="1413835037"/>
          </w:p>
        </w:tc>
      </w:tr>
    </w:tbl>
    <w:p w:rsidR="00E54A1B" w:rsidRPr="004A6CE4" w:rsidRDefault="00E54A1B" w:rsidP="00425005">
      <w:pPr>
        <w:rPr>
          <w:sz w:val="1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34"/>
        <w:gridCol w:w="2336"/>
        <w:gridCol w:w="2334"/>
        <w:gridCol w:w="2460"/>
      </w:tblGrid>
      <w:tr w:rsidR="00E54A1B" w:rsidRPr="004A6CE4" w:rsidTr="004A6CE4">
        <w:trPr>
          <w:trHeight w:val="661"/>
        </w:trPr>
        <w:tc>
          <w:tcPr>
            <w:tcW w:w="4670" w:type="dxa"/>
            <w:gridSpan w:val="2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Pr="004A6CE4" w:rsidRDefault="00E54A1B" w:rsidP="00425005">
            <w:pPr>
              <w:rPr>
                <w:b/>
                <w:sz w:val="20"/>
                <w:lang w:val="ca-ES"/>
              </w:rPr>
            </w:pPr>
            <w:r w:rsidRPr="004A6CE4">
              <w:rPr>
                <w:b/>
                <w:sz w:val="20"/>
                <w:lang w:val="ca-ES"/>
              </w:rPr>
              <w:t>Período inicial/ Orinal Period:</w:t>
            </w:r>
          </w:p>
          <w:p w:rsidR="00E54A1B" w:rsidRPr="004A6CE4" w:rsidRDefault="00E54A1B" w:rsidP="00425005">
            <w:pPr>
              <w:rPr>
                <w:b/>
                <w:sz w:val="20"/>
                <w:lang w:val="ca-ES"/>
              </w:rPr>
            </w:pPr>
          </w:p>
        </w:tc>
        <w:tc>
          <w:tcPr>
            <w:tcW w:w="4794" w:type="dxa"/>
            <w:gridSpan w:val="2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Pr="004A6CE4" w:rsidRDefault="00E54A1B" w:rsidP="00425005">
            <w:pPr>
              <w:rPr>
                <w:b/>
                <w:sz w:val="20"/>
                <w:lang w:val="ca-ES"/>
              </w:rPr>
            </w:pPr>
            <w:r w:rsidRPr="004A6CE4">
              <w:rPr>
                <w:b/>
                <w:sz w:val="20"/>
                <w:lang w:val="ca-ES"/>
              </w:rPr>
              <w:t>Período solicitado/ Requested period:</w:t>
            </w:r>
          </w:p>
        </w:tc>
      </w:tr>
      <w:tr w:rsidR="00E54A1B" w:rsidRPr="004A6CE4" w:rsidTr="004A6CE4">
        <w:trPr>
          <w:trHeight w:val="1290"/>
        </w:trPr>
        <w:tc>
          <w:tcPr>
            <w:tcW w:w="2334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Pr="004A6CE4" w:rsidRDefault="00E54A1B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Desde / From</w:t>
            </w:r>
          </w:p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Pr="004A6CE4" w:rsidRDefault="00B079F9" w:rsidP="00425005">
            <w:pPr>
              <w:rPr>
                <w:sz w:val="20"/>
                <w:lang w:val="ca-ES"/>
              </w:rPr>
            </w:pPr>
            <w:permStart w:id="1570925627" w:edGrp="everyone"/>
            <w:r>
              <w:rPr>
                <w:sz w:val="20"/>
                <w:lang w:val="ca-ES"/>
              </w:rPr>
              <w:t>_____</w:t>
            </w:r>
            <w:permEnd w:id="1570925627"/>
            <w:r>
              <w:rPr>
                <w:sz w:val="20"/>
                <w:lang w:val="ca-ES"/>
              </w:rPr>
              <w:t>/</w:t>
            </w:r>
            <w:permStart w:id="1126913891" w:edGrp="everyone"/>
            <w:r>
              <w:rPr>
                <w:sz w:val="20"/>
                <w:lang w:val="ca-ES"/>
              </w:rPr>
              <w:t>_____</w:t>
            </w:r>
            <w:permEnd w:id="1126913891"/>
            <w:r>
              <w:rPr>
                <w:sz w:val="20"/>
                <w:lang w:val="ca-ES"/>
              </w:rPr>
              <w:t>/</w:t>
            </w:r>
            <w:permStart w:id="1484282420" w:edGrp="everyone"/>
            <w:r>
              <w:rPr>
                <w:sz w:val="20"/>
                <w:lang w:val="ca-ES"/>
              </w:rPr>
              <w:t>______</w:t>
            </w:r>
            <w:permEnd w:id="1484282420"/>
          </w:p>
        </w:tc>
        <w:tc>
          <w:tcPr>
            <w:tcW w:w="2336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Default="00E54A1B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Hasta/ To</w:t>
            </w:r>
          </w:p>
          <w:p w:rsidR="00B079F9" w:rsidRDefault="00B079F9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1709524361" w:edGrp="everyone"/>
            <w:r>
              <w:rPr>
                <w:sz w:val="20"/>
                <w:lang w:val="ca-ES"/>
              </w:rPr>
              <w:t>_____</w:t>
            </w:r>
            <w:permEnd w:id="1709524361"/>
            <w:r>
              <w:rPr>
                <w:sz w:val="20"/>
                <w:lang w:val="ca-ES"/>
              </w:rPr>
              <w:t>/</w:t>
            </w:r>
            <w:permStart w:id="1200905363" w:edGrp="everyone"/>
            <w:r>
              <w:rPr>
                <w:sz w:val="20"/>
                <w:lang w:val="ca-ES"/>
              </w:rPr>
              <w:t>____</w:t>
            </w:r>
            <w:permEnd w:id="1200905363"/>
            <w:r>
              <w:rPr>
                <w:sz w:val="20"/>
                <w:lang w:val="ca-ES"/>
              </w:rPr>
              <w:t>/</w:t>
            </w:r>
            <w:permStart w:id="265317710" w:edGrp="everyone"/>
            <w:r>
              <w:rPr>
                <w:sz w:val="20"/>
                <w:lang w:val="ca-ES"/>
              </w:rPr>
              <w:t>_____</w:t>
            </w:r>
            <w:permEnd w:id="265317710"/>
          </w:p>
        </w:tc>
        <w:tc>
          <w:tcPr>
            <w:tcW w:w="2334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Default="00E54A1B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Desde/ From</w:t>
            </w:r>
          </w:p>
          <w:p w:rsidR="00B079F9" w:rsidRDefault="00B079F9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1075602426" w:edGrp="everyone"/>
            <w:r>
              <w:rPr>
                <w:sz w:val="20"/>
                <w:lang w:val="ca-ES"/>
              </w:rPr>
              <w:t>_____</w:t>
            </w:r>
            <w:permEnd w:id="1075602426"/>
            <w:r>
              <w:rPr>
                <w:sz w:val="20"/>
                <w:lang w:val="ca-ES"/>
              </w:rPr>
              <w:t>/</w:t>
            </w:r>
            <w:permStart w:id="44701350" w:edGrp="everyone"/>
            <w:r>
              <w:rPr>
                <w:sz w:val="20"/>
                <w:lang w:val="ca-ES"/>
              </w:rPr>
              <w:t>____</w:t>
            </w:r>
            <w:permEnd w:id="44701350"/>
            <w:r>
              <w:rPr>
                <w:sz w:val="20"/>
                <w:lang w:val="ca-ES"/>
              </w:rPr>
              <w:t>/</w:t>
            </w:r>
            <w:permStart w:id="578705961" w:edGrp="everyone"/>
            <w:r>
              <w:rPr>
                <w:sz w:val="20"/>
                <w:lang w:val="ca-ES"/>
              </w:rPr>
              <w:t>_____</w:t>
            </w:r>
            <w:permEnd w:id="578705961"/>
          </w:p>
        </w:tc>
        <w:tc>
          <w:tcPr>
            <w:tcW w:w="2460" w:type="dxa"/>
          </w:tcPr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  <w:p w:rsidR="00E54A1B" w:rsidRDefault="00E54A1B" w:rsidP="00425005">
            <w:pPr>
              <w:rPr>
                <w:sz w:val="20"/>
                <w:lang w:val="ca-ES"/>
              </w:rPr>
            </w:pPr>
            <w:r w:rsidRPr="004A6CE4">
              <w:rPr>
                <w:sz w:val="20"/>
                <w:lang w:val="ca-ES"/>
              </w:rPr>
              <w:t>Hasta/To</w:t>
            </w:r>
          </w:p>
          <w:p w:rsidR="00B079F9" w:rsidRDefault="00B079F9" w:rsidP="00425005">
            <w:pPr>
              <w:rPr>
                <w:sz w:val="20"/>
                <w:lang w:val="ca-ES"/>
              </w:rPr>
            </w:pPr>
          </w:p>
          <w:p w:rsidR="00B079F9" w:rsidRPr="004A6CE4" w:rsidRDefault="00B079F9" w:rsidP="00425005">
            <w:pPr>
              <w:rPr>
                <w:sz w:val="20"/>
                <w:lang w:val="ca-ES"/>
              </w:rPr>
            </w:pPr>
            <w:permStart w:id="1581604035" w:edGrp="everyone"/>
            <w:r>
              <w:rPr>
                <w:sz w:val="20"/>
                <w:lang w:val="ca-ES"/>
              </w:rPr>
              <w:t>_____</w:t>
            </w:r>
            <w:permEnd w:id="1581604035"/>
            <w:r>
              <w:rPr>
                <w:sz w:val="20"/>
                <w:lang w:val="ca-ES"/>
              </w:rPr>
              <w:t>/</w:t>
            </w:r>
            <w:permStart w:id="862998380" w:edGrp="everyone"/>
            <w:r>
              <w:rPr>
                <w:sz w:val="20"/>
                <w:lang w:val="ca-ES"/>
              </w:rPr>
              <w:t>____</w:t>
            </w:r>
            <w:permEnd w:id="862998380"/>
            <w:r>
              <w:rPr>
                <w:sz w:val="20"/>
                <w:lang w:val="ca-ES"/>
              </w:rPr>
              <w:t>/</w:t>
            </w:r>
            <w:permStart w:id="1263958619" w:edGrp="everyone"/>
            <w:r>
              <w:rPr>
                <w:sz w:val="20"/>
                <w:lang w:val="ca-ES"/>
              </w:rPr>
              <w:t>_____</w:t>
            </w:r>
            <w:permEnd w:id="1263958619"/>
          </w:p>
          <w:p w:rsidR="00E54A1B" w:rsidRPr="004A6CE4" w:rsidRDefault="00E54A1B" w:rsidP="00425005">
            <w:pPr>
              <w:rPr>
                <w:sz w:val="20"/>
                <w:lang w:val="ca-ES"/>
              </w:rPr>
            </w:pPr>
          </w:p>
        </w:tc>
      </w:tr>
    </w:tbl>
    <w:p w:rsidR="00E54A1B" w:rsidRPr="004A6CE4" w:rsidRDefault="00E54A1B" w:rsidP="00425005">
      <w:pPr>
        <w:rPr>
          <w:sz w:val="20"/>
          <w:lang w:val="ca-ES"/>
        </w:rPr>
      </w:pPr>
      <w:r w:rsidRPr="004A6CE4">
        <w:rPr>
          <w:sz w:val="20"/>
          <w:lang w:val="ca-ES"/>
        </w:rPr>
        <w:sym w:font="Wingdings" w:char="F06F"/>
      </w:r>
      <w:r w:rsidRPr="004A6CE4">
        <w:rPr>
          <w:sz w:val="20"/>
          <w:lang w:val="ca-ES"/>
        </w:rPr>
        <w:t xml:space="preserve"> Adjunto propuesta de estudiós/ Learning  Agreement attached </w:t>
      </w:r>
    </w:p>
    <w:p w:rsidR="00E54A1B" w:rsidRPr="004A6CE4" w:rsidRDefault="00E54A1B" w:rsidP="00425005">
      <w:pPr>
        <w:rPr>
          <w:sz w:val="20"/>
          <w:lang w:val="ca-ES"/>
        </w:rPr>
      </w:pPr>
    </w:p>
    <w:p w:rsidR="00E54A1B" w:rsidRPr="004A6CE4" w:rsidRDefault="00E54A1B" w:rsidP="00E54A1B">
      <w:pPr>
        <w:spacing w:after="0"/>
        <w:rPr>
          <w:sz w:val="20"/>
          <w:lang w:val="ca-ES"/>
        </w:rPr>
      </w:pPr>
      <w:r w:rsidRPr="004A6CE4">
        <w:rPr>
          <w:sz w:val="20"/>
          <w:lang w:val="ca-ES"/>
        </w:rPr>
        <w:t xml:space="preserve">Firma del  estudiante/ Student’s signature </w:t>
      </w:r>
      <w:permStart w:id="292776660" w:edGrp="everyone"/>
      <w:r w:rsidRPr="004A6CE4">
        <w:rPr>
          <w:sz w:val="20"/>
          <w:lang w:val="ca-ES"/>
        </w:rPr>
        <w:t>..........................................................</w:t>
      </w:r>
      <w:permEnd w:id="292776660"/>
    </w:p>
    <w:p w:rsidR="004A6CE4" w:rsidRPr="004A6CE4" w:rsidRDefault="00E54A1B" w:rsidP="004A6CE4">
      <w:pPr>
        <w:spacing w:after="0"/>
        <w:ind w:left="708" w:hanging="708"/>
        <w:rPr>
          <w:sz w:val="20"/>
          <w:lang w:val="ca-ES"/>
        </w:rPr>
      </w:pPr>
      <w:r w:rsidRPr="004A6CE4">
        <w:rPr>
          <w:sz w:val="20"/>
          <w:lang w:val="ca-ES"/>
        </w:rPr>
        <w:t xml:space="preserve">Fecha/Date </w:t>
      </w:r>
      <w:permStart w:id="2001500070" w:edGrp="everyone"/>
      <w:r w:rsidRPr="004A6CE4">
        <w:rPr>
          <w:sz w:val="20"/>
          <w:lang w:val="ca-ES"/>
        </w:rPr>
        <w:t>......................................</w:t>
      </w:r>
      <w:permEnd w:id="2001500070"/>
    </w:p>
    <w:tbl>
      <w:tblPr>
        <w:tblStyle w:val="Taulaambq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4A6CE4" w:rsidTr="004A6CE4">
        <w:tc>
          <w:tcPr>
            <w:tcW w:w="10348" w:type="dxa"/>
          </w:tcPr>
          <w:p w:rsidR="004A6CE4" w:rsidRDefault="004A6CE4" w:rsidP="004A6CE4">
            <w:pPr>
              <w:pStyle w:val="Ttol3"/>
              <w:outlineLvl w:val="2"/>
              <w:rPr>
                <w:lang w:val="ca-ES"/>
              </w:rPr>
            </w:pPr>
            <w:r>
              <w:rPr>
                <w:lang w:val="ca-ES"/>
              </w:rPr>
              <w:t>UNIVERSIDAD DE DESTINO/ HOST INSTITUTION</w:t>
            </w:r>
          </w:p>
          <w:p w:rsidR="004A6CE4" w:rsidRDefault="004A6CE4" w:rsidP="004A6CE4">
            <w:pPr>
              <w:rPr>
                <w:lang w:val="ca-ES"/>
              </w:rPr>
            </w:pPr>
            <w:r>
              <w:rPr>
                <w:lang w:val="ca-ES"/>
              </w:rPr>
              <w:t>Acepto la propuesta de ampliación/We confirm that the proposed extension is approved</w:t>
            </w: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tabs>
                <w:tab w:val="left" w:pos="5609"/>
              </w:tabs>
              <w:rPr>
                <w:lang w:val="ca-ES"/>
              </w:rPr>
            </w:pPr>
            <w:r>
              <w:rPr>
                <w:lang w:val="ca-ES"/>
              </w:rPr>
              <w:t xml:space="preserve">Firma del coordinador institucional y sello                                         Firma de Relaciones Internacionales y sello         </w:t>
            </w:r>
          </w:p>
          <w:p w:rsidR="004A6CE4" w:rsidRDefault="004A6CE4" w:rsidP="004A6CE4">
            <w:pPr>
              <w:ind w:left="-850" w:firstLine="850"/>
              <w:rPr>
                <w:lang w:val="ca-ES"/>
              </w:rPr>
            </w:pPr>
            <w:r>
              <w:rPr>
                <w:lang w:val="ca-ES"/>
              </w:rPr>
              <w:t xml:space="preserve">Signature of the Institutional coordination and seal                         Siganture of the International Relations  Office                               </w:t>
            </w:r>
          </w:p>
          <w:p w:rsidR="004A6CE4" w:rsidRDefault="004A6CE4" w:rsidP="004A6CE4">
            <w:pPr>
              <w:tabs>
                <w:tab w:val="left" w:pos="5609"/>
              </w:tabs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rPr>
                <w:lang w:val="ca-ES"/>
              </w:rPr>
            </w:pPr>
            <w:r>
              <w:rPr>
                <w:lang w:val="ca-ES"/>
              </w:rPr>
              <w:t>Name: .</w:t>
            </w:r>
            <w:permStart w:id="620841359" w:edGrp="everyone"/>
            <w:r>
              <w:rPr>
                <w:lang w:val="ca-ES"/>
              </w:rPr>
              <w:t>.....................................................................</w:t>
            </w:r>
            <w:permEnd w:id="620841359"/>
            <w:r>
              <w:rPr>
                <w:lang w:val="ca-ES"/>
              </w:rPr>
              <w:t xml:space="preserve">                        Name: </w:t>
            </w:r>
            <w:permStart w:id="1514349562" w:edGrp="everyone"/>
            <w:r>
              <w:rPr>
                <w:lang w:val="ca-ES"/>
              </w:rPr>
              <w:t>..................................................................</w:t>
            </w:r>
            <w:permEnd w:id="1514349562"/>
          </w:p>
          <w:p w:rsidR="004A6CE4" w:rsidRPr="00E54A1B" w:rsidRDefault="004A6CE4" w:rsidP="004A6CE4">
            <w:pPr>
              <w:rPr>
                <w:lang w:val="ca-ES"/>
              </w:rPr>
            </w:pPr>
            <w:r>
              <w:rPr>
                <w:lang w:val="ca-ES"/>
              </w:rPr>
              <w:t xml:space="preserve">Date: </w:t>
            </w:r>
            <w:permStart w:id="754866339" w:edGrp="everyone"/>
            <w:r>
              <w:rPr>
                <w:lang w:val="ca-ES"/>
              </w:rPr>
              <w:t>........................................................................</w:t>
            </w:r>
            <w:permEnd w:id="754866339"/>
            <w:r>
              <w:rPr>
                <w:lang w:val="ca-ES"/>
              </w:rPr>
              <w:t xml:space="preserve">                        Date: </w:t>
            </w:r>
            <w:permStart w:id="1253795441" w:edGrp="everyone"/>
            <w:r>
              <w:rPr>
                <w:lang w:val="ca-ES"/>
              </w:rPr>
              <w:t>...................................................................</w:t>
            </w:r>
            <w:permEnd w:id="1253795441"/>
          </w:p>
        </w:tc>
      </w:tr>
      <w:tr w:rsidR="004A6CE4" w:rsidTr="004A6CE4">
        <w:tc>
          <w:tcPr>
            <w:tcW w:w="10348" w:type="dxa"/>
          </w:tcPr>
          <w:p w:rsidR="004A6CE4" w:rsidRDefault="004A6CE4" w:rsidP="004A6CE4">
            <w:pPr>
              <w:pStyle w:val="Ttol3"/>
              <w:outlineLvl w:val="2"/>
              <w:rPr>
                <w:lang w:val="ca-ES"/>
              </w:rPr>
            </w:pPr>
            <w:r>
              <w:rPr>
                <w:lang w:val="ca-ES"/>
              </w:rPr>
              <w:t>UNIVERSIDAD DE LAS ISLAS BALEARES (UIB)</w:t>
            </w:r>
          </w:p>
          <w:p w:rsidR="004A6CE4" w:rsidRDefault="004A6CE4" w:rsidP="004A6CE4">
            <w:pPr>
              <w:rPr>
                <w:lang w:val="ca-ES"/>
              </w:rPr>
            </w:pPr>
            <w:r>
              <w:rPr>
                <w:lang w:val="ca-ES"/>
              </w:rPr>
              <w:t>Acepto la propuesta de ampliación/We confirm that the proposed extension is approved</w:t>
            </w: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tabs>
                <w:tab w:val="left" w:pos="5609"/>
              </w:tabs>
              <w:rPr>
                <w:lang w:val="ca-ES"/>
              </w:rPr>
            </w:pPr>
            <w:r>
              <w:rPr>
                <w:lang w:val="ca-ES"/>
              </w:rPr>
              <w:t xml:space="preserve">Firma del coordinador institucional y sello                                         Firma de Relaciones Internacionales y sello         </w:t>
            </w:r>
          </w:p>
          <w:p w:rsidR="004A6CE4" w:rsidRDefault="004A6CE4" w:rsidP="004A6CE4">
            <w:pPr>
              <w:ind w:left="-850" w:firstLine="850"/>
              <w:rPr>
                <w:lang w:val="ca-ES"/>
              </w:rPr>
            </w:pPr>
            <w:r>
              <w:rPr>
                <w:lang w:val="ca-ES"/>
              </w:rPr>
              <w:t xml:space="preserve">Signature of the Institutional coordination and seal                         Siganture of the International Relations  Office                               </w:t>
            </w:r>
          </w:p>
          <w:p w:rsidR="004A6CE4" w:rsidRDefault="004A6CE4" w:rsidP="004A6CE4">
            <w:pPr>
              <w:tabs>
                <w:tab w:val="left" w:pos="5609"/>
              </w:tabs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rPr>
                <w:lang w:val="ca-ES"/>
              </w:rPr>
            </w:pPr>
          </w:p>
          <w:p w:rsidR="004A6CE4" w:rsidRDefault="004A6CE4" w:rsidP="004A6CE4">
            <w:pPr>
              <w:rPr>
                <w:lang w:val="ca-ES"/>
              </w:rPr>
            </w:pPr>
            <w:r>
              <w:rPr>
                <w:lang w:val="ca-ES"/>
              </w:rPr>
              <w:t xml:space="preserve">Name: </w:t>
            </w:r>
            <w:permStart w:id="1568418430" w:edGrp="everyone"/>
            <w:r>
              <w:rPr>
                <w:lang w:val="ca-ES"/>
              </w:rPr>
              <w:t>......................................................................</w:t>
            </w:r>
            <w:permEnd w:id="1568418430"/>
            <w:r>
              <w:rPr>
                <w:lang w:val="ca-ES"/>
              </w:rPr>
              <w:t xml:space="preserve">                        Name: </w:t>
            </w:r>
            <w:permStart w:id="1874029914" w:edGrp="everyone"/>
            <w:r>
              <w:rPr>
                <w:lang w:val="ca-ES"/>
              </w:rPr>
              <w:t>..................................................................</w:t>
            </w:r>
            <w:permEnd w:id="1874029914"/>
          </w:p>
          <w:p w:rsidR="004A6CE4" w:rsidRDefault="004A6CE4" w:rsidP="004A6CE4">
            <w:pPr>
              <w:rPr>
                <w:rFonts w:ascii="UIBsans" w:hAnsi="UIBsans"/>
                <w:sz w:val="24"/>
                <w:lang w:val="ca-ES"/>
              </w:rPr>
            </w:pPr>
            <w:r>
              <w:rPr>
                <w:lang w:val="ca-ES"/>
              </w:rPr>
              <w:t xml:space="preserve">Date: </w:t>
            </w:r>
            <w:permStart w:id="140850853" w:edGrp="everyone"/>
            <w:r>
              <w:rPr>
                <w:lang w:val="ca-ES"/>
              </w:rPr>
              <w:t>........................................................................</w:t>
            </w:r>
            <w:permEnd w:id="140850853"/>
            <w:r>
              <w:rPr>
                <w:lang w:val="ca-ES"/>
              </w:rPr>
              <w:t xml:space="preserve">                        Date: </w:t>
            </w:r>
            <w:bookmarkStart w:id="0" w:name="_GoBack"/>
            <w:permStart w:id="1811621605" w:edGrp="everyone"/>
            <w:r>
              <w:rPr>
                <w:lang w:val="ca-ES"/>
              </w:rPr>
              <w:t>...................................................................</w:t>
            </w:r>
            <w:bookmarkEnd w:id="0"/>
            <w:permEnd w:id="1811621605"/>
          </w:p>
        </w:tc>
      </w:tr>
    </w:tbl>
    <w:p w:rsidR="00E54A1B" w:rsidRPr="00E54A1B" w:rsidRDefault="00E54A1B" w:rsidP="00B079F9">
      <w:pPr>
        <w:spacing w:after="0"/>
        <w:ind w:left="708" w:hanging="708"/>
        <w:rPr>
          <w:rFonts w:ascii="UIBsans" w:hAnsi="UIBsans"/>
          <w:sz w:val="24"/>
          <w:lang w:val="ca-ES"/>
        </w:rPr>
      </w:pPr>
    </w:p>
    <w:sectPr w:rsidR="00E54A1B" w:rsidRPr="00E54A1B" w:rsidSect="004A6CE4">
      <w:headerReference w:type="default" r:id="rId8"/>
      <w:pgSz w:w="11906" w:h="16838"/>
      <w:pgMar w:top="1417" w:right="566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05" w:rsidRDefault="00425005" w:rsidP="00425005">
      <w:pPr>
        <w:spacing w:after="0" w:line="240" w:lineRule="auto"/>
      </w:pPr>
      <w:r>
        <w:separator/>
      </w:r>
    </w:p>
  </w:endnote>
  <w:endnote w:type="continuationSeparator" w:id="0">
    <w:p w:rsidR="00425005" w:rsidRDefault="00425005" w:rsidP="004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05" w:rsidRDefault="00425005" w:rsidP="00425005">
      <w:pPr>
        <w:spacing w:after="0" w:line="240" w:lineRule="auto"/>
      </w:pPr>
      <w:r>
        <w:separator/>
      </w:r>
    </w:p>
  </w:footnote>
  <w:footnote w:type="continuationSeparator" w:id="0">
    <w:p w:rsidR="00425005" w:rsidRDefault="00425005" w:rsidP="0042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05" w:rsidRDefault="00FA0517" w:rsidP="004A6CE4">
    <w:pPr>
      <w:pStyle w:val="Capalera"/>
    </w:pPr>
    <w:r>
      <w:rPr>
        <w:noProof/>
        <w:lang w:eastAsia="es-ES"/>
      </w:rPr>
      <w:drawing>
        <wp:inline distT="0" distB="0" distL="0" distR="0" wp14:anchorId="5C23C632" wp14:editId="63775416">
          <wp:extent cx="2549066" cy="704879"/>
          <wp:effectExtent l="0" t="0" r="3810" b="0"/>
          <wp:docPr id="2" name="Imatge 2" descr="P:\ERASMUS+ KA107-Acció 1\02-KA107 APROVATS 2018_2020\LOGO\KA107-2018_72p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ERASMUS+ KA107-Acció 1\02-KA107 APROVATS 2018_2020\LOGO\KA107-2018_72p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909" cy="70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005" w:rsidRDefault="0042500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I5WLpZhKng1Vyn27YjbSOCbtlw=" w:salt="xpjVaMjZtn8cKh0UWPn0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5"/>
    <w:rsid w:val="00425005"/>
    <w:rsid w:val="004A6CE4"/>
    <w:rsid w:val="00856D39"/>
    <w:rsid w:val="00A82DA2"/>
    <w:rsid w:val="00B079F9"/>
    <w:rsid w:val="00C74F2F"/>
    <w:rsid w:val="00E54A1B"/>
    <w:rsid w:val="00F455C5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25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25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54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25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5005"/>
  </w:style>
  <w:style w:type="paragraph" w:styleId="Peu">
    <w:name w:val="footer"/>
    <w:basedOn w:val="Normal"/>
    <w:link w:val="PeuCar"/>
    <w:uiPriority w:val="99"/>
    <w:unhideWhenUsed/>
    <w:rsid w:val="00425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5005"/>
  </w:style>
  <w:style w:type="paragraph" w:styleId="Textdeglobus">
    <w:name w:val="Balloon Text"/>
    <w:basedOn w:val="Normal"/>
    <w:link w:val="TextdeglobusCar"/>
    <w:uiPriority w:val="99"/>
    <w:semiHidden/>
    <w:unhideWhenUsed/>
    <w:rsid w:val="004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5005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42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425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42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Tipusdelletraperdefectedelpargraf"/>
    <w:link w:val="Ttol3"/>
    <w:uiPriority w:val="9"/>
    <w:rsid w:val="00E54A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25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425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54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25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5005"/>
  </w:style>
  <w:style w:type="paragraph" w:styleId="Peu">
    <w:name w:val="footer"/>
    <w:basedOn w:val="Normal"/>
    <w:link w:val="PeuCar"/>
    <w:uiPriority w:val="99"/>
    <w:unhideWhenUsed/>
    <w:rsid w:val="00425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5005"/>
  </w:style>
  <w:style w:type="paragraph" w:styleId="Textdeglobus">
    <w:name w:val="Balloon Text"/>
    <w:basedOn w:val="Normal"/>
    <w:link w:val="TextdeglobusCar"/>
    <w:uiPriority w:val="99"/>
    <w:semiHidden/>
    <w:unhideWhenUsed/>
    <w:rsid w:val="004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25005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42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425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42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Tipusdelletraperdefectedelpargraf"/>
    <w:link w:val="Ttol3"/>
    <w:uiPriority w:val="9"/>
    <w:rsid w:val="00E54A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52B9-7031-46A8-8A43-1597845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B8ECC5C2.dotm</Template>
  <TotalTime>20</TotalTime>
  <Pages>2</Pages>
  <Words>359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Cristina Ordinas Oliver</dc:creator>
  <cp:lastModifiedBy>Barbara Cristina Ordinas Oliver</cp:lastModifiedBy>
  <cp:revision>5</cp:revision>
  <dcterms:created xsi:type="dcterms:W3CDTF">2019-10-31T08:00:00Z</dcterms:created>
  <dcterms:modified xsi:type="dcterms:W3CDTF">2019-11-13T11:28:00Z</dcterms:modified>
</cp:coreProperties>
</file>