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FE" w:rsidRPr="00C051BC" w:rsidRDefault="002343FE" w:rsidP="00B20DC8">
      <w:pPr>
        <w:spacing w:line="288" w:lineRule="auto"/>
        <w:jc w:val="center"/>
        <w:rPr>
          <w:rFonts w:ascii="UIBsans" w:hAnsi="UIBsans" w:cs="Arial"/>
          <w:b/>
          <w:color w:val="0070C0"/>
          <w:sz w:val="28"/>
          <w:szCs w:val="28"/>
          <w:u w:val="single"/>
          <w:lang w:val="es-ES"/>
        </w:rPr>
      </w:pPr>
    </w:p>
    <w:p w:rsidR="00784AEC" w:rsidRPr="00C051BC" w:rsidRDefault="00784AEC" w:rsidP="00B20DC8">
      <w:pPr>
        <w:spacing w:line="288" w:lineRule="auto"/>
        <w:jc w:val="center"/>
        <w:rPr>
          <w:rFonts w:ascii="UIBsans" w:hAnsi="UIBsans" w:cs="Arial"/>
          <w:b/>
          <w:color w:val="0070C0"/>
          <w:sz w:val="28"/>
          <w:szCs w:val="28"/>
          <w:u w:val="single"/>
          <w:lang w:val="es-ES"/>
        </w:rPr>
      </w:pPr>
    </w:p>
    <w:p w:rsidR="008C11F4" w:rsidRPr="00C051BC" w:rsidRDefault="008C11F4" w:rsidP="00B20DC8">
      <w:pPr>
        <w:spacing w:line="288" w:lineRule="auto"/>
        <w:jc w:val="center"/>
        <w:rPr>
          <w:rFonts w:ascii="UIBsans" w:hAnsi="UIBsans" w:cs="Arial"/>
          <w:b/>
          <w:color w:val="0070C0"/>
          <w:sz w:val="28"/>
          <w:szCs w:val="28"/>
          <w:u w:val="single"/>
          <w:lang w:val="es-ES"/>
        </w:rPr>
      </w:pPr>
    </w:p>
    <w:p w:rsidR="0099334C" w:rsidRPr="00C051BC" w:rsidRDefault="0099334C" w:rsidP="00B20DC8">
      <w:pPr>
        <w:spacing w:line="288" w:lineRule="auto"/>
        <w:jc w:val="center"/>
        <w:rPr>
          <w:rFonts w:ascii="UIBsans" w:hAnsi="UIBsans" w:cs="Arial"/>
          <w:b/>
          <w:color w:val="0070C0"/>
          <w:sz w:val="28"/>
          <w:szCs w:val="28"/>
          <w:u w:val="single"/>
          <w:lang w:val="es-ES"/>
        </w:rPr>
      </w:pPr>
    </w:p>
    <w:p w:rsidR="00B20DC8" w:rsidRPr="00C051BC" w:rsidRDefault="00741E57" w:rsidP="00B20DC8">
      <w:pPr>
        <w:spacing w:line="288" w:lineRule="auto"/>
        <w:jc w:val="center"/>
        <w:rPr>
          <w:rFonts w:ascii="UIBsans" w:hAnsi="UIBsans" w:cs="Arial"/>
          <w:b/>
          <w:color w:val="0070C0"/>
          <w:sz w:val="28"/>
          <w:szCs w:val="28"/>
          <w:u w:val="single"/>
          <w:lang w:val="es-ES"/>
        </w:rPr>
      </w:pPr>
      <w:r w:rsidRPr="00C051BC">
        <w:rPr>
          <w:rFonts w:ascii="UIBsans" w:hAnsi="UIBsans" w:cs="Arial"/>
          <w:b/>
          <w:color w:val="0070C0"/>
          <w:sz w:val="28"/>
          <w:szCs w:val="28"/>
          <w:u w:val="single"/>
          <w:lang w:val="es-ES"/>
        </w:rPr>
        <w:t>AMPLIACIÓ</w:t>
      </w:r>
      <w:r w:rsidR="007D7AD5" w:rsidRPr="00C051BC">
        <w:rPr>
          <w:rFonts w:ascii="UIBsans" w:hAnsi="UIBsans" w:cs="Arial"/>
          <w:b/>
          <w:color w:val="0070C0"/>
          <w:sz w:val="28"/>
          <w:szCs w:val="28"/>
          <w:u w:val="single"/>
          <w:lang w:val="es-ES"/>
        </w:rPr>
        <w:t xml:space="preserve"> D’</w:t>
      </w:r>
      <w:r w:rsidRPr="00C051BC">
        <w:rPr>
          <w:rFonts w:ascii="UIBsans" w:hAnsi="UIBsans" w:cs="Arial"/>
          <w:b/>
          <w:color w:val="0070C0"/>
          <w:sz w:val="28"/>
          <w:szCs w:val="28"/>
          <w:u w:val="single"/>
          <w:lang w:val="es-ES"/>
        </w:rPr>
        <w:t>ESTADA</w:t>
      </w:r>
      <w:r w:rsidR="00216E88" w:rsidRPr="00C051BC">
        <w:rPr>
          <w:rFonts w:ascii="UIBsans" w:hAnsi="UIBsans" w:cs="Arial"/>
          <w:b/>
          <w:color w:val="0070C0"/>
          <w:sz w:val="28"/>
          <w:szCs w:val="28"/>
          <w:u w:val="single"/>
          <w:lang w:val="es-ES"/>
        </w:rPr>
        <w:t xml:space="preserve"> </w:t>
      </w:r>
      <w:r w:rsidR="00B20DC8" w:rsidRPr="00C051BC">
        <w:rPr>
          <w:rFonts w:ascii="UIBsans" w:hAnsi="UIBsans" w:cs="Arial"/>
          <w:b/>
          <w:color w:val="0070C0"/>
          <w:sz w:val="28"/>
          <w:szCs w:val="28"/>
          <w:u w:val="single"/>
          <w:lang w:val="es-ES"/>
        </w:rPr>
        <w:t>/</w:t>
      </w:r>
      <w:r w:rsidR="002343FE" w:rsidRPr="00C051BC">
        <w:rPr>
          <w:rFonts w:ascii="UIBsans" w:hAnsi="UIBsans" w:cs="Arial"/>
          <w:b/>
          <w:color w:val="0070C0"/>
          <w:sz w:val="28"/>
          <w:szCs w:val="28"/>
          <w:u w:val="single"/>
          <w:lang w:val="es-ES"/>
        </w:rPr>
        <w:t xml:space="preserve"> </w:t>
      </w:r>
      <w:r w:rsidR="00216E88" w:rsidRPr="00C051BC">
        <w:rPr>
          <w:rFonts w:ascii="UIBsans" w:hAnsi="UIBsans" w:cs="Arial"/>
          <w:b/>
          <w:color w:val="0070C0"/>
          <w:sz w:val="28"/>
          <w:szCs w:val="28"/>
          <w:u w:val="single"/>
          <w:lang w:val="es-ES"/>
        </w:rPr>
        <w:t>EXTENSION OF</w:t>
      </w:r>
      <w:r w:rsidR="00B20DC8" w:rsidRPr="00C051BC">
        <w:rPr>
          <w:rFonts w:ascii="UIBsans" w:hAnsi="UIBsans" w:cs="Arial"/>
          <w:b/>
          <w:color w:val="0070C0"/>
          <w:sz w:val="28"/>
          <w:szCs w:val="28"/>
          <w:u w:val="single"/>
          <w:lang w:val="es-ES"/>
        </w:rPr>
        <w:t xml:space="preserve"> PERIOD</w:t>
      </w:r>
    </w:p>
    <w:p w:rsidR="00B20DC8" w:rsidRPr="00C051BC" w:rsidRDefault="00B20DC8" w:rsidP="00567DAB">
      <w:pPr>
        <w:spacing w:line="288" w:lineRule="auto"/>
        <w:jc w:val="center"/>
        <w:rPr>
          <w:rFonts w:ascii="UIBsans" w:hAnsi="UIBsans" w:cs="Arial"/>
          <w:b/>
          <w:color w:val="0070C0"/>
          <w:lang w:val="es-ES"/>
        </w:rPr>
      </w:pPr>
      <w:r w:rsidRPr="00C051BC">
        <w:rPr>
          <w:rFonts w:ascii="UIBsans" w:hAnsi="UIBsans" w:cs="Arial"/>
          <w:b/>
          <w:color w:val="0070C0"/>
          <w:lang w:val="es-ES"/>
        </w:rPr>
        <w:t>CUR</w:t>
      </w:r>
      <w:r w:rsidR="00741E57" w:rsidRPr="00C051BC">
        <w:rPr>
          <w:rFonts w:ascii="UIBsans" w:hAnsi="UIBsans" w:cs="Arial"/>
          <w:b/>
          <w:color w:val="0070C0"/>
          <w:lang w:val="es-ES"/>
        </w:rPr>
        <w:t>S ACADÈMIC</w:t>
      </w:r>
      <w:r w:rsidR="00567DAB" w:rsidRPr="00C051BC">
        <w:rPr>
          <w:rFonts w:ascii="UIBsans" w:hAnsi="UIBsans" w:cs="Arial"/>
          <w:b/>
          <w:color w:val="0070C0"/>
          <w:lang w:val="es-ES"/>
        </w:rPr>
        <w:t xml:space="preserve"> / ACADEMIC YEAR 2</w:t>
      </w:r>
      <w:r w:rsidR="001F2FA6" w:rsidRPr="00C051BC">
        <w:rPr>
          <w:rFonts w:ascii="UIBsans" w:hAnsi="UIBsans" w:cs="Arial"/>
          <w:b/>
          <w:color w:val="0070C0"/>
          <w:lang w:val="es-ES"/>
        </w:rPr>
        <w:t>0</w:t>
      </w:r>
      <w:r w:rsidR="00D44BB0" w:rsidRPr="00C051BC">
        <w:rPr>
          <w:rFonts w:ascii="UIBsans" w:hAnsi="UIBsans" w:cs="Arial"/>
          <w:color w:val="0070C0"/>
          <w:sz w:val="16"/>
          <w:szCs w:val="16"/>
          <w:u w:val="single"/>
          <w:lang w:val="es-ES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D44BB0" w:rsidRPr="00C051BC">
        <w:rPr>
          <w:rFonts w:ascii="UIBsans" w:hAnsi="UIBsans" w:cs="Arial"/>
          <w:color w:val="0070C0"/>
          <w:sz w:val="16"/>
          <w:szCs w:val="16"/>
          <w:u w:val="single"/>
          <w:lang w:val="es-ES"/>
        </w:rPr>
        <w:instrText xml:space="preserve"> FORMTEXT </w:instrText>
      </w:r>
      <w:r w:rsidR="00D44BB0" w:rsidRPr="00C051BC">
        <w:rPr>
          <w:rFonts w:ascii="UIBsans" w:hAnsi="UIBsans" w:cs="Arial"/>
          <w:color w:val="0070C0"/>
          <w:sz w:val="16"/>
          <w:szCs w:val="16"/>
          <w:u w:val="single"/>
          <w:lang w:val="es-ES"/>
        </w:rPr>
      </w:r>
      <w:r w:rsidR="00D44BB0" w:rsidRPr="00C051BC">
        <w:rPr>
          <w:rFonts w:ascii="UIBsans" w:hAnsi="UIBsans" w:cs="Arial"/>
          <w:color w:val="0070C0"/>
          <w:sz w:val="16"/>
          <w:szCs w:val="16"/>
          <w:u w:val="single"/>
          <w:lang w:val="es-ES"/>
        </w:rPr>
        <w:fldChar w:fldCharType="separate"/>
      </w:r>
      <w:bookmarkStart w:id="0" w:name="_GoBack"/>
      <w:r w:rsidR="00D44BB0" w:rsidRPr="00C051BC">
        <w:rPr>
          <w:rFonts w:ascii="UIBsans" w:hAnsi="UIBsans" w:cs="Arial"/>
          <w:noProof/>
          <w:color w:val="0070C0"/>
          <w:sz w:val="16"/>
          <w:szCs w:val="16"/>
          <w:u w:val="single"/>
          <w:lang w:val="es-ES"/>
        </w:rPr>
        <w:t> </w:t>
      </w:r>
      <w:r w:rsidR="00D44BB0" w:rsidRPr="00C051BC">
        <w:rPr>
          <w:rFonts w:ascii="UIBsans" w:hAnsi="UIBsans" w:cs="Arial"/>
          <w:noProof/>
          <w:color w:val="0070C0"/>
          <w:sz w:val="16"/>
          <w:szCs w:val="16"/>
          <w:u w:val="single"/>
          <w:lang w:val="es-ES"/>
        </w:rPr>
        <w:t> </w:t>
      </w:r>
      <w:r w:rsidR="00D44BB0" w:rsidRPr="00C051BC">
        <w:rPr>
          <w:rFonts w:ascii="UIBsans" w:hAnsi="UIBsans" w:cs="Arial"/>
          <w:noProof/>
          <w:color w:val="0070C0"/>
          <w:sz w:val="16"/>
          <w:szCs w:val="16"/>
          <w:u w:val="single"/>
          <w:lang w:val="es-ES"/>
        </w:rPr>
        <w:t> </w:t>
      </w:r>
      <w:r w:rsidR="00D44BB0" w:rsidRPr="00C051BC">
        <w:rPr>
          <w:rFonts w:ascii="UIBsans" w:hAnsi="UIBsans" w:cs="Arial"/>
          <w:noProof/>
          <w:color w:val="0070C0"/>
          <w:sz w:val="16"/>
          <w:szCs w:val="16"/>
          <w:u w:val="single"/>
          <w:lang w:val="es-ES"/>
        </w:rPr>
        <w:t> </w:t>
      </w:r>
      <w:r w:rsidR="00D44BB0" w:rsidRPr="00C051BC">
        <w:rPr>
          <w:rFonts w:ascii="UIBsans" w:hAnsi="UIBsans" w:cs="Arial"/>
          <w:noProof/>
          <w:color w:val="0070C0"/>
          <w:sz w:val="16"/>
          <w:szCs w:val="16"/>
          <w:u w:val="single"/>
          <w:lang w:val="es-ES"/>
        </w:rPr>
        <w:t> </w:t>
      </w:r>
      <w:bookmarkEnd w:id="0"/>
      <w:r w:rsidR="00D44BB0" w:rsidRPr="00C051BC">
        <w:rPr>
          <w:rFonts w:ascii="UIBsans" w:hAnsi="UIBsans" w:cs="Arial"/>
          <w:color w:val="0070C0"/>
          <w:sz w:val="16"/>
          <w:szCs w:val="16"/>
          <w:u w:val="single"/>
          <w:lang w:val="es-ES"/>
        </w:rPr>
        <w:fldChar w:fldCharType="end"/>
      </w:r>
      <w:r w:rsidR="009B3F00" w:rsidRPr="00C051BC">
        <w:rPr>
          <w:rFonts w:ascii="UIBsans" w:hAnsi="UIBsans" w:cs="Arial"/>
          <w:b/>
          <w:color w:val="0070C0"/>
          <w:lang w:val="es-ES"/>
        </w:rPr>
        <w:t xml:space="preserve"> </w:t>
      </w:r>
      <w:r w:rsidRPr="00C051BC">
        <w:rPr>
          <w:rFonts w:ascii="UIBsans" w:hAnsi="UIBsans" w:cs="Arial"/>
          <w:b/>
          <w:color w:val="0070C0"/>
          <w:lang w:val="es-ES"/>
        </w:rPr>
        <w:t xml:space="preserve">/ </w:t>
      </w:r>
      <w:r w:rsidR="001F2FA6" w:rsidRPr="00C051BC">
        <w:rPr>
          <w:rFonts w:ascii="UIBsans" w:hAnsi="UIBsans" w:cs="Arial"/>
          <w:b/>
          <w:color w:val="0070C0"/>
          <w:lang w:val="es-ES"/>
        </w:rPr>
        <w:t>20</w:t>
      </w:r>
      <w:r w:rsidR="00D44BB0" w:rsidRPr="00C051BC">
        <w:rPr>
          <w:rFonts w:ascii="UIBsans" w:hAnsi="UIBsans" w:cs="Arial"/>
          <w:color w:val="0070C0"/>
          <w:sz w:val="16"/>
          <w:szCs w:val="16"/>
          <w:u w:val="single"/>
          <w:lang w:val="es-ES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D44BB0" w:rsidRPr="00C051BC">
        <w:rPr>
          <w:rFonts w:ascii="UIBsans" w:hAnsi="UIBsans" w:cs="Arial"/>
          <w:color w:val="0070C0"/>
          <w:sz w:val="16"/>
          <w:szCs w:val="16"/>
          <w:u w:val="single"/>
          <w:lang w:val="es-ES"/>
        </w:rPr>
        <w:instrText xml:space="preserve"> FORMTEXT </w:instrText>
      </w:r>
      <w:r w:rsidR="00D44BB0" w:rsidRPr="00C051BC">
        <w:rPr>
          <w:rFonts w:ascii="UIBsans" w:hAnsi="UIBsans" w:cs="Arial"/>
          <w:color w:val="0070C0"/>
          <w:sz w:val="16"/>
          <w:szCs w:val="16"/>
          <w:u w:val="single"/>
          <w:lang w:val="es-ES"/>
        </w:rPr>
      </w:r>
      <w:r w:rsidR="00D44BB0" w:rsidRPr="00C051BC">
        <w:rPr>
          <w:rFonts w:ascii="UIBsans" w:hAnsi="UIBsans" w:cs="Arial"/>
          <w:color w:val="0070C0"/>
          <w:sz w:val="16"/>
          <w:szCs w:val="16"/>
          <w:u w:val="single"/>
          <w:lang w:val="es-ES"/>
        </w:rPr>
        <w:fldChar w:fldCharType="separate"/>
      </w:r>
      <w:r w:rsidR="00D44BB0" w:rsidRPr="00C051BC">
        <w:rPr>
          <w:rFonts w:ascii="UIBsans" w:hAnsi="UIBsans" w:cs="Arial"/>
          <w:noProof/>
          <w:color w:val="0070C0"/>
          <w:sz w:val="16"/>
          <w:szCs w:val="16"/>
          <w:u w:val="single"/>
          <w:lang w:val="es-ES"/>
        </w:rPr>
        <w:t> </w:t>
      </w:r>
      <w:r w:rsidR="00D44BB0" w:rsidRPr="00C051BC">
        <w:rPr>
          <w:rFonts w:ascii="UIBsans" w:hAnsi="UIBsans" w:cs="Arial"/>
          <w:noProof/>
          <w:color w:val="0070C0"/>
          <w:sz w:val="16"/>
          <w:szCs w:val="16"/>
          <w:u w:val="single"/>
          <w:lang w:val="es-ES"/>
        </w:rPr>
        <w:t> </w:t>
      </w:r>
      <w:r w:rsidR="00D44BB0" w:rsidRPr="00C051BC">
        <w:rPr>
          <w:rFonts w:ascii="UIBsans" w:hAnsi="UIBsans" w:cs="Arial"/>
          <w:noProof/>
          <w:color w:val="0070C0"/>
          <w:sz w:val="16"/>
          <w:szCs w:val="16"/>
          <w:u w:val="single"/>
          <w:lang w:val="es-ES"/>
        </w:rPr>
        <w:t> </w:t>
      </w:r>
      <w:r w:rsidR="00D44BB0" w:rsidRPr="00C051BC">
        <w:rPr>
          <w:rFonts w:ascii="UIBsans" w:hAnsi="UIBsans" w:cs="Arial"/>
          <w:noProof/>
          <w:color w:val="0070C0"/>
          <w:sz w:val="16"/>
          <w:szCs w:val="16"/>
          <w:u w:val="single"/>
          <w:lang w:val="es-ES"/>
        </w:rPr>
        <w:t> </w:t>
      </w:r>
      <w:r w:rsidR="00D44BB0" w:rsidRPr="00C051BC">
        <w:rPr>
          <w:rFonts w:ascii="UIBsans" w:hAnsi="UIBsans" w:cs="Arial"/>
          <w:noProof/>
          <w:color w:val="0070C0"/>
          <w:sz w:val="16"/>
          <w:szCs w:val="16"/>
          <w:u w:val="single"/>
          <w:lang w:val="es-ES"/>
        </w:rPr>
        <w:t> </w:t>
      </w:r>
      <w:r w:rsidR="00D44BB0" w:rsidRPr="00C051BC">
        <w:rPr>
          <w:rFonts w:ascii="UIBsans" w:hAnsi="UIBsans" w:cs="Arial"/>
          <w:color w:val="0070C0"/>
          <w:sz w:val="16"/>
          <w:szCs w:val="16"/>
          <w:u w:val="single"/>
          <w:lang w:val="es-ES"/>
        </w:rPr>
        <w:fldChar w:fldCharType="end"/>
      </w:r>
      <w:r w:rsidR="001F2FA6" w:rsidRPr="00C051BC">
        <w:rPr>
          <w:rFonts w:ascii="UIBsans" w:hAnsi="UIBsans" w:cs="Arial"/>
          <w:b/>
          <w:color w:val="0070C0"/>
          <w:lang w:val="es-ES"/>
        </w:rPr>
        <w:t xml:space="preserve"> </w:t>
      </w:r>
    </w:p>
    <w:p w:rsidR="008C11F4" w:rsidRPr="000D3FA8" w:rsidRDefault="008C11F4" w:rsidP="00567DAB">
      <w:pPr>
        <w:spacing w:line="288" w:lineRule="auto"/>
        <w:jc w:val="center"/>
        <w:rPr>
          <w:rFonts w:ascii="UIBsans" w:hAnsi="UIBsans" w:cs="Arial"/>
          <w:b/>
          <w:color w:val="000080"/>
          <w:sz w:val="18"/>
          <w:szCs w:val="18"/>
          <w:lang w:val="es-ES"/>
        </w:rPr>
      </w:pPr>
    </w:p>
    <w:tbl>
      <w:tblPr>
        <w:tblStyle w:val="Taulaambquadrcula"/>
        <w:tblW w:w="10349" w:type="dxa"/>
        <w:tblInd w:w="-743" w:type="dxa"/>
        <w:tblLook w:val="01E0" w:firstRow="1" w:lastRow="1" w:firstColumn="1" w:lastColumn="1" w:noHBand="0" w:noVBand="0"/>
      </w:tblPr>
      <w:tblGrid>
        <w:gridCol w:w="2520"/>
        <w:gridCol w:w="7829"/>
      </w:tblGrid>
      <w:tr w:rsidR="00B20DC8" w:rsidRPr="000D3FA8" w:rsidTr="00451E34">
        <w:trPr>
          <w:trHeight w:val="284"/>
        </w:trPr>
        <w:tc>
          <w:tcPr>
            <w:tcW w:w="2520" w:type="dxa"/>
          </w:tcPr>
          <w:p w:rsidR="00B20DC8" w:rsidRPr="000D3FA8" w:rsidRDefault="00741E57" w:rsidP="00451E34">
            <w:pPr>
              <w:spacing w:before="120" w:line="288" w:lineRule="auto"/>
              <w:ind w:left="34"/>
              <w:rPr>
                <w:rFonts w:ascii="UIBsans" w:hAnsi="UIBsans" w:cs="Arial"/>
                <w:sz w:val="18"/>
                <w:szCs w:val="18"/>
                <w:lang w:val="es-ES"/>
              </w:rPr>
            </w:pPr>
            <w:r w:rsidRPr="000D3FA8">
              <w:rPr>
                <w:rFonts w:ascii="UIBsans" w:hAnsi="UIBsans" w:cs="Arial"/>
                <w:sz w:val="18"/>
                <w:szCs w:val="18"/>
                <w:lang w:val="es-ES"/>
              </w:rPr>
              <w:t>Nom de l’estudiant</w:t>
            </w:r>
            <w:r w:rsidR="00B20DC8" w:rsidRPr="000D3FA8">
              <w:rPr>
                <w:rFonts w:ascii="UIBsans" w:hAnsi="UIBsans" w:cs="Arial"/>
                <w:sz w:val="18"/>
                <w:szCs w:val="18"/>
                <w:lang w:val="es-ES"/>
              </w:rPr>
              <w:t>/</w:t>
            </w:r>
          </w:p>
          <w:p w:rsidR="00B20DC8" w:rsidRPr="000D3FA8" w:rsidRDefault="007E6CEE" w:rsidP="00451E34">
            <w:pPr>
              <w:spacing w:after="120" w:line="288" w:lineRule="auto"/>
              <w:ind w:left="34"/>
              <w:rPr>
                <w:rFonts w:ascii="UIBsans" w:hAnsi="UIBsans" w:cs="Arial"/>
                <w:sz w:val="18"/>
                <w:szCs w:val="18"/>
                <w:lang w:val="es-ES"/>
              </w:rPr>
            </w:pPr>
            <w:r w:rsidRPr="000D3FA8">
              <w:rPr>
                <w:rFonts w:ascii="UIBsans" w:hAnsi="UIBsans" w:cs="Arial"/>
                <w:sz w:val="18"/>
                <w:szCs w:val="18"/>
                <w:lang w:val="es-ES"/>
              </w:rPr>
              <w:t>Student’s name</w:t>
            </w:r>
          </w:p>
        </w:tc>
        <w:tc>
          <w:tcPr>
            <w:tcW w:w="7829" w:type="dxa"/>
            <w:vAlign w:val="center"/>
          </w:tcPr>
          <w:p w:rsidR="00B20DC8" w:rsidRPr="000D3FA8" w:rsidRDefault="00EB0337" w:rsidP="00EB0337">
            <w:pPr>
              <w:spacing w:line="288" w:lineRule="auto"/>
              <w:rPr>
                <w:rFonts w:ascii="UIBsans" w:hAnsi="UIBsans" w:cs="Arial"/>
                <w:sz w:val="18"/>
                <w:szCs w:val="18"/>
                <w:lang w:val="es-ES"/>
              </w:rPr>
            </w:pPr>
            <w:r w:rsidRPr="000D3FA8">
              <w:rPr>
                <w:rFonts w:ascii="UIBsans" w:hAnsi="UIBsans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D3FA8">
              <w:rPr>
                <w:rFonts w:ascii="UIBsans" w:hAnsi="UIBsans" w:cs="Arial"/>
                <w:sz w:val="18"/>
                <w:szCs w:val="18"/>
                <w:lang w:val="es-ES"/>
              </w:rPr>
              <w:instrText xml:space="preserve"> FORMTEXT </w:instrText>
            </w:r>
            <w:r w:rsidRPr="000D3FA8">
              <w:rPr>
                <w:rFonts w:ascii="UIBsans" w:hAnsi="UIBsans" w:cs="Arial"/>
                <w:sz w:val="18"/>
                <w:szCs w:val="18"/>
                <w:lang w:val="es-ES"/>
              </w:rPr>
            </w:r>
            <w:r w:rsidRPr="000D3FA8">
              <w:rPr>
                <w:rFonts w:ascii="UIBsans" w:hAnsi="UIBsans" w:cs="Arial"/>
                <w:sz w:val="18"/>
                <w:szCs w:val="18"/>
                <w:lang w:val="es-ES"/>
              </w:rPr>
              <w:fldChar w:fldCharType="separate"/>
            </w:r>
            <w:r w:rsidRPr="000D3FA8">
              <w:rPr>
                <w:rFonts w:ascii="UIBsans" w:hAnsi="UIBsans" w:cs="Arial"/>
                <w:noProof/>
                <w:sz w:val="18"/>
                <w:szCs w:val="18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lang w:val="es-ES"/>
              </w:rPr>
              <w:t> </w:t>
            </w:r>
            <w:r w:rsidRPr="000D3FA8">
              <w:rPr>
                <w:rFonts w:ascii="UIBsans" w:hAnsi="UIBsans" w:cs="Arial"/>
                <w:sz w:val="18"/>
                <w:szCs w:val="18"/>
                <w:lang w:val="es-ES"/>
              </w:rPr>
              <w:fldChar w:fldCharType="end"/>
            </w:r>
            <w:bookmarkEnd w:id="1"/>
          </w:p>
        </w:tc>
      </w:tr>
      <w:tr w:rsidR="00B20DC8" w:rsidRPr="000D3FA8" w:rsidTr="00451E34">
        <w:trPr>
          <w:trHeight w:val="284"/>
        </w:trPr>
        <w:tc>
          <w:tcPr>
            <w:tcW w:w="2520" w:type="dxa"/>
          </w:tcPr>
          <w:p w:rsidR="00B20DC8" w:rsidRPr="000D3FA8" w:rsidRDefault="00741E57" w:rsidP="00451E34">
            <w:pPr>
              <w:spacing w:before="120" w:line="288" w:lineRule="auto"/>
              <w:ind w:left="34"/>
              <w:rPr>
                <w:rFonts w:ascii="UIBsans" w:hAnsi="UIBsans" w:cs="Arial"/>
                <w:sz w:val="18"/>
                <w:szCs w:val="18"/>
                <w:lang w:val="fr-FR"/>
              </w:rPr>
            </w:pPr>
            <w:r w:rsidRPr="000D3FA8">
              <w:rPr>
                <w:rFonts w:ascii="UIBsans" w:hAnsi="UIBsans" w:cs="Arial"/>
                <w:sz w:val="18"/>
                <w:szCs w:val="18"/>
                <w:lang w:val="fr-FR"/>
              </w:rPr>
              <w:t xml:space="preserve">Universitat </w:t>
            </w:r>
            <w:r w:rsidR="007D7AD5" w:rsidRPr="000D3FA8">
              <w:rPr>
                <w:rFonts w:ascii="UIBsans" w:hAnsi="UIBsans" w:cs="Arial"/>
                <w:sz w:val="18"/>
                <w:szCs w:val="18"/>
                <w:lang w:val="fr-FR"/>
              </w:rPr>
              <w:t>de destinació</w:t>
            </w:r>
            <w:r w:rsidR="00B20DC8" w:rsidRPr="000D3FA8">
              <w:rPr>
                <w:rFonts w:ascii="UIBsans" w:hAnsi="UIBsans" w:cs="Arial"/>
                <w:sz w:val="18"/>
                <w:szCs w:val="18"/>
                <w:lang w:val="fr-FR"/>
              </w:rPr>
              <w:t>/</w:t>
            </w:r>
          </w:p>
          <w:p w:rsidR="00B20DC8" w:rsidRPr="000D3FA8" w:rsidRDefault="00B20DC8" w:rsidP="00451E34">
            <w:pPr>
              <w:spacing w:after="120" w:line="288" w:lineRule="auto"/>
              <w:ind w:left="34"/>
              <w:rPr>
                <w:rFonts w:ascii="UIBsans" w:hAnsi="UIBsans" w:cs="Arial"/>
                <w:sz w:val="18"/>
                <w:szCs w:val="18"/>
                <w:lang w:val="fr-FR"/>
              </w:rPr>
            </w:pPr>
            <w:r w:rsidRPr="000D3FA8">
              <w:rPr>
                <w:rFonts w:ascii="UIBsans" w:hAnsi="UIBsans" w:cs="Arial"/>
                <w:sz w:val="18"/>
                <w:szCs w:val="18"/>
                <w:lang w:val="fr-FR"/>
              </w:rPr>
              <w:t>Ho</w:t>
            </w:r>
            <w:r w:rsidR="007D7AD5" w:rsidRPr="000D3FA8">
              <w:rPr>
                <w:rFonts w:ascii="UIBsans" w:hAnsi="UIBsans" w:cs="Arial"/>
                <w:sz w:val="18"/>
                <w:szCs w:val="18"/>
                <w:lang w:val="fr-FR"/>
              </w:rPr>
              <w:t>st</w:t>
            </w:r>
            <w:r w:rsidRPr="000D3FA8">
              <w:rPr>
                <w:rFonts w:ascii="UIBsans" w:hAnsi="UIBsans" w:cs="Arial"/>
                <w:sz w:val="18"/>
                <w:szCs w:val="18"/>
                <w:lang w:val="fr-FR"/>
              </w:rPr>
              <w:t xml:space="preserve"> University</w:t>
            </w:r>
          </w:p>
        </w:tc>
        <w:tc>
          <w:tcPr>
            <w:tcW w:w="7829" w:type="dxa"/>
            <w:vAlign w:val="center"/>
          </w:tcPr>
          <w:p w:rsidR="00B20DC8" w:rsidRPr="000D3FA8" w:rsidRDefault="00EB0337" w:rsidP="00EB0337">
            <w:pPr>
              <w:spacing w:line="288" w:lineRule="auto"/>
              <w:rPr>
                <w:rFonts w:ascii="UIBsans" w:hAnsi="UIBsans" w:cs="Arial"/>
                <w:sz w:val="18"/>
                <w:szCs w:val="18"/>
                <w:lang w:val="fr-FR"/>
              </w:rPr>
            </w:pPr>
            <w:r w:rsidRPr="000D3FA8">
              <w:rPr>
                <w:rFonts w:ascii="UIBsans" w:hAnsi="UIBsans" w:cs="Arial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D3FA8">
              <w:rPr>
                <w:rFonts w:ascii="UIBsans" w:hAnsi="UIBsans" w:cs="Arial"/>
                <w:sz w:val="18"/>
                <w:szCs w:val="18"/>
                <w:lang w:val="fr-FR"/>
              </w:rPr>
              <w:instrText xml:space="preserve"> FORMTEXT </w:instrText>
            </w:r>
            <w:r w:rsidRPr="000D3FA8">
              <w:rPr>
                <w:rFonts w:ascii="UIBsans" w:hAnsi="UIBsans" w:cs="Arial"/>
                <w:sz w:val="18"/>
                <w:szCs w:val="18"/>
                <w:lang w:val="fr-FR"/>
              </w:rPr>
            </w:r>
            <w:r w:rsidRPr="000D3FA8">
              <w:rPr>
                <w:rFonts w:ascii="UIBsans" w:hAnsi="UIBsans" w:cs="Arial"/>
                <w:sz w:val="18"/>
                <w:szCs w:val="18"/>
                <w:lang w:val="fr-FR"/>
              </w:rPr>
              <w:fldChar w:fldCharType="separate"/>
            </w:r>
            <w:r w:rsidRPr="000D3FA8">
              <w:rPr>
                <w:rFonts w:ascii="UIBsans" w:hAnsi="UIBsans" w:cs="Arial"/>
                <w:noProof/>
                <w:sz w:val="18"/>
                <w:szCs w:val="18"/>
                <w:lang w:val="fr-FR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lang w:val="fr-FR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lang w:val="fr-FR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lang w:val="fr-FR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lang w:val="fr-FR"/>
              </w:rPr>
              <w:t> </w:t>
            </w:r>
            <w:r w:rsidRPr="000D3FA8">
              <w:rPr>
                <w:rFonts w:ascii="UIBsans" w:hAnsi="UIBsans" w:cs="Arial"/>
                <w:sz w:val="18"/>
                <w:szCs w:val="18"/>
                <w:lang w:val="fr-FR"/>
              </w:rPr>
              <w:fldChar w:fldCharType="end"/>
            </w:r>
            <w:bookmarkEnd w:id="2"/>
          </w:p>
        </w:tc>
      </w:tr>
      <w:tr w:rsidR="0010554F" w:rsidRPr="000D3FA8" w:rsidTr="00451E34">
        <w:trPr>
          <w:trHeight w:val="284"/>
        </w:trPr>
        <w:tc>
          <w:tcPr>
            <w:tcW w:w="2520" w:type="dxa"/>
          </w:tcPr>
          <w:p w:rsidR="0010554F" w:rsidRPr="000D3FA8" w:rsidRDefault="0010554F" w:rsidP="00451E34">
            <w:pPr>
              <w:spacing w:before="120" w:line="288" w:lineRule="auto"/>
              <w:ind w:left="34"/>
              <w:rPr>
                <w:rFonts w:ascii="UIBsans" w:hAnsi="UIBsans" w:cs="Arial"/>
                <w:sz w:val="18"/>
                <w:szCs w:val="18"/>
                <w:lang w:val="es-ES"/>
              </w:rPr>
            </w:pPr>
            <w:r w:rsidRPr="000D3FA8">
              <w:rPr>
                <w:rFonts w:ascii="UIBsans" w:hAnsi="UIBsans" w:cs="Arial"/>
                <w:sz w:val="18"/>
                <w:szCs w:val="18"/>
                <w:lang w:val="es-ES"/>
              </w:rPr>
              <w:t>DNI</w:t>
            </w:r>
            <w:r w:rsidR="007D7AD5" w:rsidRPr="000D3FA8">
              <w:rPr>
                <w:rFonts w:ascii="UIBsans" w:hAnsi="UIBsans" w:cs="Arial"/>
                <w:sz w:val="18"/>
                <w:szCs w:val="18"/>
                <w:lang w:val="es-ES"/>
              </w:rPr>
              <w:t>/ID</w:t>
            </w:r>
          </w:p>
        </w:tc>
        <w:tc>
          <w:tcPr>
            <w:tcW w:w="7829" w:type="dxa"/>
            <w:vAlign w:val="center"/>
          </w:tcPr>
          <w:p w:rsidR="0010554F" w:rsidRPr="000D3FA8" w:rsidRDefault="00EB0337" w:rsidP="00EB0337">
            <w:pPr>
              <w:spacing w:line="288" w:lineRule="auto"/>
              <w:rPr>
                <w:rFonts w:ascii="UIBsans" w:hAnsi="UIBsans" w:cs="Arial"/>
                <w:sz w:val="18"/>
                <w:szCs w:val="18"/>
                <w:lang w:val="es-ES"/>
              </w:rPr>
            </w:pPr>
            <w:r w:rsidRPr="000D3FA8">
              <w:rPr>
                <w:rFonts w:ascii="UIBsans" w:hAnsi="UIBsans" w:cs="Arial"/>
                <w:sz w:val="18"/>
                <w:szCs w:val="18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D3FA8">
              <w:rPr>
                <w:rFonts w:ascii="UIBsans" w:hAnsi="UIBsans" w:cs="Arial"/>
                <w:sz w:val="18"/>
                <w:szCs w:val="18"/>
                <w:lang w:val="es-ES"/>
              </w:rPr>
              <w:instrText xml:space="preserve"> FORMTEXT </w:instrText>
            </w:r>
            <w:r w:rsidRPr="000D3FA8">
              <w:rPr>
                <w:rFonts w:ascii="UIBsans" w:hAnsi="UIBsans" w:cs="Arial"/>
                <w:sz w:val="18"/>
                <w:szCs w:val="18"/>
                <w:lang w:val="es-ES"/>
              </w:rPr>
            </w:r>
            <w:r w:rsidRPr="000D3FA8">
              <w:rPr>
                <w:rFonts w:ascii="UIBsans" w:hAnsi="UIBsans" w:cs="Arial"/>
                <w:sz w:val="18"/>
                <w:szCs w:val="18"/>
                <w:lang w:val="es-ES"/>
              </w:rPr>
              <w:fldChar w:fldCharType="separate"/>
            </w:r>
            <w:r w:rsidRPr="000D3FA8">
              <w:rPr>
                <w:rFonts w:ascii="UIBsans" w:hAnsi="UIBsans" w:cs="Arial"/>
                <w:noProof/>
                <w:sz w:val="18"/>
                <w:szCs w:val="18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lang w:val="es-ES"/>
              </w:rPr>
              <w:t> </w:t>
            </w:r>
            <w:r w:rsidRPr="000D3FA8">
              <w:rPr>
                <w:rFonts w:ascii="UIBsans" w:hAnsi="UIBsans" w:cs="Arial"/>
                <w:sz w:val="18"/>
                <w:szCs w:val="18"/>
                <w:lang w:val="es-ES"/>
              </w:rPr>
              <w:fldChar w:fldCharType="end"/>
            </w:r>
            <w:bookmarkEnd w:id="3"/>
          </w:p>
        </w:tc>
      </w:tr>
      <w:tr w:rsidR="00B20DC8" w:rsidRPr="000D3FA8" w:rsidTr="00451E34">
        <w:trPr>
          <w:trHeight w:val="284"/>
        </w:trPr>
        <w:tc>
          <w:tcPr>
            <w:tcW w:w="2520" w:type="dxa"/>
          </w:tcPr>
          <w:p w:rsidR="00B20DC8" w:rsidRPr="000D3FA8" w:rsidRDefault="00741E57" w:rsidP="00451E34">
            <w:pPr>
              <w:spacing w:before="120" w:line="288" w:lineRule="auto"/>
              <w:ind w:left="34"/>
              <w:rPr>
                <w:rFonts w:ascii="UIBsans" w:hAnsi="UIBsans" w:cs="Arial"/>
                <w:sz w:val="18"/>
                <w:szCs w:val="18"/>
                <w:lang w:val="es-ES"/>
              </w:rPr>
            </w:pPr>
            <w:r w:rsidRPr="000D3FA8">
              <w:rPr>
                <w:rFonts w:ascii="UIBsans" w:hAnsi="UIBsans" w:cs="Arial"/>
                <w:sz w:val="18"/>
                <w:szCs w:val="18"/>
                <w:lang w:val="es-ES"/>
              </w:rPr>
              <w:t>Estudis</w:t>
            </w:r>
            <w:r w:rsidR="00B20DC8" w:rsidRPr="000D3FA8">
              <w:rPr>
                <w:rFonts w:ascii="UIBsans" w:hAnsi="UIBsans" w:cs="Arial"/>
                <w:sz w:val="18"/>
                <w:szCs w:val="18"/>
                <w:lang w:val="es-ES"/>
              </w:rPr>
              <w:t>/</w:t>
            </w:r>
          </w:p>
          <w:p w:rsidR="00B20DC8" w:rsidRPr="000D3FA8" w:rsidRDefault="00B20DC8" w:rsidP="00451E34">
            <w:pPr>
              <w:spacing w:after="120" w:line="288" w:lineRule="auto"/>
              <w:ind w:left="34"/>
              <w:rPr>
                <w:rFonts w:ascii="UIBsans" w:hAnsi="UIBsans" w:cs="Arial"/>
                <w:sz w:val="18"/>
                <w:szCs w:val="18"/>
                <w:lang w:val="es-ES"/>
              </w:rPr>
            </w:pPr>
            <w:r w:rsidRPr="000D3FA8">
              <w:rPr>
                <w:rFonts w:ascii="UIBsans" w:hAnsi="UIBsans" w:cs="Arial"/>
                <w:sz w:val="18"/>
                <w:szCs w:val="18"/>
                <w:lang w:val="es-ES"/>
              </w:rPr>
              <w:t>Field of Study</w:t>
            </w:r>
          </w:p>
        </w:tc>
        <w:tc>
          <w:tcPr>
            <w:tcW w:w="7829" w:type="dxa"/>
            <w:vAlign w:val="center"/>
          </w:tcPr>
          <w:p w:rsidR="00B20DC8" w:rsidRPr="000D3FA8" w:rsidRDefault="00EB0337" w:rsidP="00EB0337">
            <w:pPr>
              <w:spacing w:line="288" w:lineRule="auto"/>
              <w:rPr>
                <w:rFonts w:ascii="UIBsans" w:hAnsi="UIBsans" w:cs="Arial"/>
                <w:sz w:val="18"/>
                <w:szCs w:val="18"/>
                <w:lang w:val="es-ES"/>
              </w:rPr>
            </w:pPr>
            <w:r w:rsidRPr="000D3FA8">
              <w:rPr>
                <w:rFonts w:ascii="UIBsans" w:hAnsi="UIBsans" w:cs="Arial"/>
                <w:sz w:val="18"/>
                <w:szCs w:val="18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D3FA8">
              <w:rPr>
                <w:rFonts w:ascii="UIBsans" w:hAnsi="UIBsans" w:cs="Arial"/>
                <w:sz w:val="18"/>
                <w:szCs w:val="18"/>
                <w:lang w:val="es-ES"/>
              </w:rPr>
              <w:instrText xml:space="preserve"> FORMTEXT </w:instrText>
            </w:r>
            <w:r w:rsidRPr="000D3FA8">
              <w:rPr>
                <w:rFonts w:ascii="UIBsans" w:hAnsi="UIBsans" w:cs="Arial"/>
                <w:sz w:val="18"/>
                <w:szCs w:val="18"/>
                <w:lang w:val="es-ES"/>
              </w:rPr>
            </w:r>
            <w:r w:rsidRPr="000D3FA8">
              <w:rPr>
                <w:rFonts w:ascii="UIBsans" w:hAnsi="UIBsans" w:cs="Arial"/>
                <w:sz w:val="18"/>
                <w:szCs w:val="18"/>
                <w:lang w:val="es-ES"/>
              </w:rPr>
              <w:fldChar w:fldCharType="separate"/>
            </w:r>
            <w:r w:rsidRPr="000D3FA8">
              <w:rPr>
                <w:rFonts w:ascii="UIBsans" w:hAnsi="UIBsans" w:cs="Arial"/>
                <w:noProof/>
                <w:sz w:val="18"/>
                <w:szCs w:val="18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lang w:val="es-ES"/>
              </w:rPr>
              <w:t> </w:t>
            </w:r>
            <w:r w:rsidRPr="000D3FA8">
              <w:rPr>
                <w:rFonts w:ascii="UIBsans" w:hAnsi="UIBsans" w:cs="Arial"/>
                <w:sz w:val="18"/>
                <w:szCs w:val="18"/>
                <w:lang w:val="es-ES"/>
              </w:rPr>
              <w:fldChar w:fldCharType="end"/>
            </w:r>
            <w:bookmarkEnd w:id="4"/>
          </w:p>
        </w:tc>
      </w:tr>
    </w:tbl>
    <w:p w:rsidR="00B20DC8" w:rsidRPr="000D3FA8" w:rsidRDefault="00B20DC8" w:rsidP="00B20DC8">
      <w:pPr>
        <w:spacing w:line="288" w:lineRule="auto"/>
        <w:rPr>
          <w:rFonts w:ascii="UIBsans" w:hAnsi="UIBsans" w:cs="Arial"/>
          <w:sz w:val="18"/>
          <w:szCs w:val="18"/>
          <w:lang w:val="es-ES"/>
        </w:rPr>
      </w:pPr>
    </w:p>
    <w:tbl>
      <w:tblPr>
        <w:tblStyle w:val="Taulaambquadrcula"/>
        <w:tblW w:w="1036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2552"/>
        <w:gridCol w:w="2410"/>
        <w:gridCol w:w="2340"/>
        <w:gridCol w:w="3060"/>
      </w:tblGrid>
      <w:tr w:rsidR="00B20DC8" w:rsidRPr="000D3FA8" w:rsidTr="00451E34">
        <w:trPr>
          <w:trHeight w:val="540"/>
        </w:trPr>
        <w:tc>
          <w:tcPr>
            <w:tcW w:w="4962" w:type="dxa"/>
            <w:gridSpan w:val="2"/>
          </w:tcPr>
          <w:p w:rsidR="00B20DC8" w:rsidRPr="000D3FA8" w:rsidRDefault="00741E57" w:rsidP="00451E34">
            <w:pPr>
              <w:spacing w:before="120" w:after="120" w:line="288" w:lineRule="auto"/>
              <w:ind w:left="263"/>
              <w:rPr>
                <w:rFonts w:ascii="UIBsans" w:hAnsi="UIBsans" w:cs="Arial"/>
                <w:b/>
                <w:sz w:val="18"/>
                <w:szCs w:val="18"/>
                <w:lang w:val="es-ES"/>
              </w:rPr>
            </w:pPr>
            <w:r w:rsidRPr="000D3FA8">
              <w:rPr>
                <w:rFonts w:ascii="UIBsans" w:hAnsi="UIBsans" w:cs="Arial"/>
                <w:b/>
                <w:sz w:val="18"/>
                <w:szCs w:val="18"/>
                <w:lang w:val="es-ES"/>
              </w:rPr>
              <w:t>Període</w:t>
            </w:r>
            <w:r w:rsidR="00B20DC8" w:rsidRPr="000D3FA8">
              <w:rPr>
                <w:rFonts w:ascii="UIBsans" w:hAnsi="UIBsans" w:cs="Arial"/>
                <w:b/>
                <w:sz w:val="18"/>
                <w:szCs w:val="18"/>
                <w:lang w:val="es-ES"/>
              </w:rPr>
              <w:t xml:space="preserve"> inicial </w:t>
            </w:r>
            <w:r w:rsidR="009B3F00" w:rsidRPr="000D3FA8">
              <w:rPr>
                <w:rFonts w:ascii="UIBsans" w:hAnsi="UIBsans" w:cs="Arial"/>
                <w:b/>
                <w:sz w:val="18"/>
                <w:szCs w:val="18"/>
                <w:lang w:val="es-ES"/>
              </w:rPr>
              <w:t xml:space="preserve"> </w:t>
            </w:r>
            <w:r w:rsidR="00B20DC8" w:rsidRPr="000D3FA8">
              <w:rPr>
                <w:rFonts w:ascii="UIBsans" w:hAnsi="UIBsans" w:cs="Arial"/>
                <w:b/>
                <w:sz w:val="18"/>
                <w:szCs w:val="18"/>
                <w:lang w:val="es-ES"/>
              </w:rPr>
              <w:t xml:space="preserve">/  Original Period: </w:t>
            </w:r>
          </w:p>
        </w:tc>
        <w:tc>
          <w:tcPr>
            <w:tcW w:w="5400" w:type="dxa"/>
            <w:gridSpan w:val="2"/>
          </w:tcPr>
          <w:p w:rsidR="00B20DC8" w:rsidRPr="000D3FA8" w:rsidRDefault="00741E57" w:rsidP="00451E34">
            <w:pPr>
              <w:spacing w:before="120" w:after="120" w:line="288" w:lineRule="auto"/>
              <w:ind w:left="263"/>
              <w:rPr>
                <w:rFonts w:ascii="UIBsans" w:hAnsi="UIBsans" w:cs="Arial"/>
                <w:b/>
                <w:sz w:val="18"/>
                <w:szCs w:val="18"/>
                <w:lang w:val="fr-FR"/>
              </w:rPr>
            </w:pPr>
            <w:r w:rsidRPr="000D3FA8">
              <w:rPr>
                <w:rFonts w:ascii="UIBsans" w:hAnsi="UIBsans" w:cs="Arial"/>
                <w:b/>
                <w:sz w:val="18"/>
                <w:szCs w:val="18"/>
                <w:lang w:val="fr-FR"/>
              </w:rPr>
              <w:t>Període</w:t>
            </w:r>
            <w:r w:rsidR="00B20DC8" w:rsidRPr="000D3FA8">
              <w:rPr>
                <w:rFonts w:ascii="UIBsans" w:hAnsi="UIBsans" w:cs="Arial"/>
                <w:b/>
                <w:sz w:val="18"/>
                <w:szCs w:val="18"/>
                <w:lang w:val="fr-FR"/>
              </w:rPr>
              <w:t xml:space="preserve"> sol</w:t>
            </w:r>
            <w:r w:rsidRPr="000D3FA8">
              <w:rPr>
                <w:rFonts w:ascii="UIBsans" w:hAnsi="UIBsans" w:cs="Arial"/>
                <w:b/>
                <w:sz w:val="18"/>
                <w:szCs w:val="18"/>
                <w:lang w:val="fr-FR"/>
              </w:rPr>
              <w:t>·licitat</w:t>
            </w:r>
            <w:r w:rsidR="00B20DC8" w:rsidRPr="000D3FA8">
              <w:rPr>
                <w:rFonts w:ascii="UIBsans" w:hAnsi="UIBsans" w:cs="Arial"/>
                <w:b/>
                <w:sz w:val="18"/>
                <w:szCs w:val="18"/>
                <w:lang w:val="fr-FR"/>
              </w:rPr>
              <w:t xml:space="preserve"> </w:t>
            </w:r>
            <w:r w:rsidR="009B3F00" w:rsidRPr="000D3FA8">
              <w:rPr>
                <w:rFonts w:ascii="UIBsans" w:hAnsi="UIBsans" w:cs="Arial"/>
                <w:b/>
                <w:sz w:val="18"/>
                <w:szCs w:val="18"/>
                <w:lang w:val="fr-FR"/>
              </w:rPr>
              <w:t xml:space="preserve"> </w:t>
            </w:r>
            <w:r w:rsidR="00B20DC8" w:rsidRPr="000D3FA8">
              <w:rPr>
                <w:rFonts w:ascii="UIBsans" w:hAnsi="UIBsans" w:cs="Arial"/>
                <w:b/>
                <w:sz w:val="18"/>
                <w:szCs w:val="18"/>
                <w:lang w:val="fr-FR"/>
              </w:rPr>
              <w:t xml:space="preserve">/ </w:t>
            </w:r>
            <w:r w:rsidR="009B3F00" w:rsidRPr="000D3FA8">
              <w:rPr>
                <w:rFonts w:ascii="UIBsans" w:hAnsi="UIBsans" w:cs="Arial"/>
                <w:b/>
                <w:sz w:val="18"/>
                <w:szCs w:val="18"/>
                <w:lang w:val="fr-FR"/>
              </w:rPr>
              <w:t xml:space="preserve"> </w:t>
            </w:r>
            <w:r w:rsidR="00B20DC8" w:rsidRPr="000D3FA8">
              <w:rPr>
                <w:rFonts w:ascii="UIBsans" w:hAnsi="UIBsans" w:cs="Arial"/>
                <w:b/>
                <w:sz w:val="18"/>
                <w:szCs w:val="18"/>
                <w:lang w:val="fr-FR"/>
              </w:rPr>
              <w:t xml:space="preserve">Request period: </w:t>
            </w:r>
          </w:p>
        </w:tc>
      </w:tr>
      <w:tr w:rsidR="00D10F83" w:rsidRPr="000D3FA8" w:rsidTr="00451E34">
        <w:trPr>
          <w:trHeight w:val="877"/>
        </w:trPr>
        <w:tc>
          <w:tcPr>
            <w:tcW w:w="2552" w:type="dxa"/>
          </w:tcPr>
          <w:p w:rsidR="00D10F83" w:rsidRPr="000D3FA8" w:rsidRDefault="00D10F83" w:rsidP="00451E34">
            <w:pPr>
              <w:spacing w:before="120"/>
              <w:ind w:left="263"/>
              <w:rPr>
                <w:rFonts w:ascii="UIBsans" w:hAnsi="UIBsans" w:cs="Arial"/>
                <w:sz w:val="18"/>
                <w:szCs w:val="18"/>
                <w:lang w:val="es-ES"/>
              </w:rPr>
            </w:pPr>
            <w:r w:rsidRPr="000D3FA8">
              <w:rPr>
                <w:rFonts w:ascii="UIBsans" w:hAnsi="UIBsans" w:cs="Arial"/>
                <w:sz w:val="18"/>
                <w:szCs w:val="18"/>
                <w:lang w:val="es-ES"/>
              </w:rPr>
              <w:t xml:space="preserve">Des de/ From </w:t>
            </w:r>
          </w:p>
          <w:bookmarkStart w:id="5" w:name="Text5"/>
          <w:p w:rsidR="00D10F83" w:rsidRPr="000D3FA8" w:rsidRDefault="00EB0337" w:rsidP="00451E34">
            <w:pPr>
              <w:spacing w:before="120"/>
              <w:ind w:left="263"/>
              <w:rPr>
                <w:rFonts w:ascii="UIBsans" w:hAnsi="UIBsans" w:cs="Arial"/>
                <w:sz w:val="18"/>
                <w:szCs w:val="18"/>
                <w:lang w:val="es-ES"/>
              </w:rPr>
            </w:pP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instrText xml:space="preserve"> FORMTEXT </w:instrText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fldChar w:fldCharType="separate"/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fldChar w:fldCharType="end"/>
            </w:r>
            <w:bookmarkEnd w:id="5"/>
            <w:r w:rsidRPr="000D3FA8">
              <w:rPr>
                <w:rFonts w:ascii="UIBsans" w:hAnsi="UIBsans" w:cs="Arial"/>
                <w:sz w:val="18"/>
                <w:szCs w:val="18"/>
                <w:lang w:val="es-ES"/>
              </w:rPr>
              <w:t xml:space="preserve"> </w:t>
            </w:r>
            <w:r w:rsidR="00D10F83" w:rsidRPr="000D3FA8">
              <w:rPr>
                <w:rFonts w:ascii="UIBsans" w:hAnsi="UIBsans" w:cs="Arial"/>
                <w:sz w:val="18"/>
                <w:szCs w:val="18"/>
                <w:lang w:val="es-ES"/>
              </w:rPr>
              <w:t>/</w:t>
            </w:r>
            <w:r w:rsidRPr="000D3FA8">
              <w:rPr>
                <w:rFonts w:ascii="UIBsans" w:hAnsi="UIBsans" w:cs="Arial"/>
                <w:sz w:val="18"/>
                <w:szCs w:val="18"/>
                <w:lang w:val="es-ES"/>
              </w:rPr>
              <w:t xml:space="preserve"> </w:t>
            </w:r>
            <w:r w:rsidR="008C11F4"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C11F4"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instrText xml:space="preserve"> FORMTEXT </w:instrText>
            </w:r>
            <w:r w:rsidR="008C11F4"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</w:r>
            <w:r w:rsidR="008C11F4"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fldChar w:fldCharType="separate"/>
            </w:r>
            <w:r w:rsidR="008C11F4"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="008C11F4"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="008C11F4"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="008C11F4"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="008C11F4"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="008C11F4"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fldChar w:fldCharType="end"/>
            </w:r>
            <w:r w:rsidRPr="000D3FA8">
              <w:rPr>
                <w:rFonts w:ascii="UIBsans" w:hAnsi="UIBsans" w:cs="Arial"/>
                <w:sz w:val="18"/>
                <w:szCs w:val="18"/>
                <w:lang w:val="es-ES"/>
              </w:rPr>
              <w:t xml:space="preserve"> </w:t>
            </w:r>
            <w:r w:rsidR="00D10F83" w:rsidRPr="000D3FA8">
              <w:rPr>
                <w:rFonts w:ascii="UIBsans" w:hAnsi="UIBsans" w:cs="Arial"/>
                <w:sz w:val="18"/>
                <w:szCs w:val="18"/>
                <w:lang w:val="es-ES"/>
              </w:rPr>
              <w:t>/</w:t>
            </w:r>
            <w:r w:rsidRPr="000D3FA8">
              <w:rPr>
                <w:rFonts w:ascii="UIBsans" w:hAnsi="UIBsans" w:cs="Arial"/>
                <w:sz w:val="18"/>
                <w:szCs w:val="18"/>
                <w:lang w:val="es-ES"/>
              </w:rPr>
              <w:t xml:space="preserve"> </w:t>
            </w:r>
            <w:r w:rsidR="008C11F4"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C11F4"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instrText xml:space="preserve"> FORMTEXT </w:instrText>
            </w:r>
            <w:r w:rsidR="008C11F4"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</w:r>
            <w:r w:rsidR="008C11F4"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fldChar w:fldCharType="separate"/>
            </w:r>
            <w:r w:rsidR="008C11F4"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="008C11F4"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="008C11F4"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="008C11F4"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="008C11F4"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="008C11F4"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fldChar w:fldCharType="end"/>
            </w:r>
          </w:p>
        </w:tc>
        <w:tc>
          <w:tcPr>
            <w:tcW w:w="2410" w:type="dxa"/>
          </w:tcPr>
          <w:p w:rsidR="00D10F83" w:rsidRPr="000D3FA8" w:rsidRDefault="00D10F83" w:rsidP="00451E34">
            <w:pPr>
              <w:spacing w:before="120"/>
              <w:ind w:left="263"/>
              <w:rPr>
                <w:rFonts w:ascii="UIBsans" w:hAnsi="UIBsans" w:cs="Arial"/>
                <w:sz w:val="18"/>
                <w:szCs w:val="18"/>
                <w:lang w:val="es-ES"/>
              </w:rPr>
            </w:pPr>
            <w:r w:rsidRPr="000D3FA8">
              <w:rPr>
                <w:rFonts w:ascii="UIBsans" w:hAnsi="UIBsans" w:cs="Arial"/>
                <w:sz w:val="18"/>
                <w:szCs w:val="18"/>
                <w:lang w:val="es-ES"/>
              </w:rPr>
              <w:t xml:space="preserve">Fins / To </w:t>
            </w:r>
          </w:p>
          <w:p w:rsidR="00D10F83" w:rsidRPr="000D3FA8" w:rsidRDefault="008C11F4" w:rsidP="00451E34">
            <w:pPr>
              <w:spacing w:before="120"/>
              <w:ind w:left="263"/>
              <w:rPr>
                <w:rFonts w:ascii="UIBsans" w:hAnsi="UIBsans" w:cs="Arial"/>
                <w:sz w:val="18"/>
                <w:szCs w:val="18"/>
                <w:lang w:val="es-ES"/>
              </w:rPr>
            </w:pP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instrText xml:space="preserve"> FORMTEXT </w:instrText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fldChar w:fldCharType="separate"/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fldChar w:fldCharType="end"/>
            </w:r>
            <w:r w:rsidRPr="000D3FA8">
              <w:rPr>
                <w:rFonts w:ascii="UIBsans" w:hAnsi="UIBsans" w:cs="Arial"/>
                <w:sz w:val="18"/>
                <w:szCs w:val="18"/>
                <w:lang w:val="es-ES"/>
              </w:rPr>
              <w:t xml:space="preserve"> / </w:t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instrText xml:space="preserve"> FORMTEXT </w:instrText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fldChar w:fldCharType="separate"/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fldChar w:fldCharType="end"/>
            </w:r>
            <w:r w:rsidRPr="000D3FA8">
              <w:rPr>
                <w:rFonts w:ascii="UIBsans" w:hAnsi="UIBsans" w:cs="Arial"/>
                <w:sz w:val="18"/>
                <w:szCs w:val="18"/>
                <w:lang w:val="es-ES"/>
              </w:rPr>
              <w:t xml:space="preserve"> / </w:t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instrText xml:space="preserve"> FORMTEXT </w:instrText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fldChar w:fldCharType="separate"/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fldChar w:fldCharType="end"/>
            </w:r>
          </w:p>
        </w:tc>
        <w:tc>
          <w:tcPr>
            <w:tcW w:w="2340" w:type="dxa"/>
          </w:tcPr>
          <w:p w:rsidR="00D10F83" w:rsidRPr="000D3FA8" w:rsidRDefault="00D10F83" w:rsidP="00451E34">
            <w:pPr>
              <w:spacing w:before="120"/>
              <w:ind w:left="263"/>
              <w:rPr>
                <w:rFonts w:ascii="UIBsans" w:hAnsi="UIBsans" w:cs="Arial"/>
                <w:sz w:val="18"/>
                <w:szCs w:val="18"/>
                <w:lang w:val="es-ES"/>
              </w:rPr>
            </w:pPr>
            <w:r w:rsidRPr="000D3FA8">
              <w:rPr>
                <w:rFonts w:ascii="UIBsans" w:hAnsi="UIBsans" w:cs="Arial"/>
                <w:sz w:val="18"/>
                <w:szCs w:val="18"/>
                <w:lang w:val="es-ES"/>
              </w:rPr>
              <w:t xml:space="preserve">Des de /From  </w:t>
            </w:r>
          </w:p>
          <w:p w:rsidR="00D10F83" w:rsidRPr="000D3FA8" w:rsidRDefault="008C11F4" w:rsidP="00451E34">
            <w:pPr>
              <w:spacing w:before="120"/>
              <w:ind w:left="263"/>
              <w:rPr>
                <w:rFonts w:ascii="UIBsans" w:hAnsi="UIBsans" w:cs="Arial"/>
                <w:sz w:val="18"/>
                <w:szCs w:val="18"/>
                <w:lang w:val="es-ES"/>
              </w:rPr>
            </w:pP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instrText xml:space="preserve"> FORMTEXT </w:instrText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fldChar w:fldCharType="separate"/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fldChar w:fldCharType="end"/>
            </w:r>
            <w:r w:rsidRPr="000D3FA8">
              <w:rPr>
                <w:rFonts w:ascii="UIBsans" w:hAnsi="UIBsans" w:cs="Arial"/>
                <w:sz w:val="18"/>
                <w:szCs w:val="18"/>
                <w:lang w:val="es-ES"/>
              </w:rPr>
              <w:t xml:space="preserve"> / </w:t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instrText xml:space="preserve"> FORMTEXT </w:instrText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fldChar w:fldCharType="separate"/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fldChar w:fldCharType="end"/>
            </w:r>
            <w:r w:rsidRPr="000D3FA8">
              <w:rPr>
                <w:rFonts w:ascii="UIBsans" w:hAnsi="UIBsans" w:cs="Arial"/>
                <w:sz w:val="18"/>
                <w:szCs w:val="18"/>
                <w:lang w:val="es-ES"/>
              </w:rPr>
              <w:t xml:space="preserve"> / </w:t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instrText xml:space="preserve"> FORMTEXT </w:instrText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fldChar w:fldCharType="separate"/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fldChar w:fldCharType="end"/>
            </w:r>
          </w:p>
        </w:tc>
        <w:tc>
          <w:tcPr>
            <w:tcW w:w="3060" w:type="dxa"/>
          </w:tcPr>
          <w:p w:rsidR="00D10F83" w:rsidRPr="000D3FA8" w:rsidRDefault="00D10F83" w:rsidP="00451E34">
            <w:pPr>
              <w:spacing w:before="120"/>
              <w:ind w:left="263"/>
              <w:rPr>
                <w:rFonts w:ascii="UIBsans" w:hAnsi="UIBsans" w:cs="Arial"/>
                <w:sz w:val="18"/>
                <w:szCs w:val="18"/>
                <w:lang w:val="es-ES"/>
              </w:rPr>
            </w:pPr>
            <w:r w:rsidRPr="000D3FA8">
              <w:rPr>
                <w:rFonts w:ascii="UIBsans" w:hAnsi="UIBsans" w:cs="Arial"/>
                <w:sz w:val="18"/>
                <w:szCs w:val="18"/>
                <w:lang w:val="es-ES"/>
              </w:rPr>
              <w:t xml:space="preserve">Fins / To </w:t>
            </w:r>
          </w:p>
          <w:p w:rsidR="00D10F83" w:rsidRPr="000D3FA8" w:rsidRDefault="008C11F4" w:rsidP="00451E34">
            <w:pPr>
              <w:spacing w:before="120"/>
              <w:ind w:left="263"/>
              <w:rPr>
                <w:rFonts w:ascii="UIBsans" w:hAnsi="UIBsans" w:cs="Arial"/>
                <w:sz w:val="18"/>
                <w:szCs w:val="18"/>
                <w:lang w:val="es-ES"/>
              </w:rPr>
            </w:pP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instrText xml:space="preserve"> FORMTEXT </w:instrText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fldChar w:fldCharType="separate"/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fldChar w:fldCharType="end"/>
            </w:r>
            <w:r w:rsidRPr="000D3FA8">
              <w:rPr>
                <w:rFonts w:ascii="UIBsans" w:hAnsi="UIBsans" w:cs="Arial"/>
                <w:sz w:val="18"/>
                <w:szCs w:val="18"/>
                <w:lang w:val="es-ES"/>
              </w:rPr>
              <w:t xml:space="preserve"> / </w:t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instrText xml:space="preserve"> FORMTEXT </w:instrText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fldChar w:fldCharType="separate"/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fldChar w:fldCharType="end"/>
            </w:r>
            <w:r w:rsidRPr="000D3FA8">
              <w:rPr>
                <w:rFonts w:ascii="UIBsans" w:hAnsi="UIBsans" w:cs="Arial"/>
                <w:sz w:val="18"/>
                <w:szCs w:val="18"/>
                <w:lang w:val="es-ES"/>
              </w:rPr>
              <w:t xml:space="preserve"> / </w:t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instrText xml:space="preserve"> FORMTEXT </w:instrText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fldChar w:fldCharType="separate"/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noProof/>
                <w:sz w:val="18"/>
                <w:szCs w:val="18"/>
                <w:u w:val="single"/>
                <w:lang w:val="es-ES"/>
              </w:rPr>
              <w:t> </w:t>
            </w:r>
            <w:r w:rsidRPr="000D3FA8">
              <w:rPr>
                <w:rFonts w:ascii="UIBsans" w:hAnsi="UIBsans" w:cs="Arial"/>
                <w:sz w:val="18"/>
                <w:szCs w:val="18"/>
                <w:u w:val="single"/>
                <w:lang w:val="es-ES"/>
              </w:rPr>
              <w:fldChar w:fldCharType="end"/>
            </w:r>
          </w:p>
        </w:tc>
      </w:tr>
    </w:tbl>
    <w:p w:rsidR="00C6631C" w:rsidRPr="000D3FA8" w:rsidRDefault="00C6631C">
      <w:pPr>
        <w:rPr>
          <w:rFonts w:ascii="UIBsans" w:hAnsi="UIBsans" w:cs="Arial"/>
          <w:sz w:val="18"/>
          <w:szCs w:val="18"/>
        </w:rPr>
      </w:pPr>
    </w:p>
    <w:p w:rsidR="00741E57" w:rsidRPr="000D3FA8" w:rsidRDefault="00BA0458" w:rsidP="00451E34">
      <w:pPr>
        <w:ind w:left="-851"/>
        <w:rPr>
          <w:rFonts w:ascii="UIBsans" w:hAnsi="UIBsans" w:cs="Arial"/>
          <w:sz w:val="18"/>
          <w:szCs w:val="18"/>
        </w:rPr>
      </w:pPr>
      <w:r w:rsidRPr="000D3FA8">
        <w:rPr>
          <w:rFonts w:ascii="UIBsans" w:hAnsi="UIBsans" w:cs="Arial"/>
          <w:sz w:val="18"/>
          <w:szCs w:val="18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erifica1"/>
      <w:r w:rsidRPr="000D3FA8">
        <w:rPr>
          <w:rFonts w:ascii="UIBsans" w:hAnsi="UIBsans" w:cs="Arial"/>
          <w:sz w:val="18"/>
          <w:szCs w:val="18"/>
        </w:rPr>
        <w:instrText xml:space="preserve"> FORMCHECKBOX </w:instrText>
      </w:r>
      <w:r w:rsidR="00D6195E">
        <w:rPr>
          <w:rFonts w:ascii="UIBsans" w:hAnsi="UIBsans" w:cs="Arial"/>
          <w:sz w:val="18"/>
          <w:szCs w:val="18"/>
        </w:rPr>
      </w:r>
      <w:r w:rsidR="00D6195E">
        <w:rPr>
          <w:rFonts w:ascii="UIBsans" w:hAnsi="UIBsans" w:cs="Arial"/>
          <w:sz w:val="18"/>
          <w:szCs w:val="18"/>
        </w:rPr>
        <w:fldChar w:fldCharType="separate"/>
      </w:r>
      <w:r w:rsidRPr="000D3FA8">
        <w:rPr>
          <w:rFonts w:ascii="UIBsans" w:hAnsi="UIBsans" w:cs="Arial"/>
          <w:sz w:val="18"/>
          <w:szCs w:val="18"/>
        </w:rPr>
        <w:fldChar w:fldCharType="end"/>
      </w:r>
      <w:bookmarkEnd w:id="6"/>
      <w:r w:rsidRPr="000D3FA8">
        <w:rPr>
          <w:rFonts w:ascii="UIBsans" w:hAnsi="UIBsans" w:cs="Arial"/>
          <w:sz w:val="18"/>
          <w:szCs w:val="18"/>
        </w:rPr>
        <w:t xml:space="preserve"> Adjunt la proposta d’estudis / Learning agreement </w:t>
      </w:r>
      <w:r w:rsidR="001F7EFD">
        <w:rPr>
          <w:rFonts w:ascii="UIBsans" w:hAnsi="UIBsans" w:cs="Arial"/>
          <w:sz w:val="18"/>
          <w:szCs w:val="18"/>
        </w:rPr>
        <w:t>attached</w:t>
      </w:r>
    </w:p>
    <w:p w:rsidR="00BA0458" w:rsidRPr="000D3FA8" w:rsidRDefault="00BA0458">
      <w:pPr>
        <w:rPr>
          <w:rFonts w:ascii="UIBsans" w:hAnsi="UIBsans" w:cs="Arial"/>
          <w:sz w:val="18"/>
          <w:szCs w:val="18"/>
        </w:rPr>
      </w:pPr>
    </w:p>
    <w:p w:rsidR="00C6631C" w:rsidRPr="000D3FA8" w:rsidRDefault="00C6631C">
      <w:pPr>
        <w:rPr>
          <w:rFonts w:ascii="UIBsans" w:hAnsi="UIBsans" w:cs="Arial"/>
          <w:sz w:val="18"/>
          <w:szCs w:val="18"/>
        </w:rPr>
      </w:pPr>
    </w:p>
    <w:p w:rsidR="00741E57" w:rsidRPr="000D3FA8" w:rsidRDefault="00D10F83" w:rsidP="00451E34">
      <w:pPr>
        <w:ind w:left="-851"/>
        <w:rPr>
          <w:rFonts w:ascii="UIBsans" w:hAnsi="UIBsans" w:cs="Arial"/>
          <w:sz w:val="18"/>
          <w:szCs w:val="18"/>
        </w:rPr>
      </w:pPr>
      <w:r w:rsidRPr="000D3FA8">
        <w:rPr>
          <w:rFonts w:ascii="UIBsans" w:hAnsi="UIBsans" w:cs="Arial"/>
          <w:sz w:val="18"/>
          <w:szCs w:val="18"/>
        </w:rPr>
        <w:t>Signatura de l’estudiant</w:t>
      </w:r>
      <w:r w:rsidR="00B20DC8" w:rsidRPr="000D3FA8">
        <w:rPr>
          <w:rFonts w:ascii="UIBsans" w:hAnsi="UIBsans" w:cs="Arial"/>
          <w:sz w:val="18"/>
          <w:szCs w:val="18"/>
        </w:rPr>
        <w:t xml:space="preserve"> / Student’s signature........................................................</w:t>
      </w:r>
    </w:p>
    <w:p w:rsidR="008C11F4" w:rsidRPr="000D3FA8" w:rsidRDefault="008C11F4" w:rsidP="00451E34">
      <w:pPr>
        <w:ind w:left="-851"/>
        <w:rPr>
          <w:rFonts w:ascii="UIBsans" w:hAnsi="UIBsans" w:cs="Arial"/>
          <w:sz w:val="18"/>
          <w:szCs w:val="18"/>
        </w:rPr>
      </w:pPr>
    </w:p>
    <w:p w:rsidR="00B20DC8" w:rsidRPr="000D3FA8" w:rsidRDefault="00D10F83" w:rsidP="00451E34">
      <w:pPr>
        <w:ind w:left="-851"/>
        <w:rPr>
          <w:rFonts w:ascii="UIBsans" w:hAnsi="UIBsans" w:cs="Arial"/>
          <w:sz w:val="18"/>
          <w:szCs w:val="18"/>
        </w:rPr>
      </w:pPr>
      <w:r w:rsidRPr="000D3FA8">
        <w:rPr>
          <w:rFonts w:ascii="UIBsans" w:hAnsi="UIBsans" w:cs="Arial"/>
          <w:sz w:val="18"/>
          <w:szCs w:val="18"/>
        </w:rPr>
        <w:t>Data</w:t>
      </w:r>
      <w:r w:rsidR="00B20DC8" w:rsidRPr="000D3FA8">
        <w:rPr>
          <w:rFonts w:ascii="UIBsans" w:hAnsi="UIBsans" w:cs="Arial"/>
          <w:sz w:val="18"/>
          <w:szCs w:val="18"/>
        </w:rPr>
        <w:t xml:space="preserve"> / Date </w:t>
      </w:r>
      <w:r w:rsidR="008C11F4" w:rsidRPr="000D3FA8">
        <w:rPr>
          <w:rFonts w:ascii="UIBsans" w:hAnsi="UIBsans" w:cs="Arial"/>
          <w:sz w:val="18"/>
          <w:szCs w:val="18"/>
          <w:lang w:val="es-ES"/>
        </w:rPr>
        <w:t xml:space="preserve"> </w:t>
      </w:r>
      <w:r w:rsidR="008C11F4" w:rsidRPr="000D3FA8">
        <w:rPr>
          <w:rFonts w:ascii="UIBsans" w:hAnsi="UIBsans" w:cs="Arial"/>
          <w:sz w:val="18"/>
          <w:szCs w:val="18"/>
          <w:u w:val="single"/>
          <w:lang w:val="es-ES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8C11F4" w:rsidRPr="000D3FA8">
        <w:rPr>
          <w:rFonts w:ascii="UIBsans" w:hAnsi="UIBsans" w:cs="Arial"/>
          <w:sz w:val="18"/>
          <w:szCs w:val="18"/>
          <w:u w:val="single"/>
          <w:lang w:val="es-ES"/>
        </w:rPr>
        <w:instrText xml:space="preserve"> FORMTEXT </w:instrText>
      </w:r>
      <w:r w:rsidR="008C11F4" w:rsidRPr="000D3FA8">
        <w:rPr>
          <w:rFonts w:ascii="UIBsans" w:hAnsi="UIBsans" w:cs="Arial"/>
          <w:sz w:val="18"/>
          <w:szCs w:val="18"/>
          <w:u w:val="single"/>
          <w:lang w:val="es-ES"/>
        </w:rPr>
      </w:r>
      <w:r w:rsidR="008C11F4" w:rsidRPr="000D3FA8">
        <w:rPr>
          <w:rFonts w:ascii="UIBsans" w:hAnsi="UIBsans" w:cs="Arial"/>
          <w:sz w:val="18"/>
          <w:szCs w:val="18"/>
          <w:u w:val="single"/>
          <w:lang w:val="es-ES"/>
        </w:rPr>
        <w:fldChar w:fldCharType="separate"/>
      </w:r>
      <w:r w:rsidR="008C11F4" w:rsidRPr="000D3FA8">
        <w:rPr>
          <w:rFonts w:ascii="UIBsans" w:hAnsi="UIBsans" w:cs="Arial"/>
          <w:noProof/>
          <w:sz w:val="18"/>
          <w:szCs w:val="18"/>
          <w:u w:val="single"/>
          <w:lang w:val="es-ES"/>
        </w:rPr>
        <w:t> </w:t>
      </w:r>
      <w:r w:rsidR="008C11F4" w:rsidRPr="000D3FA8">
        <w:rPr>
          <w:rFonts w:ascii="UIBsans" w:hAnsi="UIBsans" w:cs="Arial"/>
          <w:noProof/>
          <w:sz w:val="18"/>
          <w:szCs w:val="18"/>
          <w:u w:val="single"/>
          <w:lang w:val="es-ES"/>
        </w:rPr>
        <w:t> </w:t>
      </w:r>
      <w:r w:rsidR="008C11F4" w:rsidRPr="000D3FA8">
        <w:rPr>
          <w:rFonts w:ascii="UIBsans" w:hAnsi="UIBsans" w:cs="Arial"/>
          <w:noProof/>
          <w:sz w:val="18"/>
          <w:szCs w:val="18"/>
          <w:u w:val="single"/>
          <w:lang w:val="es-ES"/>
        </w:rPr>
        <w:t> </w:t>
      </w:r>
      <w:r w:rsidR="008C11F4" w:rsidRPr="000D3FA8">
        <w:rPr>
          <w:rFonts w:ascii="UIBsans" w:hAnsi="UIBsans" w:cs="Arial"/>
          <w:noProof/>
          <w:sz w:val="18"/>
          <w:szCs w:val="18"/>
          <w:u w:val="single"/>
          <w:lang w:val="es-ES"/>
        </w:rPr>
        <w:t> </w:t>
      </w:r>
      <w:r w:rsidR="008C11F4" w:rsidRPr="000D3FA8">
        <w:rPr>
          <w:rFonts w:ascii="UIBsans" w:hAnsi="UIBsans" w:cs="Arial"/>
          <w:noProof/>
          <w:sz w:val="18"/>
          <w:szCs w:val="18"/>
          <w:u w:val="single"/>
          <w:lang w:val="es-ES"/>
        </w:rPr>
        <w:t> </w:t>
      </w:r>
      <w:r w:rsidR="008C11F4" w:rsidRPr="000D3FA8">
        <w:rPr>
          <w:rFonts w:ascii="UIBsans" w:hAnsi="UIBsans" w:cs="Arial"/>
          <w:sz w:val="18"/>
          <w:szCs w:val="18"/>
          <w:u w:val="single"/>
          <w:lang w:val="es-ES"/>
        </w:rPr>
        <w:fldChar w:fldCharType="end"/>
      </w:r>
      <w:r w:rsidR="008C11F4" w:rsidRPr="000D3FA8">
        <w:rPr>
          <w:rFonts w:ascii="UIBsans" w:hAnsi="UIBsans" w:cs="Arial"/>
          <w:sz w:val="18"/>
          <w:szCs w:val="18"/>
          <w:lang w:val="es-ES"/>
        </w:rPr>
        <w:t xml:space="preserve"> / </w:t>
      </w:r>
      <w:r w:rsidR="008C11F4" w:rsidRPr="000D3FA8">
        <w:rPr>
          <w:rFonts w:ascii="UIBsans" w:hAnsi="UIBsans" w:cs="Arial"/>
          <w:sz w:val="18"/>
          <w:szCs w:val="18"/>
          <w:u w:val="single"/>
          <w:lang w:val="es-ES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8C11F4" w:rsidRPr="000D3FA8">
        <w:rPr>
          <w:rFonts w:ascii="UIBsans" w:hAnsi="UIBsans" w:cs="Arial"/>
          <w:sz w:val="18"/>
          <w:szCs w:val="18"/>
          <w:u w:val="single"/>
          <w:lang w:val="es-ES"/>
        </w:rPr>
        <w:instrText xml:space="preserve"> FORMTEXT </w:instrText>
      </w:r>
      <w:r w:rsidR="008C11F4" w:rsidRPr="000D3FA8">
        <w:rPr>
          <w:rFonts w:ascii="UIBsans" w:hAnsi="UIBsans" w:cs="Arial"/>
          <w:sz w:val="18"/>
          <w:szCs w:val="18"/>
          <w:u w:val="single"/>
          <w:lang w:val="es-ES"/>
        </w:rPr>
      </w:r>
      <w:r w:rsidR="008C11F4" w:rsidRPr="000D3FA8">
        <w:rPr>
          <w:rFonts w:ascii="UIBsans" w:hAnsi="UIBsans" w:cs="Arial"/>
          <w:sz w:val="18"/>
          <w:szCs w:val="18"/>
          <w:u w:val="single"/>
          <w:lang w:val="es-ES"/>
        </w:rPr>
        <w:fldChar w:fldCharType="separate"/>
      </w:r>
      <w:r w:rsidR="008C11F4" w:rsidRPr="000D3FA8">
        <w:rPr>
          <w:rFonts w:ascii="UIBsans" w:hAnsi="UIBsans" w:cs="Arial"/>
          <w:noProof/>
          <w:sz w:val="18"/>
          <w:szCs w:val="18"/>
          <w:u w:val="single"/>
          <w:lang w:val="es-ES"/>
        </w:rPr>
        <w:t> </w:t>
      </w:r>
      <w:r w:rsidR="008C11F4" w:rsidRPr="000D3FA8">
        <w:rPr>
          <w:rFonts w:ascii="UIBsans" w:hAnsi="UIBsans" w:cs="Arial"/>
          <w:noProof/>
          <w:sz w:val="18"/>
          <w:szCs w:val="18"/>
          <w:u w:val="single"/>
          <w:lang w:val="es-ES"/>
        </w:rPr>
        <w:t> </w:t>
      </w:r>
      <w:r w:rsidR="008C11F4" w:rsidRPr="000D3FA8">
        <w:rPr>
          <w:rFonts w:ascii="UIBsans" w:hAnsi="UIBsans" w:cs="Arial"/>
          <w:noProof/>
          <w:sz w:val="18"/>
          <w:szCs w:val="18"/>
          <w:u w:val="single"/>
          <w:lang w:val="es-ES"/>
        </w:rPr>
        <w:t> </w:t>
      </w:r>
      <w:r w:rsidR="008C11F4" w:rsidRPr="000D3FA8">
        <w:rPr>
          <w:rFonts w:ascii="UIBsans" w:hAnsi="UIBsans" w:cs="Arial"/>
          <w:noProof/>
          <w:sz w:val="18"/>
          <w:szCs w:val="18"/>
          <w:u w:val="single"/>
          <w:lang w:val="es-ES"/>
        </w:rPr>
        <w:t> </w:t>
      </w:r>
      <w:r w:rsidR="008C11F4" w:rsidRPr="000D3FA8">
        <w:rPr>
          <w:rFonts w:ascii="UIBsans" w:hAnsi="UIBsans" w:cs="Arial"/>
          <w:noProof/>
          <w:sz w:val="18"/>
          <w:szCs w:val="18"/>
          <w:u w:val="single"/>
          <w:lang w:val="es-ES"/>
        </w:rPr>
        <w:t> </w:t>
      </w:r>
      <w:r w:rsidR="008C11F4" w:rsidRPr="000D3FA8">
        <w:rPr>
          <w:rFonts w:ascii="UIBsans" w:hAnsi="UIBsans" w:cs="Arial"/>
          <w:sz w:val="18"/>
          <w:szCs w:val="18"/>
          <w:u w:val="single"/>
          <w:lang w:val="es-ES"/>
        </w:rPr>
        <w:fldChar w:fldCharType="end"/>
      </w:r>
      <w:r w:rsidR="008C11F4" w:rsidRPr="000D3FA8">
        <w:rPr>
          <w:rFonts w:ascii="UIBsans" w:hAnsi="UIBsans" w:cs="Arial"/>
          <w:sz w:val="18"/>
          <w:szCs w:val="18"/>
          <w:lang w:val="es-ES"/>
        </w:rPr>
        <w:t xml:space="preserve"> / </w:t>
      </w:r>
      <w:r w:rsidR="008C11F4" w:rsidRPr="000D3FA8">
        <w:rPr>
          <w:rFonts w:ascii="UIBsans" w:hAnsi="UIBsans" w:cs="Arial"/>
          <w:sz w:val="18"/>
          <w:szCs w:val="18"/>
          <w:u w:val="single"/>
          <w:lang w:val="es-ES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8C11F4" w:rsidRPr="000D3FA8">
        <w:rPr>
          <w:rFonts w:ascii="UIBsans" w:hAnsi="UIBsans" w:cs="Arial"/>
          <w:sz w:val="18"/>
          <w:szCs w:val="18"/>
          <w:u w:val="single"/>
          <w:lang w:val="es-ES"/>
        </w:rPr>
        <w:instrText xml:space="preserve"> FORMTEXT </w:instrText>
      </w:r>
      <w:r w:rsidR="008C11F4" w:rsidRPr="000D3FA8">
        <w:rPr>
          <w:rFonts w:ascii="UIBsans" w:hAnsi="UIBsans" w:cs="Arial"/>
          <w:sz w:val="18"/>
          <w:szCs w:val="18"/>
          <w:u w:val="single"/>
          <w:lang w:val="es-ES"/>
        </w:rPr>
      </w:r>
      <w:r w:rsidR="008C11F4" w:rsidRPr="000D3FA8">
        <w:rPr>
          <w:rFonts w:ascii="UIBsans" w:hAnsi="UIBsans" w:cs="Arial"/>
          <w:sz w:val="18"/>
          <w:szCs w:val="18"/>
          <w:u w:val="single"/>
          <w:lang w:val="es-ES"/>
        </w:rPr>
        <w:fldChar w:fldCharType="separate"/>
      </w:r>
      <w:r w:rsidR="008C11F4" w:rsidRPr="000D3FA8">
        <w:rPr>
          <w:rFonts w:ascii="UIBsans" w:hAnsi="UIBsans" w:cs="Arial"/>
          <w:noProof/>
          <w:sz w:val="18"/>
          <w:szCs w:val="18"/>
          <w:u w:val="single"/>
          <w:lang w:val="es-ES"/>
        </w:rPr>
        <w:t> </w:t>
      </w:r>
      <w:r w:rsidR="008C11F4" w:rsidRPr="000D3FA8">
        <w:rPr>
          <w:rFonts w:ascii="UIBsans" w:hAnsi="UIBsans" w:cs="Arial"/>
          <w:noProof/>
          <w:sz w:val="18"/>
          <w:szCs w:val="18"/>
          <w:u w:val="single"/>
          <w:lang w:val="es-ES"/>
        </w:rPr>
        <w:t> </w:t>
      </w:r>
      <w:r w:rsidR="008C11F4" w:rsidRPr="000D3FA8">
        <w:rPr>
          <w:rFonts w:ascii="UIBsans" w:hAnsi="UIBsans" w:cs="Arial"/>
          <w:noProof/>
          <w:sz w:val="18"/>
          <w:szCs w:val="18"/>
          <w:u w:val="single"/>
          <w:lang w:val="es-ES"/>
        </w:rPr>
        <w:t> </w:t>
      </w:r>
      <w:r w:rsidR="008C11F4" w:rsidRPr="000D3FA8">
        <w:rPr>
          <w:rFonts w:ascii="UIBsans" w:hAnsi="UIBsans" w:cs="Arial"/>
          <w:noProof/>
          <w:sz w:val="18"/>
          <w:szCs w:val="18"/>
          <w:u w:val="single"/>
          <w:lang w:val="es-ES"/>
        </w:rPr>
        <w:t> </w:t>
      </w:r>
      <w:r w:rsidR="008C11F4" w:rsidRPr="000D3FA8">
        <w:rPr>
          <w:rFonts w:ascii="UIBsans" w:hAnsi="UIBsans" w:cs="Arial"/>
          <w:noProof/>
          <w:sz w:val="18"/>
          <w:szCs w:val="18"/>
          <w:u w:val="single"/>
          <w:lang w:val="es-ES"/>
        </w:rPr>
        <w:t> </w:t>
      </w:r>
      <w:r w:rsidR="008C11F4" w:rsidRPr="000D3FA8">
        <w:rPr>
          <w:rFonts w:ascii="UIBsans" w:hAnsi="UIBsans" w:cs="Arial"/>
          <w:sz w:val="18"/>
          <w:szCs w:val="18"/>
          <w:u w:val="single"/>
          <w:lang w:val="es-ES"/>
        </w:rPr>
        <w:fldChar w:fldCharType="end"/>
      </w:r>
      <w:r w:rsidR="00B20DC8" w:rsidRPr="000D3FA8">
        <w:rPr>
          <w:rFonts w:ascii="UIBsans" w:hAnsi="UIBsans" w:cs="Arial"/>
          <w:sz w:val="18"/>
          <w:szCs w:val="18"/>
        </w:rPr>
        <w:t>.</w:t>
      </w:r>
    </w:p>
    <w:p w:rsidR="00741E57" w:rsidRPr="000D3FA8" w:rsidRDefault="00741E57" w:rsidP="008C11F4">
      <w:pPr>
        <w:rPr>
          <w:rFonts w:ascii="UIBsans" w:hAnsi="UIBsans" w:cs="Arial"/>
          <w:sz w:val="18"/>
          <w:szCs w:val="18"/>
        </w:rPr>
      </w:pPr>
    </w:p>
    <w:tbl>
      <w:tblPr>
        <w:tblStyle w:val="Taulaambquadrcula"/>
        <w:tblW w:w="10751" w:type="dxa"/>
        <w:tblInd w:w="-743" w:type="dxa"/>
        <w:tblLook w:val="01E0" w:firstRow="1" w:lastRow="1" w:firstColumn="1" w:lastColumn="1" w:noHBand="0" w:noVBand="0"/>
      </w:tblPr>
      <w:tblGrid>
        <w:gridCol w:w="10751"/>
      </w:tblGrid>
      <w:tr w:rsidR="00B20DC8" w:rsidRPr="000D3FA8" w:rsidTr="00451E34">
        <w:trPr>
          <w:trHeight w:val="2251"/>
        </w:trPr>
        <w:tc>
          <w:tcPr>
            <w:tcW w:w="10751" w:type="dxa"/>
          </w:tcPr>
          <w:p w:rsidR="00B20DC8" w:rsidRPr="00C051BC" w:rsidRDefault="00D10F83" w:rsidP="00A12A31">
            <w:pPr>
              <w:spacing w:before="120"/>
              <w:rPr>
                <w:rFonts w:ascii="UIBsans" w:hAnsi="UIBsans" w:cs="Arial"/>
                <w:b/>
                <w:color w:val="0070C0"/>
                <w:sz w:val="18"/>
                <w:szCs w:val="18"/>
              </w:rPr>
            </w:pPr>
            <w:r w:rsidRPr="00C051BC">
              <w:rPr>
                <w:rFonts w:ascii="UIBsans" w:hAnsi="UIBsans" w:cs="Arial"/>
                <w:b/>
                <w:color w:val="0070C0"/>
                <w:sz w:val="18"/>
                <w:szCs w:val="18"/>
              </w:rPr>
              <w:t xml:space="preserve">UNIVERSITAT </w:t>
            </w:r>
            <w:r w:rsidR="0045616E" w:rsidRPr="00C051BC">
              <w:rPr>
                <w:rFonts w:ascii="UIBsans" w:hAnsi="UIBsans" w:cs="Arial"/>
                <w:b/>
                <w:color w:val="0070C0"/>
                <w:sz w:val="18"/>
                <w:szCs w:val="18"/>
              </w:rPr>
              <w:t>DE DESTINACIÓ</w:t>
            </w:r>
            <w:r w:rsidR="00421345" w:rsidRPr="00C051BC">
              <w:rPr>
                <w:rFonts w:ascii="UIBsans" w:hAnsi="UIBsans" w:cs="Arial"/>
                <w:b/>
                <w:color w:val="0070C0"/>
                <w:sz w:val="18"/>
                <w:szCs w:val="18"/>
              </w:rPr>
              <w:t xml:space="preserve"> / </w:t>
            </w:r>
            <w:r w:rsidR="0045616E" w:rsidRPr="00C051BC">
              <w:rPr>
                <w:rFonts w:ascii="UIBsans" w:hAnsi="UIBsans" w:cs="Arial"/>
                <w:b/>
                <w:color w:val="0070C0"/>
                <w:sz w:val="18"/>
                <w:szCs w:val="18"/>
              </w:rPr>
              <w:t>HOST</w:t>
            </w:r>
            <w:r w:rsidR="00750CFA" w:rsidRPr="00C051BC">
              <w:rPr>
                <w:rFonts w:ascii="UIBsans" w:hAnsi="UIBsans" w:cs="Arial"/>
                <w:b/>
                <w:color w:val="0070C0"/>
                <w:sz w:val="18"/>
                <w:szCs w:val="18"/>
              </w:rPr>
              <w:t xml:space="preserve"> INSTITUTION</w:t>
            </w:r>
          </w:p>
          <w:p w:rsidR="00B20DC8" w:rsidRPr="000D3FA8" w:rsidRDefault="007F1DFB" w:rsidP="00B20DC8">
            <w:pPr>
              <w:rPr>
                <w:rFonts w:ascii="UIBsans" w:hAnsi="UIBsans" w:cs="Arial"/>
                <w:sz w:val="18"/>
                <w:szCs w:val="18"/>
              </w:rPr>
            </w:pPr>
            <w:r w:rsidRPr="000D3FA8">
              <w:rPr>
                <w:rFonts w:ascii="UIBsans" w:hAnsi="UIBsans" w:cs="Arial"/>
                <w:sz w:val="18"/>
                <w:szCs w:val="18"/>
              </w:rPr>
              <w:t>Accepto la proposta d’ampliació</w:t>
            </w:r>
            <w:r w:rsidR="00421345" w:rsidRPr="000D3FA8">
              <w:rPr>
                <w:rFonts w:ascii="UIBsans" w:hAnsi="UIBsans" w:cs="Arial"/>
                <w:sz w:val="18"/>
                <w:szCs w:val="18"/>
              </w:rPr>
              <w:t xml:space="preserve"> / </w:t>
            </w:r>
            <w:r w:rsidR="00B20DC8" w:rsidRPr="000D3FA8">
              <w:rPr>
                <w:rFonts w:ascii="UIBsans" w:hAnsi="UIBsans" w:cs="Arial"/>
                <w:sz w:val="18"/>
                <w:szCs w:val="18"/>
              </w:rPr>
              <w:t>We confirm that the proposed extension is approved.</w:t>
            </w:r>
          </w:p>
          <w:p w:rsidR="007D7AD5" w:rsidRPr="000D3FA8" w:rsidRDefault="007D7AD5" w:rsidP="00B20DC8">
            <w:pPr>
              <w:rPr>
                <w:rFonts w:ascii="UIBsans" w:hAnsi="UIBsans" w:cs="Arial"/>
                <w:sz w:val="18"/>
                <w:szCs w:val="18"/>
              </w:rPr>
            </w:pPr>
          </w:p>
          <w:p w:rsidR="00B20DC8" w:rsidRPr="000D3FA8" w:rsidRDefault="007F1DFB" w:rsidP="00B20DC8">
            <w:pPr>
              <w:rPr>
                <w:rFonts w:ascii="UIBsans" w:hAnsi="UIBsans" w:cs="Arial"/>
                <w:sz w:val="18"/>
                <w:szCs w:val="18"/>
              </w:rPr>
            </w:pPr>
            <w:r w:rsidRPr="000D3FA8">
              <w:rPr>
                <w:rFonts w:ascii="UIBsans" w:hAnsi="UIBsans" w:cs="Arial"/>
                <w:sz w:val="18"/>
                <w:szCs w:val="18"/>
              </w:rPr>
              <w:t xml:space="preserve">Firma del coordinador </w:t>
            </w:r>
            <w:r w:rsidR="007D7AD5" w:rsidRPr="000D3FA8">
              <w:rPr>
                <w:rFonts w:ascii="UIBsans" w:hAnsi="UIBsans" w:cs="Arial"/>
                <w:sz w:val="18"/>
                <w:szCs w:val="18"/>
              </w:rPr>
              <w:t>institucional</w:t>
            </w:r>
            <w:r w:rsidRPr="000D3FA8">
              <w:rPr>
                <w:rFonts w:ascii="UIBsans" w:hAnsi="UIBsans" w:cs="Arial"/>
                <w:sz w:val="18"/>
                <w:szCs w:val="18"/>
              </w:rPr>
              <w:t xml:space="preserve"> i segell     </w:t>
            </w:r>
            <w:r w:rsidR="00B20DC8" w:rsidRPr="000D3FA8">
              <w:rPr>
                <w:rFonts w:ascii="UIBsans" w:hAnsi="UIBsans" w:cs="Arial"/>
                <w:sz w:val="18"/>
                <w:szCs w:val="18"/>
              </w:rPr>
              <w:t xml:space="preserve">     </w:t>
            </w:r>
            <w:r w:rsidR="007D7AD5" w:rsidRPr="000D3FA8">
              <w:rPr>
                <w:rFonts w:ascii="UIBsans" w:hAnsi="UIBsans" w:cs="Arial"/>
                <w:sz w:val="18"/>
                <w:szCs w:val="18"/>
              </w:rPr>
              <w:t xml:space="preserve">        </w:t>
            </w:r>
            <w:r w:rsidR="00B20DC8" w:rsidRPr="000D3FA8">
              <w:rPr>
                <w:rFonts w:ascii="UIBsans" w:hAnsi="UIBsans" w:cs="Arial"/>
                <w:sz w:val="18"/>
                <w:szCs w:val="18"/>
              </w:rPr>
              <w:t xml:space="preserve">   </w:t>
            </w:r>
            <w:r w:rsidR="00A12A31" w:rsidRPr="000D3FA8">
              <w:rPr>
                <w:rFonts w:ascii="UIBsans" w:hAnsi="UIBsans" w:cs="Arial"/>
                <w:sz w:val="18"/>
                <w:szCs w:val="18"/>
              </w:rPr>
              <w:t xml:space="preserve">    </w:t>
            </w:r>
            <w:r w:rsidR="00421345" w:rsidRPr="000D3FA8">
              <w:rPr>
                <w:rFonts w:ascii="UIBsans" w:hAnsi="UIBsans" w:cs="Arial"/>
                <w:sz w:val="18"/>
                <w:szCs w:val="18"/>
              </w:rPr>
              <w:t xml:space="preserve">                            </w:t>
            </w:r>
            <w:r w:rsidR="00F501D5" w:rsidRPr="000D3FA8">
              <w:rPr>
                <w:rFonts w:ascii="UIBsans" w:hAnsi="UIBsans" w:cs="Arial"/>
                <w:sz w:val="18"/>
                <w:szCs w:val="18"/>
              </w:rPr>
              <w:t xml:space="preserve">  </w:t>
            </w:r>
            <w:r w:rsidR="00421345" w:rsidRPr="000D3FA8">
              <w:rPr>
                <w:rFonts w:ascii="UIBsans" w:hAnsi="UIBsans" w:cs="Arial"/>
                <w:sz w:val="18"/>
                <w:szCs w:val="18"/>
              </w:rPr>
              <w:t xml:space="preserve">      </w:t>
            </w:r>
            <w:r w:rsidR="00A12A31" w:rsidRPr="000D3FA8">
              <w:rPr>
                <w:rFonts w:ascii="UIBsans" w:hAnsi="UIBsans" w:cs="Arial"/>
                <w:sz w:val="18"/>
                <w:szCs w:val="18"/>
              </w:rPr>
              <w:t xml:space="preserve">      </w:t>
            </w:r>
            <w:r w:rsidR="00B20DC8" w:rsidRPr="000D3FA8">
              <w:rPr>
                <w:rFonts w:ascii="UIBsans" w:hAnsi="UIBsans" w:cs="Arial"/>
                <w:sz w:val="18"/>
                <w:szCs w:val="18"/>
              </w:rPr>
              <w:t xml:space="preserve">Firma del </w:t>
            </w:r>
            <w:r w:rsidR="007D7AD5" w:rsidRPr="000D3FA8">
              <w:rPr>
                <w:rFonts w:ascii="UIBsans" w:hAnsi="UIBsans" w:cs="Arial"/>
                <w:sz w:val="18"/>
                <w:szCs w:val="18"/>
              </w:rPr>
              <w:t>Servicio de Relaciones Internacionales</w:t>
            </w:r>
          </w:p>
          <w:p w:rsidR="00B20DC8" w:rsidRPr="000D3FA8" w:rsidRDefault="00B20DC8" w:rsidP="00B20DC8">
            <w:pPr>
              <w:rPr>
                <w:rFonts w:ascii="UIBsans" w:hAnsi="UIBsans" w:cs="Arial"/>
                <w:sz w:val="18"/>
                <w:szCs w:val="18"/>
              </w:rPr>
            </w:pPr>
            <w:r w:rsidRPr="000D3FA8">
              <w:rPr>
                <w:rFonts w:ascii="UIBsans" w:hAnsi="UIBsans" w:cs="Arial"/>
                <w:sz w:val="18"/>
                <w:szCs w:val="18"/>
              </w:rPr>
              <w:t xml:space="preserve">Signature of </w:t>
            </w:r>
            <w:r w:rsidR="007D7AD5" w:rsidRPr="000D3FA8">
              <w:rPr>
                <w:rFonts w:ascii="UIBsans" w:hAnsi="UIBsans" w:cs="Arial"/>
                <w:sz w:val="18"/>
                <w:szCs w:val="18"/>
              </w:rPr>
              <w:t xml:space="preserve">the institutional </w:t>
            </w:r>
            <w:r w:rsidRPr="000D3FA8">
              <w:rPr>
                <w:rFonts w:ascii="UIBsans" w:hAnsi="UIBsans" w:cs="Arial"/>
                <w:sz w:val="18"/>
                <w:szCs w:val="18"/>
              </w:rPr>
              <w:t>coordinator and seal</w:t>
            </w:r>
            <w:r w:rsidR="00A12A31" w:rsidRPr="000D3FA8">
              <w:rPr>
                <w:rFonts w:ascii="UIBsans" w:hAnsi="UIBsans" w:cs="Arial"/>
                <w:sz w:val="18"/>
                <w:szCs w:val="18"/>
              </w:rPr>
              <w:t xml:space="preserve">                    </w:t>
            </w:r>
            <w:r w:rsidR="00421345" w:rsidRPr="000D3FA8">
              <w:rPr>
                <w:rFonts w:ascii="UIBsans" w:hAnsi="UIBsans" w:cs="Arial"/>
                <w:sz w:val="18"/>
                <w:szCs w:val="18"/>
              </w:rPr>
              <w:t xml:space="preserve">                          </w:t>
            </w:r>
            <w:r w:rsidR="00F501D5" w:rsidRPr="000D3FA8">
              <w:rPr>
                <w:rFonts w:ascii="UIBsans" w:hAnsi="UIBsans" w:cs="Arial"/>
                <w:sz w:val="18"/>
                <w:szCs w:val="18"/>
              </w:rPr>
              <w:t xml:space="preserve"> </w:t>
            </w:r>
            <w:r w:rsidR="00421345" w:rsidRPr="000D3FA8">
              <w:rPr>
                <w:rFonts w:ascii="UIBsans" w:hAnsi="UIBsans" w:cs="Arial"/>
                <w:sz w:val="18"/>
                <w:szCs w:val="18"/>
              </w:rPr>
              <w:t xml:space="preserve">         </w:t>
            </w:r>
            <w:r w:rsidR="007D7AD5" w:rsidRPr="000D3FA8">
              <w:rPr>
                <w:rFonts w:ascii="UIBsans" w:hAnsi="UIBsans" w:cs="Arial"/>
                <w:sz w:val="18"/>
                <w:szCs w:val="18"/>
              </w:rPr>
              <w:t>International Relations Office signature and seal</w:t>
            </w:r>
          </w:p>
          <w:p w:rsidR="00A12A31" w:rsidRPr="000D3FA8" w:rsidRDefault="00A12A31" w:rsidP="00B20DC8">
            <w:pPr>
              <w:rPr>
                <w:rFonts w:ascii="UIBsans" w:hAnsi="UIBsans" w:cs="Arial"/>
                <w:sz w:val="18"/>
                <w:szCs w:val="18"/>
              </w:rPr>
            </w:pPr>
          </w:p>
          <w:p w:rsidR="007D7AD5" w:rsidRPr="000D3FA8" w:rsidRDefault="007D7AD5" w:rsidP="00B20DC8">
            <w:pPr>
              <w:rPr>
                <w:rFonts w:ascii="UIBsans" w:hAnsi="UIBsans" w:cs="Arial"/>
                <w:sz w:val="18"/>
                <w:szCs w:val="18"/>
              </w:rPr>
            </w:pPr>
          </w:p>
          <w:p w:rsidR="00A12A31" w:rsidRPr="000D3FA8" w:rsidRDefault="00A12A31" w:rsidP="00B20DC8">
            <w:pPr>
              <w:rPr>
                <w:rFonts w:ascii="UIBsans" w:hAnsi="UIBsans" w:cs="Arial"/>
                <w:sz w:val="18"/>
                <w:szCs w:val="18"/>
              </w:rPr>
            </w:pPr>
          </w:p>
          <w:p w:rsidR="00A12A31" w:rsidRPr="000D3FA8" w:rsidRDefault="00A12A31" w:rsidP="00B20DC8">
            <w:pPr>
              <w:rPr>
                <w:rFonts w:ascii="UIBsans" w:hAnsi="UIBsans" w:cs="Arial"/>
                <w:sz w:val="18"/>
                <w:szCs w:val="18"/>
              </w:rPr>
            </w:pPr>
            <w:r w:rsidRPr="000D3FA8">
              <w:rPr>
                <w:rFonts w:ascii="UIBsans" w:hAnsi="UIBsans" w:cs="Arial"/>
                <w:sz w:val="18"/>
                <w:szCs w:val="18"/>
              </w:rPr>
              <w:t xml:space="preserve">Name: ................................................................           </w:t>
            </w:r>
            <w:r w:rsidR="00421345" w:rsidRPr="000D3FA8">
              <w:rPr>
                <w:rFonts w:ascii="UIBsans" w:hAnsi="UIBsans" w:cs="Arial"/>
                <w:sz w:val="18"/>
                <w:szCs w:val="18"/>
              </w:rPr>
              <w:t xml:space="preserve">                                   </w:t>
            </w:r>
            <w:r w:rsidRPr="000D3FA8">
              <w:rPr>
                <w:rFonts w:ascii="UIBsans" w:hAnsi="UIBsans" w:cs="Arial"/>
                <w:sz w:val="18"/>
                <w:szCs w:val="18"/>
              </w:rPr>
              <w:t xml:space="preserve"> </w:t>
            </w:r>
            <w:r w:rsidR="00F501D5" w:rsidRPr="000D3FA8">
              <w:rPr>
                <w:rFonts w:ascii="UIBsans" w:hAnsi="UIBsans" w:cs="Arial"/>
                <w:sz w:val="18"/>
                <w:szCs w:val="18"/>
              </w:rPr>
              <w:t xml:space="preserve"> </w:t>
            </w:r>
            <w:r w:rsidRPr="000D3FA8">
              <w:rPr>
                <w:rFonts w:ascii="UIBsans" w:hAnsi="UIBsans" w:cs="Arial"/>
                <w:sz w:val="18"/>
                <w:szCs w:val="18"/>
              </w:rPr>
              <w:t xml:space="preserve">          Name:.................................................................</w:t>
            </w:r>
          </w:p>
          <w:p w:rsidR="00A12A31" w:rsidRPr="000D3FA8" w:rsidRDefault="00A12A31" w:rsidP="00B20DC8">
            <w:pPr>
              <w:rPr>
                <w:rFonts w:ascii="UIBsans" w:hAnsi="UIBsans" w:cs="Arial"/>
                <w:sz w:val="18"/>
                <w:szCs w:val="18"/>
              </w:rPr>
            </w:pPr>
            <w:r w:rsidRPr="000D3FA8">
              <w:rPr>
                <w:rFonts w:ascii="UIBsans" w:hAnsi="UIBsans" w:cs="Arial"/>
                <w:sz w:val="18"/>
                <w:szCs w:val="18"/>
              </w:rPr>
              <w:t xml:space="preserve">Date:...................................................................                 </w:t>
            </w:r>
            <w:r w:rsidR="00421345" w:rsidRPr="000D3FA8">
              <w:rPr>
                <w:rFonts w:ascii="UIBsans" w:hAnsi="UIBsans" w:cs="Arial"/>
                <w:sz w:val="18"/>
                <w:szCs w:val="18"/>
              </w:rPr>
              <w:t xml:space="preserve">                             </w:t>
            </w:r>
            <w:r w:rsidR="00F501D5" w:rsidRPr="000D3FA8">
              <w:rPr>
                <w:rFonts w:ascii="UIBsans" w:hAnsi="UIBsans" w:cs="Arial"/>
                <w:sz w:val="18"/>
                <w:szCs w:val="18"/>
              </w:rPr>
              <w:t xml:space="preserve"> </w:t>
            </w:r>
            <w:r w:rsidR="00421345" w:rsidRPr="000D3FA8">
              <w:rPr>
                <w:rFonts w:ascii="UIBsans" w:hAnsi="UIBsans" w:cs="Arial"/>
                <w:sz w:val="18"/>
                <w:szCs w:val="18"/>
              </w:rPr>
              <w:t xml:space="preserve">      </w:t>
            </w:r>
            <w:r w:rsidRPr="000D3FA8">
              <w:rPr>
                <w:rFonts w:ascii="UIBsans" w:hAnsi="UIBsans" w:cs="Arial"/>
                <w:sz w:val="18"/>
                <w:szCs w:val="18"/>
              </w:rPr>
              <w:t xml:space="preserve">     Date:...................................................................</w:t>
            </w:r>
          </w:p>
        </w:tc>
      </w:tr>
      <w:tr w:rsidR="00567DAB" w:rsidRPr="000D3FA8" w:rsidTr="00451E34">
        <w:tc>
          <w:tcPr>
            <w:tcW w:w="10751" w:type="dxa"/>
          </w:tcPr>
          <w:p w:rsidR="00567DAB" w:rsidRPr="00C051BC" w:rsidRDefault="00567DAB" w:rsidP="00567DAB">
            <w:pPr>
              <w:spacing w:before="120"/>
              <w:rPr>
                <w:rFonts w:ascii="UIBsans" w:hAnsi="UIBsans" w:cs="Arial"/>
                <w:b/>
                <w:color w:val="0070C0"/>
                <w:sz w:val="18"/>
                <w:szCs w:val="18"/>
              </w:rPr>
            </w:pPr>
            <w:r w:rsidRPr="00C051BC">
              <w:rPr>
                <w:rFonts w:ascii="UIBsans" w:hAnsi="UIBsans" w:cs="Arial"/>
                <w:b/>
                <w:color w:val="0070C0"/>
                <w:sz w:val="18"/>
                <w:szCs w:val="18"/>
              </w:rPr>
              <w:t xml:space="preserve">UNIVERSITAT DE LES ILLES BALEARS </w:t>
            </w:r>
            <w:r w:rsidR="00891204" w:rsidRPr="00C051BC">
              <w:rPr>
                <w:rFonts w:ascii="UIBsans" w:hAnsi="UIBsans" w:cs="Arial"/>
                <w:b/>
                <w:color w:val="0070C0"/>
                <w:sz w:val="18"/>
                <w:szCs w:val="18"/>
              </w:rPr>
              <w:t>(UIB)</w:t>
            </w:r>
          </w:p>
          <w:p w:rsidR="007F1DFB" w:rsidRPr="000D3FA8" w:rsidRDefault="007F1DFB" w:rsidP="007F1DFB">
            <w:pPr>
              <w:rPr>
                <w:rFonts w:ascii="UIBsans" w:hAnsi="UIBsans" w:cs="Arial"/>
                <w:sz w:val="18"/>
                <w:szCs w:val="18"/>
              </w:rPr>
            </w:pPr>
            <w:r w:rsidRPr="000D3FA8">
              <w:rPr>
                <w:rFonts w:ascii="UIBsans" w:hAnsi="UIBsans" w:cs="Arial"/>
                <w:sz w:val="18"/>
                <w:szCs w:val="18"/>
              </w:rPr>
              <w:t>Accepto la proposta d’ampliació</w:t>
            </w:r>
            <w:r w:rsidR="00421345" w:rsidRPr="000D3FA8">
              <w:rPr>
                <w:rFonts w:ascii="UIBsans" w:hAnsi="UIBsans" w:cs="Arial"/>
                <w:sz w:val="18"/>
                <w:szCs w:val="18"/>
              </w:rPr>
              <w:t xml:space="preserve"> / </w:t>
            </w:r>
            <w:r w:rsidRPr="000D3FA8">
              <w:rPr>
                <w:rFonts w:ascii="UIBsans" w:hAnsi="UIBsans" w:cs="Arial"/>
                <w:sz w:val="18"/>
                <w:szCs w:val="18"/>
              </w:rPr>
              <w:t>We confirm that the proposed extension is approved.</w:t>
            </w:r>
          </w:p>
          <w:p w:rsidR="007D7AD5" w:rsidRPr="000D3FA8" w:rsidRDefault="007D7AD5" w:rsidP="007F1DFB">
            <w:pPr>
              <w:rPr>
                <w:rFonts w:ascii="UIBsans" w:hAnsi="UIBsans" w:cs="Arial"/>
                <w:sz w:val="18"/>
                <w:szCs w:val="18"/>
              </w:rPr>
            </w:pPr>
          </w:p>
          <w:p w:rsidR="007F1DFB" w:rsidRPr="000D3FA8" w:rsidRDefault="007F1DFB" w:rsidP="007F1DFB">
            <w:pPr>
              <w:rPr>
                <w:rFonts w:ascii="UIBsans" w:hAnsi="UIBsans" w:cs="Arial"/>
                <w:sz w:val="18"/>
                <w:szCs w:val="18"/>
              </w:rPr>
            </w:pPr>
            <w:r w:rsidRPr="000D3FA8">
              <w:rPr>
                <w:rFonts w:ascii="UIBsans" w:hAnsi="UIBsans" w:cs="Arial"/>
                <w:sz w:val="18"/>
                <w:szCs w:val="18"/>
              </w:rPr>
              <w:t xml:space="preserve">Firma del </w:t>
            </w:r>
            <w:r w:rsidR="002470F6" w:rsidRPr="000D3FA8">
              <w:rPr>
                <w:rFonts w:ascii="UIBsans" w:hAnsi="UIBsans" w:cs="Arial"/>
                <w:sz w:val="18"/>
                <w:szCs w:val="18"/>
              </w:rPr>
              <w:t xml:space="preserve">tutor ERASMUS </w:t>
            </w:r>
            <w:r w:rsidRPr="000D3FA8">
              <w:rPr>
                <w:rFonts w:ascii="UIBsans" w:hAnsi="UIBsans" w:cs="Arial"/>
                <w:sz w:val="18"/>
                <w:szCs w:val="18"/>
              </w:rPr>
              <w:t xml:space="preserve">i segell          </w:t>
            </w:r>
            <w:r w:rsidR="002470F6" w:rsidRPr="000D3FA8">
              <w:rPr>
                <w:rFonts w:ascii="UIBsans" w:hAnsi="UIBsans" w:cs="Arial"/>
                <w:sz w:val="18"/>
                <w:szCs w:val="18"/>
              </w:rPr>
              <w:t xml:space="preserve">                    </w:t>
            </w:r>
            <w:r w:rsidRPr="000D3FA8">
              <w:rPr>
                <w:rFonts w:ascii="UIBsans" w:hAnsi="UIBsans" w:cs="Arial"/>
                <w:sz w:val="18"/>
                <w:szCs w:val="18"/>
              </w:rPr>
              <w:t xml:space="preserve">   </w:t>
            </w:r>
            <w:r w:rsidR="00421345" w:rsidRPr="000D3FA8">
              <w:rPr>
                <w:rFonts w:ascii="UIBsans" w:hAnsi="UIBsans" w:cs="Arial"/>
                <w:sz w:val="18"/>
                <w:szCs w:val="18"/>
              </w:rPr>
              <w:t xml:space="preserve">                                    </w:t>
            </w:r>
            <w:r w:rsidRPr="000D3FA8">
              <w:rPr>
                <w:rFonts w:ascii="UIBsans" w:hAnsi="UIBsans" w:cs="Arial"/>
                <w:sz w:val="18"/>
                <w:szCs w:val="18"/>
              </w:rPr>
              <w:t xml:space="preserve">           Firma del coordinador institucional i segell</w:t>
            </w:r>
          </w:p>
          <w:p w:rsidR="007F1DFB" w:rsidRPr="000D3FA8" w:rsidRDefault="007F1DFB" w:rsidP="007F1DFB">
            <w:pPr>
              <w:rPr>
                <w:rFonts w:ascii="UIBsans" w:hAnsi="UIBsans" w:cs="Arial"/>
                <w:sz w:val="18"/>
                <w:szCs w:val="18"/>
              </w:rPr>
            </w:pPr>
            <w:r w:rsidRPr="000D3FA8">
              <w:rPr>
                <w:rFonts w:ascii="UIBsans" w:hAnsi="UIBsans" w:cs="Arial"/>
                <w:sz w:val="18"/>
                <w:szCs w:val="18"/>
              </w:rPr>
              <w:t xml:space="preserve">Signature of </w:t>
            </w:r>
            <w:r w:rsidR="00891204" w:rsidRPr="000D3FA8">
              <w:rPr>
                <w:rFonts w:ascii="UIBsans" w:hAnsi="UIBsans" w:cs="Arial"/>
                <w:sz w:val="18"/>
                <w:szCs w:val="18"/>
              </w:rPr>
              <w:t>the ERASMUS</w:t>
            </w:r>
            <w:r w:rsidRPr="000D3FA8">
              <w:rPr>
                <w:rFonts w:ascii="UIBsans" w:hAnsi="UIBsans" w:cs="Arial"/>
                <w:sz w:val="18"/>
                <w:szCs w:val="18"/>
              </w:rPr>
              <w:t xml:space="preserve"> </w:t>
            </w:r>
            <w:r w:rsidR="009D1E46" w:rsidRPr="000D3FA8">
              <w:rPr>
                <w:rFonts w:ascii="UIBsans" w:hAnsi="UIBsans" w:cs="Arial"/>
                <w:sz w:val="18"/>
                <w:szCs w:val="18"/>
              </w:rPr>
              <w:t>tutor</w:t>
            </w:r>
            <w:r w:rsidRPr="000D3FA8">
              <w:rPr>
                <w:rFonts w:ascii="UIBsans" w:hAnsi="UIBsans" w:cs="Arial"/>
                <w:sz w:val="18"/>
                <w:szCs w:val="18"/>
              </w:rPr>
              <w:t xml:space="preserve"> and seal            </w:t>
            </w:r>
            <w:r w:rsidR="00421345" w:rsidRPr="000D3FA8">
              <w:rPr>
                <w:rFonts w:ascii="UIBsans" w:hAnsi="UIBsans" w:cs="Arial"/>
                <w:sz w:val="18"/>
                <w:szCs w:val="18"/>
              </w:rPr>
              <w:t xml:space="preserve">                                    </w:t>
            </w:r>
            <w:r w:rsidRPr="000D3FA8">
              <w:rPr>
                <w:rFonts w:ascii="UIBsans" w:hAnsi="UIBsans" w:cs="Arial"/>
                <w:sz w:val="18"/>
                <w:szCs w:val="18"/>
              </w:rPr>
              <w:t xml:space="preserve"> </w:t>
            </w:r>
            <w:r w:rsidR="009D1E46" w:rsidRPr="000D3FA8">
              <w:rPr>
                <w:rFonts w:ascii="UIBsans" w:hAnsi="UIBsans" w:cs="Arial"/>
                <w:sz w:val="18"/>
                <w:szCs w:val="18"/>
              </w:rPr>
              <w:t xml:space="preserve">          </w:t>
            </w:r>
            <w:r w:rsidRPr="000D3FA8">
              <w:rPr>
                <w:rFonts w:ascii="UIBsans" w:hAnsi="UIBsans" w:cs="Arial"/>
                <w:sz w:val="18"/>
                <w:szCs w:val="18"/>
              </w:rPr>
              <w:t xml:space="preserve">        In</w:t>
            </w:r>
            <w:r w:rsidR="002B577B" w:rsidRPr="000D3FA8">
              <w:rPr>
                <w:rFonts w:ascii="UIBsans" w:hAnsi="UIBsans" w:cs="Arial"/>
                <w:sz w:val="18"/>
                <w:szCs w:val="18"/>
              </w:rPr>
              <w:t>s</w:t>
            </w:r>
            <w:r w:rsidRPr="000D3FA8">
              <w:rPr>
                <w:rFonts w:ascii="UIBsans" w:hAnsi="UIBsans" w:cs="Arial"/>
                <w:sz w:val="18"/>
                <w:szCs w:val="18"/>
              </w:rPr>
              <w:t>titutional coordinator’s signature and seal</w:t>
            </w:r>
          </w:p>
          <w:p w:rsidR="00567DAB" w:rsidRPr="000D3FA8" w:rsidRDefault="00567DAB" w:rsidP="00567DAB">
            <w:pPr>
              <w:rPr>
                <w:rFonts w:ascii="UIBsans" w:hAnsi="UIBsans" w:cs="Arial"/>
                <w:sz w:val="18"/>
                <w:szCs w:val="18"/>
              </w:rPr>
            </w:pPr>
          </w:p>
          <w:p w:rsidR="007D7AD5" w:rsidRPr="000D3FA8" w:rsidRDefault="007D7AD5" w:rsidP="00567DAB">
            <w:pPr>
              <w:rPr>
                <w:rFonts w:ascii="UIBsans" w:hAnsi="UIBsans" w:cs="Arial"/>
                <w:sz w:val="18"/>
                <w:szCs w:val="18"/>
              </w:rPr>
            </w:pPr>
          </w:p>
          <w:p w:rsidR="00567DAB" w:rsidRPr="000D3FA8" w:rsidRDefault="00567DAB" w:rsidP="00567DAB">
            <w:pPr>
              <w:rPr>
                <w:rFonts w:ascii="UIBsans" w:hAnsi="UIBsans" w:cs="Arial"/>
                <w:sz w:val="18"/>
                <w:szCs w:val="18"/>
              </w:rPr>
            </w:pPr>
          </w:p>
          <w:p w:rsidR="00567DAB" w:rsidRPr="000D3FA8" w:rsidRDefault="00567DAB" w:rsidP="00567DAB">
            <w:pPr>
              <w:rPr>
                <w:rFonts w:ascii="UIBsans" w:hAnsi="UIBsans" w:cs="Arial"/>
                <w:sz w:val="18"/>
                <w:szCs w:val="18"/>
              </w:rPr>
            </w:pPr>
            <w:r w:rsidRPr="000D3FA8">
              <w:rPr>
                <w:rFonts w:ascii="UIBsans" w:hAnsi="UIBsans" w:cs="Arial"/>
                <w:sz w:val="18"/>
                <w:szCs w:val="18"/>
              </w:rPr>
              <w:t xml:space="preserve">Name: ................................................................    </w:t>
            </w:r>
            <w:r w:rsidR="00421345" w:rsidRPr="000D3FA8">
              <w:rPr>
                <w:rFonts w:ascii="UIBsans" w:hAnsi="UIBsans" w:cs="Arial"/>
                <w:sz w:val="18"/>
                <w:szCs w:val="18"/>
              </w:rPr>
              <w:t xml:space="preserve">                                     </w:t>
            </w:r>
            <w:r w:rsidRPr="000D3FA8">
              <w:rPr>
                <w:rFonts w:ascii="UIBsans" w:hAnsi="UIBsans" w:cs="Arial"/>
                <w:sz w:val="18"/>
                <w:szCs w:val="18"/>
              </w:rPr>
              <w:t xml:space="preserve">                  Name:.................................................................</w:t>
            </w:r>
          </w:p>
          <w:p w:rsidR="00567DAB" w:rsidRPr="000D3FA8" w:rsidRDefault="00567DAB" w:rsidP="00567DAB">
            <w:pPr>
              <w:rPr>
                <w:rFonts w:ascii="UIBsans" w:hAnsi="UIBsans" w:cs="Arial"/>
                <w:sz w:val="18"/>
                <w:szCs w:val="18"/>
              </w:rPr>
            </w:pPr>
            <w:r w:rsidRPr="000D3FA8">
              <w:rPr>
                <w:rFonts w:ascii="UIBsans" w:hAnsi="UIBsans" w:cs="Arial"/>
                <w:sz w:val="18"/>
                <w:szCs w:val="18"/>
              </w:rPr>
              <w:t xml:space="preserve">Date:...................................................................              </w:t>
            </w:r>
            <w:r w:rsidR="00421345" w:rsidRPr="000D3FA8">
              <w:rPr>
                <w:rFonts w:ascii="UIBsans" w:hAnsi="UIBsans" w:cs="Arial"/>
                <w:sz w:val="18"/>
                <w:szCs w:val="18"/>
              </w:rPr>
              <w:t xml:space="preserve">                                      </w:t>
            </w:r>
            <w:r w:rsidRPr="000D3FA8">
              <w:rPr>
                <w:rFonts w:ascii="UIBsans" w:hAnsi="UIBsans" w:cs="Arial"/>
                <w:sz w:val="18"/>
                <w:szCs w:val="18"/>
              </w:rPr>
              <w:t xml:space="preserve">       Date:...................................................................</w:t>
            </w:r>
          </w:p>
        </w:tc>
      </w:tr>
    </w:tbl>
    <w:p w:rsidR="00FE7DBB" w:rsidRPr="000D3FA8" w:rsidRDefault="00FE7DBB" w:rsidP="005E59DC">
      <w:pPr>
        <w:rPr>
          <w:rFonts w:ascii="UIBsans" w:hAnsi="UIBsans"/>
          <w:sz w:val="18"/>
          <w:szCs w:val="18"/>
        </w:rPr>
      </w:pPr>
    </w:p>
    <w:p w:rsidR="0099334C" w:rsidRPr="000D3FA8" w:rsidRDefault="0099334C" w:rsidP="005E59DC">
      <w:pPr>
        <w:rPr>
          <w:rFonts w:ascii="UIBsans" w:hAnsi="UIBsans"/>
          <w:sz w:val="18"/>
          <w:szCs w:val="18"/>
        </w:rPr>
      </w:pPr>
    </w:p>
    <w:p w:rsidR="0099334C" w:rsidRPr="000D3FA8" w:rsidRDefault="0099334C" w:rsidP="005E59DC">
      <w:pPr>
        <w:rPr>
          <w:rFonts w:ascii="UIBsans" w:hAnsi="UIBsans"/>
          <w:sz w:val="18"/>
          <w:szCs w:val="18"/>
        </w:rPr>
      </w:pPr>
    </w:p>
    <w:p w:rsidR="008F50B3" w:rsidRPr="000D3FA8" w:rsidRDefault="008F50B3" w:rsidP="00451E34">
      <w:pPr>
        <w:ind w:left="-851"/>
        <w:rPr>
          <w:rFonts w:ascii="UIBsans" w:hAnsi="UIBsans"/>
          <w:sz w:val="18"/>
          <w:szCs w:val="18"/>
        </w:rPr>
      </w:pPr>
      <w:r w:rsidRPr="000D3FA8">
        <w:rPr>
          <w:rFonts w:ascii="UIBsans" w:hAnsi="UIBsans"/>
          <w:sz w:val="18"/>
          <w:szCs w:val="18"/>
        </w:rPr>
        <w:t>SERVEI DE RELACIONS INTERNACIONALS</w:t>
      </w:r>
      <w:r w:rsidR="000D3FA8" w:rsidRPr="000D3FA8">
        <w:rPr>
          <w:rFonts w:ascii="UIBsans" w:hAnsi="UIBsans"/>
          <w:sz w:val="18"/>
          <w:szCs w:val="18"/>
        </w:rPr>
        <w:t xml:space="preserve"> DE LA UIB</w:t>
      </w:r>
      <w:r w:rsidRPr="000D3FA8">
        <w:rPr>
          <w:rFonts w:ascii="UIBsans" w:hAnsi="UIBsans"/>
          <w:sz w:val="18"/>
          <w:szCs w:val="18"/>
        </w:rPr>
        <w:t>.</w:t>
      </w:r>
    </w:p>
    <w:sectPr w:rsidR="008F50B3" w:rsidRPr="000D3FA8" w:rsidSect="00C6631C">
      <w:headerReference w:type="default" r:id="rId7"/>
      <w:pgSz w:w="11906" w:h="16838"/>
      <w:pgMar w:top="1417" w:right="566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E34" w:rsidRDefault="00451E34">
      <w:r>
        <w:separator/>
      </w:r>
    </w:p>
  </w:endnote>
  <w:endnote w:type="continuationSeparator" w:id="0">
    <w:p w:rsidR="00451E34" w:rsidRDefault="0045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Bsans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E34" w:rsidRDefault="00451E34">
      <w:r>
        <w:separator/>
      </w:r>
    </w:p>
  </w:footnote>
  <w:footnote w:type="continuationSeparator" w:id="0">
    <w:p w:rsidR="00451E34" w:rsidRDefault="00451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F3" w:rsidRDefault="00451E34" w:rsidP="00784AEC">
    <w:pPr>
      <w:pStyle w:val="Capalera"/>
      <w:jc w:val="right"/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7FF25FAF" wp14:editId="104DC04D">
          <wp:simplePos x="0" y="0"/>
          <wp:positionH relativeFrom="column">
            <wp:posOffset>-661035</wp:posOffset>
          </wp:positionH>
          <wp:positionV relativeFrom="paragraph">
            <wp:posOffset>-104140</wp:posOffset>
          </wp:positionV>
          <wp:extent cx="2768600" cy="684530"/>
          <wp:effectExtent l="0" t="0" r="0" b="1270"/>
          <wp:wrapNone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11D70A0A" wp14:editId="01A8E0BA">
          <wp:simplePos x="0" y="0"/>
          <wp:positionH relativeFrom="margin">
            <wp:posOffset>4229100</wp:posOffset>
          </wp:positionH>
          <wp:positionV relativeFrom="margin">
            <wp:posOffset>-457200</wp:posOffset>
          </wp:positionV>
          <wp:extent cx="1833245" cy="372110"/>
          <wp:effectExtent l="0" t="0" r="0" b="8890"/>
          <wp:wrapSquare wrapText="bothSides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gitrgkqffrdEmfXyIPUrlJbLCM=" w:salt="3yUj0kkVvprQ48jk7uhsz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34"/>
    <w:rsid w:val="000D3FA8"/>
    <w:rsid w:val="0010554F"/>
    <w:rsid w:val="001822B5"/>
    <w:rsid w:val="001962F3"/>
    <w:rsid w:val="001F2FA6"/>
    <w:rsid w:val="001F7EFD"/>
    <w:rsid w:val="00216E88"/>
    <w:rsid w:val="002343FE"/>
    <w:rsid w:val="002470F6"/>
    <w:rsid w:val="002728B3"/>
    <w:rsid w:val="002B577B"/>
    <w:rsid w:val="002F021F"/>
    <w:rsid w:val="00301443"/>
    <w:rsid w:val="00306E4D"/>
    <w:rsid w:val="00370AC3"/>
    <w:rsid w:val="00421345"/>
    <w:rsid w:val="00431295"/>
    <w:rsid w:val="00451E34"/>
    <w:rsid w:val="0045616E"/>
    <w:rsid w:val="005353DB"/>
    <w:rsid w:val="00567DAB"/>
    <w:rsid w:val="005E59DC"/>
    <w:rsid w:val="006471ED"/>
    <w:rsid w:val="006E2EEF"/>
    <w:rsid w:val="006E7AB3"/>
    <w:rsid w:val="00703DA4"/>
    <w:rsid w:val="00741E57"/>
    <w:rsid w:val="00750CFA"/>
    <w:rsid w:val="0076074A"/>
    <w:rsid w:val="00784AEC"/>
    <w:rsid w:val="007D57AB"/>
    <w:rsid w:val="007D7AD5"/>
    <w:rsid w:val="007E6CEE"/>
    <w:rsid w:val="007F1DFB"/>
    <w:rsid w:val="0080188C"/>
    <w:rsid w:val="008144BF"/>
    <w:rsid w:val="008242A2"/>
    <w:rsid w:val="00891204"/>
    <w:rsid w:val="008C11F4"/>
    <w:rsid w:val="008D5AD7"/>
    <w:rsid w:val="008F50B3"/>
    <w:rsid w:val="009631C4"/>
    <w:rsid w:val="0099334C"/>
    <w:rsid w:val="009B3F00"/>
    <w:rsid w:val="009D1E46"/>
    <w:rsid w:val="009D4906"/>
    <w:rsid w:val="00A12A31"/>
    <w:rsid w:val="00AE5368"/>
    <w:rsid w:val="00B036B9"/>
    <w:rsid w:val="00B20DC8"/>
    <w:rsid w:val="00BA0458"/>
    <w:rsid w:val="00C051BC"/>
    <w:rsid w:val="00C6631C"/>
    <w:rsid w:val="00D10F83"/>
    <w:rsid w:val="00D40B1E"/>
    <w:rsid w:val="00D44BB0"/>
    <w:rsid w:val="00D6195E"/>
    <w:rsid w:val="00E06743"/>
    <w:rsid w:val="00EB0337"/>
    <w:rsid w:val="00F501D5"/>
    <w:rsid w:val="00F56BA6"/>
    <w:rsid w:val="00F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DC8"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B2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rsid w:val="00784AEC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784AEC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963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DC8"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B2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rsid w:val="00784AEC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784AEC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963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67DBB2DD.dotm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AMPLIACIÓ DE L’ ESTADA / EXTENSION OF PERIOD</vt:lpstr>
    </vt:vector>
  </TitlesOfParts>
  <Company>UIB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AMPLIACIÓ DE L’ ESTADA / EXTENSION OF PERIOD</dc:title>
  <dc:creator>Magdalena Lladó Lladó</dc:creator>
  <cp:lastModifiedBy>Magdalena Lladó Lladó</cp:lastModifiedBy>
  <cp:revision>2</cp:revision>
  <cp:lastPrinted>2014-10-17T10:07:00Z</cp:lastPrinted>
  <dcterms:created xsi:type="dcterms:W3CDTF">2021-10-21T06:54:00Z</dcterms:created>
  <dcterms:modified xsi:type="dcterms:W3CDTF">2021-10-21T06:54:00Z</dcterms:modified>
</cp:coreProperties>
</file>